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D08B0" w14:textId="40C5C07D" w:rsidR="004C520A" w:rsidRDefault="00014C05" w:rsidP="00B06B09">
      <w:pPr>
        <w:pStyle w:val="CF-H1"/>
        <w:rPr>
          <w:lang w:val="en-US"/>
        </w:rPr>
      </w:pPr>
      <w:r>
        <w:rPr>
          <w:lang w:val="en-US"/>
        </w:rPr>
        <w:t>Job Template</w:t>
      </w:r>
    </w:p>
    <w:p w14:paraId="20D207E1" w14:textId="77777777" w:rsidR="00014C05" w:rsidRDefault="00014C05" w:rsidP="00014C05">
      <w:pPr>
        <w:pStyle w:val="CF-Body"/>
      </w:pPr>
      <w:r>
        <w:t>Complete all fields below for us to pre-create your job templates in the Care Friends Portal</w:t>
      </w:r>
    </w:p>
    <w:p w14:paraId="348511A4" w14:textId="77777777" w:rsidR="00014C05" w:rsidRDefault="00014C05" w:rsidP="00014C05">
      <w:pPr>
        <w:pStyle w:val="CF-Body"/>
      </w:pPr>
      <w:r>
        <w:t>*required</w:t>
      </w:r>
    </w:p>
    <w:tbl>
      <w:tblPr>
        <w:tblStyle w:val="TableGrid"/>
        <w:tblW w:w="0" w:type="auto"/>
        <w:tblLook w:val="04A0" w:firstRow="1" w:lastRow="0" w:firstColumn="1" w:lastColumn="0" w:noHBand="0" w:noVBand="1"/>
      </w:tblPr>
      <w:tblGrid>
        <w:gridCol w:w="3539"/>
        <w:gridCol w:w="5477"/>
      </w:tblGrid>
      <w:tr w:rsidR="00014C05" w:rsidRPr="003E55BB" w14:paraId="28ECB63F" w14:textId="77777777" w:rsidTr="00B849F0">
        <w:trPr>
          <w:trHeight w:val="397"/>
        </w:trPr>
        <w:tc>
          <w:tcPr>
            <w:tcW w:w="3539" w:type="dxa"/>
            <w:vAlign w:val="center"/>
          </w:tcPr>
          <w:p w14:paraId="7F522425" w14:textId="59E6171E" w:rsidR="00014C05" w:rsidRPr="003E55BB" w:rsidRDefault="00014C05" w:rsidP="00B849F0">
            <w:pPr>
              <w:pStyle w:val="CF-Body"/>
            </w:pPr>
            <w:r w:rsidRPr="003E55BB">
              <w:t>Job Title</w:t>
            </w:r>
            <w:r w:rsidR="004161D4">
              <w:t xml:space="preserve"> </w:t>
            </w:r>
            <w:r w:rsidR="004161D4" w:rsidRPr="00AE4E8A">
              <w:rPr>
                <w:sz w:val="16"/>
                <w:szCs w:val="18"/>
              </w:rPr>
              <w:t>(include suburb?)</w:t>
            </w:r>
            <w:r w:rsidRPr="00AE4E8A">
              <w:rPr>
                <w:sz w:val="16"/>
                <w:szCs w:val="18"/>
              </w:rPr>
              <w:t>*</w:t>
            </w:r>
          </w:p>
        </w:tc>
        <w:tc>
          <w:tcPr>
            <w:tcW w:w="5477" w:type="dxa"/>
            <w:vAlign w:val="center"/>
          </w:tcPr>
          <w:p w14:paraId="0D419B3A" w14:textId="77777777" w:rsidR="00014C05" w:rsidRPr="003E55BB" w:rsidRDefault="00014C05" w:rsidP="00B849F0">
            <w:pPr>
              <w:pStyle w:val="CF-Body"/>
            </w:pPr>
          </w:p>
        </w:tc>
      </w:tr>
      <w:tr w:rsidR="00014C05" w:rsidRPr="003E55BB" w14:paraId="123164A3" w14:textId="77777777" w:rsidTr="00B849F0">
        <w:trPr>
          <w:trHeight w:val="397"/>
        </w:trPr>
        <w:tc>
          <w:tcPr>
            <w:tcW w:w="3539" w:type="dxa"/>
            <w:vAlign w:val="center"/>
          </w:tcPr>
          <w:p w14:paraId="1C184EE1" w14:textId="2ACB7046" w:rsidR="00014C05" w:rsidRPr="003E55BB" w:rsidRDefault="00014C05" w:rsidP="00B849F0">
            <w:pPr>
              <w:pStyle w:val="CF-Body"/>
            </w:pPr>
            <w:r>
              <w:t>Job Reference</w:t>
            </w:r>
            <w:r w:rsidR="00761547">
              <w:t xml:space="preserve"> </w:t>
            </w:r>
            <w:r w:rsidR="00761547" w:rsidRPr="00AE4E8A">
              <w:rPr>
                <w:sz w:val="16"/>
                <w:szCs w:val="18"/>
              </w:rPr>
              <w:t>(optional)</w:t>
            </w:r>
          </w:p>
        </w:tc>
        <w:tc>
          <w:tcPr>
            <w:tcW w:w="5477" w:type="dxa"/>
            <w:vAlign w:val="center"/>
          </w:tcPr>
          <w:p w14:paraId="6B96C5DB" w14:textId="77777777" w:rsidR="00014C05" w:rsidRPr="003E55BB" w:rsidRDefault="00014C05" w:rsidP="00B849F0">
            <w:pPr>
              <w:pStyle w:val="CF-Body"/>
            </w:pPr>
          </w:p>
        </w:tc>
      </w:tr>
      <w:tr w:rsidR="00014C05" w:rsidRPr="003E55BB" w14:paraId="2379567B" w14:textId="77777777" w:rsidTr="00B849F0">
        <w:trPr>
          <w:trHeight w:val="397"/>
        </w:trPr>
        <w:tc>
          <w:tcPr>
            <w:tcW w:w="3539" w:type="dxa"/>
            <w:vAlign w:val="center"/>
          </w:tcPr>
          <w:p w14:paraId="0BEE8148" w14:textId="12D5FDFB" w:rsidR="00014C05" w:rsidRPr="003E55BB" w:rsidRDefault="00014C05" w:rsidP="00B849F0">
            <w:pPr>
              <w:pStyle w:val="CF-Body"/>
            </w:pPr>
            <w:r>
              <w:t xml:space="preserve">Site* </w:t>
            </w:r>
            <w:r w:rsidRPr="00AE4E8A">
              <w:rPr>
                <w:color w:val="auto"/>
                <w:sz w:val="16"/>
                <w:szCs w:val="18"/>
              </w:rPr>
              <w:t>(</w:t>
            </w:r>
            <w:r w:rsidR="004161D4" w:rsidRPr="00AE4E8A">
              <w:rPr>
                <w:color w:val="auto"/>
                <w:sz w:val="16"/>
                <w:szCs w:val="18"/>
              </w:rPr>
              <w:t xml:space="preserve">per your </w:t>
            </w:r>
            <w:r w:rsidR="00D71C2F" w:rsidRPr="00AE4E8A">
              <w:rPr>
                <w:color w:val="auto"/>
                <w:sz w:val="16"/>
                <w:szCs w:val="18"/>
              </w:rPr>
              <w:t>platform site lists</w:t>
            </w:r>
            <w:r w:rsidRPr="00AE4E8A">
              <w:rPr>
                <w:color w:val="auto"/>
                <w:sz w:val="16"/>
                <w:szCs w:val="18"/>
              </w:rPr>
              <w:t>)</w:t>
            </w:r>
          </w:p>
        </w:tc>
        <w:tc>
          <w:tcPr>
            <w:tcW w:w="5477" w:type="dxa"/>
            <w:vAlign w:val="center"/>
          </w:tcPr>
          <w:p w14:paraId="57E2663F" w14:textId="77777777" w:rsidR="00014C05" w:rsidRPr="003E55BB" w:rsidRDefault="00014C05" w:rsidP="00B849F0">
            <w:pPr>
              <w:pStyle w:val="CF-Body"/>
            </w:pPr>
          </w:p>
        </w:tc>
      </w:tr>
      <w:tr w:rsidR="00014C05" w:rsidRPr="003E55BB" w14:paraId="4B39E127" w14:textId="77777777" w:rsidTr="00B849F0">
        <w:trPr>
          <w:trHeight w:val="397"/>
        </w:trPr>
        <w:tc>
          <w:tcPr>
            <w:tcW w:w="3539" w:type="dxa"/>
            <w:vAlign w:val="center"/>
          </w:tcPr>
          <w:p w14:paraId="00F76D20" w14:textId="4CE42EF5" w:rsidR="00014C05" w:rsidRPr="003E55BB" w:rsidRDefault="00014C05" w:rsidP="00B849F0">
            <w:pPr>
              <w:pStyle w:val="CF-Body"/>
            </w:pPr>
            <w:r>
              <w:t>Location of the job*</w:t>
            </w:r>
            <w:r w:rsidR="004161D4">
              <w:t xml:space="preserve"> </w:t>
            </w:r>
            <w:r w:rsidR="004161D4" w:rsidRPr="00AE4E8A">
              <w:rPr>
                <w:sz w:val="16"/>
                <w:szCs w:val="18"/>
              </w:rPr>
              <w:t>(suburb)</w:t>
            </w:r>
          </w:p>
        </w:tc>
        <w:tc>
          <w:tcPr>
            <w:tcW w:w="5477" w:type="dxa"/>
            <w:vAlign w:val="center"/>
          </w:tcPr>
          <w:p w14:paraId="2F222032" w14:textId="77777777" w:rsidR="00014C05" w:rsidRPr="003E55BB" w:rsidRDefault="00014C05" w:rsidP="00B849F0">
            <w:pPr>
              <w:pStyle w:val="CF-Body"/>
            </w:pPr>
          </w:p>
        </w:tc>
      </w:tr>
      <w:tr w:rsidR="00014C05" w:rsidRPr="003E55BB" w14:paraId="3E313BEE" w14:textId="77777777" w:rsidTr="00B849F0">
        <w:trPr>
          <w:trHeight w:val="397"/>
        </w:trPr>
        <w:tc>
          <w:tcPr>
            <w:tcW w:w="3539" w:type="dxa"/>
            <w:vAlign w:val="center"/>
          </w:tcPr>
          <w:p w14:paraId="067F62FC" w14:textId="1951D7B2" w:rsidR="00014C05" w:rsidRPr="003E55BB" w:rsidRDefault="00014C05" w:rsidP="00B849F0">
            <w:pPr>
              <w:pStyle w:val="CF-Body"/>
            </w:pPr>
            <w:r>
              <w:t xml:space="preserve">Hours per week* </w:t>
            </w:r>
            <w:r w:rsidRPr="00AE4E8A">
              <w:rPr>
                <w:color w:val="auto"/>
                <w:sz w:val="16"/>
                <w:szCs w:val="18"/>
              </w:rPr>
              <w:t xml:space="preserve">(or </w:t>
            </w:r>
            <w:r w:rsidR="00D71C2F" w:rsidRPr="00AE4E8A">
              <w:rPr>
                <w:color w:val="auto"/>
                <w:sz w:val="16"/>
                <w:szCs w:val="18"/>
              </w:rPr>
              <w:t>full time</w:t>
            </w:r>
            <w:r w:rsidRPr="00AE4E8A">
              <w:rPr>
                <w:color w:val="auto"/>
                <w:sz w:val="16"/>
                <w:szCs w:val="18"/>
              </w:rPr>
              <w:t xml:space="preserve"> etc)</w:t>
            </w:r>
          </w:p>
        </w:tc>
        <w:tc>
          <w:tcPr>
            <w:tcW w:w="5477" w:type="dxa"/>
            <w:vAlign w:val="center"/>
          </w:tcPr>
          <w:p w14:paraId="60051631" w14:textId="77777777" w:rsidR="00014C05" w:rsidRPr="003E55BB" w:rsidRDefault="00014C05" w:rsidP="00B849F0">
            <w:pPr>
              <w:pStyle w:val="CF-Body"/>
            </w:pPr>
          </w:p>
        </w:tc>
      </w:tr>
      <w:tr w:rsidR="00970739" w:rsidRPr="003E55BB" w14:paraId="147BE150" w14:textId="77777777" w:rsidTr="00B849F0">
        <w:trPr>
          <w:trHeight w:val="397"/>
        </w:trPr>
        <w:tc>
          <w:tcPr>
            <w:tcW w:w="3539" w:type="dxa"/>
            <w:vAlign w:val="center"/>
          </w:tcPr>
          <w:p w14:paraId="1A28D081" w14:textId="3AAC9CA7" w:rsidR="00766C07" w:rsidRDefault="00970739" w:rsidP="00B849F0">
            <w:pPr>
              <w:pStyle w:val="CF-Body"/>
            </w:pPr>
            <w:r>
              <w:t xml:space="preserve">Which Variable </w:t>
            </w:r>
            <w:r w:rsidR="00766C07">
              <w:t xml:space="preserve">Reward </w:t>
            </w:r>
            <w:r>
              <w:t xml:space="preserve">Tariff? </w:t>
            </w:r>
          </w:p>
          <w:p w14:paraId="50876DD1" w14:textId="0D83F3B3" w:rsidR="00970739" w:rsidRDefault="00970739" w:rsidP="00B849F0">
            <w:pPr>
              <w:pStyle w:val="CF-Body"/>
            </w:pPr>
            <w:r w:rsidRPr="00970739">
              <w:rPr>
                <w:sz w:val="16"/>
                <w:szCs w:val="18"/>
              </w:rPr>
              <w:t>(</w:t>
            </w:r>
            <w:r w:rsidR="002D75A2">
              <w:rPr>
                <w:sz w:val="16"/>
                <w:szCs w:val="18"/>
              </w:rPr>
              <w:t xml:space="preserve">only </w:t>
            </w:r>
            <w:r w:rsidRPr="00970739">
              <w:rPr>
                <w:sz w:val="16"/>
                <w:szCs w:val="18"/>
              </w:rPr>
              <w:t xml:space="preserve">applicable </w:t>
            </w:r>
            <w:r w:rsidR="002D75A2">
              <w:rPr>
                <w:sz w:val="16"/>
                <w:szCs w:val="18"/>
              </w:rPr>
              <w:t>if</w:t>
            </w:r>
            <w:r w:rsidRPr="00970739">
              <w:rPr>
                <w:sz w:val="16"/>
                <w:szCs w:val="18"/>
              </w:rPr>
              <w:t xml:space="preserve"> you have set up multiple reward tariffs for different roles)</w:t>
            </w:r>
          </w:p>
        </w:tc>
        <w:tc>
          <w:tcPr>
            <w:tcW w:w="5477" w:type="dxa"/>
            <w:vAlign w:val="center"/>
          </w:tcPr>
          <w:p w14:paraId="768CD95E" w14:textId="77777777" w:rsidR="00970739" w:rsidRPr="003E55BB" w:rsidRDefault="00970739" w:rsidP="00B849F0">
            <w:pPr>
              <w:pStyle w:val="CF-Body"/>
            </w:pPr>
          </w:p>
        </w:tc>
      </w:tr>
      <w:tr w:rsidR="00014C05" w:rsidRPr="003E55BB" w14:paraId="0B6AAB10" w14:textId="77777777" w:rsidTr="00B849F0">
        <w:trPr>
          <w:trHeight w:val="397"/>
        </w:trPr>
        <w:tc>
          <w:tcPr>
            <w:tcW w:w="3539" w:type="dxa"/>
            <w:vAlign w:val="center"/>
          </w:tcPr>
          <w:p w14:paraId="01D4E30B" w14:textId="34D2447B" w:rsidR="00014C05" w:rsidRDefault="00014C05" w:rsidP="00B849F0">
            <w:pPr>
              <w:pStyle w:val="CF-Body"/>
            </w:pPr>
            <w:r>
              <w:t>Salary type*</w:t>
            </w:r>
            <w:r w:rsidR="00345E66">
              <w:t xml:space="preserve"> </w:t>
            </w:r>
          </w:p>
        </w:tc>
        <w:tc>
          <w:tcPr>
            <w:tcW w:w="5477" w:type="dxa"/>
            <w:vAlign w:val="center"/>
          </w:tcPr>
          <w:p w14:paraId="5F16DEB5" w14:textId="77777777" w:rsidR="00014C05" w:rsidRPr="003E55BB" w:rsidRDefault="00014C05" w:rsidP="00B849F0">
            <w:pPr>
              <w:pStyle w:val="CF-Body"/>
            </w:pPr>
            <w:r>
              <w:t xml:space="preserve">Yearly / Monthly / Weekly / Hourly / </w:t>
            </w:r>
            <w:commentRangeStart w:id="0"/>
            <w:r>
              <w:t>Do not specify</w:t>
            </w:r>
            <w:commentRangeEnd w:id="0"/>
            <w:r>
              <w:rPr>
                <w:rStyle w:val="CommentReference"/>
                <w:rFonts w:asciiTheme="minorHAnsi" w:hAnsiTheme="minorHAnsi" w:cstheme="minorBidi"/>
              </w:rPr>
              <w:commentReference w:id="0"/>
            </w:r>
          </w:p>
        </w:tc>
      </w:tr>
      <w:tr w:rsidR="0070518F" w:rsidRPr="003E55BB" w14:paraId="20B5B496" w14:textId="77777777" w:rsidTr="00B849F0">
        <w:trPr>
          <w:trHeight w:val="397"/>
        </w:trPr>
        <w:tc>
          <w:tcPr>
            <w:tcW w:w="3539" w:type="dxa"/>
            <w:vAlign w:val="center"/>
          </w:tcPr>
          <w:p w14:paraId="7C9369D5" w14:textId="3D3656B5" w:rsidR="0070518F" w:rsidRDefault="00E35570" w:rsidP="00B849F0">
            <w:pPr>
              <w:pStyle w:val="CF-Body"/>
            </w:pPr>
            <w:r>
              <w:t>Specify wage ie $20 - $30</w:t>
            </w:r>
          </w:p>
        </w:tc>
        <w:tc>
          <w:tcPr>
            <w:tcW w:w="5477" w:type="dxa"/>
            <w:vAlign w:val="center"/>
          </w:tcPr>
          <w:p w14:paraId="3E501155" w14:textId="77777777" w:rsidR="0070518F" w:rsidRDefault="0070518F" w:rsidP="00B849F0">
            <w:pPr>
              <w:pStyle w:val="CF-Body"/>
            </w:pPr>
          </w:p>
        </w:tc>
      </w:tr>
      <w:tr w:rsidR="00014C05" w:rsidRPr="003E55BB" w14:paraId="1B3D4A91" w14:textId="77777777" w:rsidTr="008B3150">
        <w:trPr>
          <w:trHeight w:val="3425"/>
        </w:trPr>
        <w:tc>
          <w:tcPr>
            <w:tcW w:w="3539" w:type="dxa"/>
            <w:vAlign w:val="center"/>
          </w:tcPr>
          <w:p w14:paraId="446E989D" w14:textId="77777777" w:rsidR="00014C05" w:rsidRDefault="00014C05" w:rsidP="00B849F0">
            <w:pPr>
              <w:pStyle w:val="CF-Body"/>
              <w:rPr>
                <w:color w:val="787878" w:themeColor="background2" w:themeShade="80"/>
              </w:rPr>
            </w:pPr>
            <w:r>
              <w:t xml:space="preserve">Description* </w:t>
            </w:r>
            <w:r w:rsidRPr="00AE4E8A">
              <w:rPr>
                <w:color w:val="auto"/>
                <w:sz w:val="16"/>
                <w:szCs w:val="16"/>
              </w:rPr>
              <w:t xml:space="preserve">(the actual job ad </w:t>
            </w:r>
            <w:commentRangeStart w:id="1"/>
            <w:r w:rsidRPr="00AE4E8A">
              <w:rPr>
                <w:color w:val="auto"/>
                <w:sz w:val="16"/>
                <w:szCs w:val="16"/>
              </w:rPr>
              <w:t>text</w:t>
            </w:r>
            <w:commentRangeEnd w:id="1"/>
            <w:r w:rsidR="00517A62" w:rsidRPr="00AE4E8A">
              <w:rPr>
                <w:rStyle w:val="CommentReference"/>
                <w:rFonts w:asciiTheme="minorHAnsi" w:hAnsiTheme="minorHAnsi" w:cstheme="minorBidi"/>
                <w:color w:val="auto"/>
                <w:lang w:val="en-AU"/>
              </w:rPr>
              <w:commentReference w:id="1"/>
            </w:r>
            <w:r w:rsidRPr="00AE4E8A">
              <w:rPr>
                <w:color w:val="auto"/>
                <w:sz w:val="16"/>
                <w:szCs w:val="16"/>
              </w:rPr>
              <w:t>)</w:t>
            </w:r>
          </w:p>
          <w:p w14:paraId="5401185B" w14:textId="77777777" w:rsidR="00B83636" w:rsidRDefault="00B83636" w:rsidP="00B849F0">
            <w:pPr>
              <w:pStyle w:val="CF-Body"/>
              <w:rPr>
                <w:color w:val="787878" w:themeColor="background2" w:themeShade="80"/>
              </w:rPr>
            </w:pPr>
          </w:p>
          <w:p w14:paraId="4B2FF587" w14:textId="4627EAC6" w:rsidR="00B83636" w:rsidRDefault="00B83636" w:rsidP="00B849F0">
            <w:pPr>
              <w:pStyle w:val="CF-Body"/>
            </w:pPr>
          </w:p>
        </w:tc>
        <w:tc>
          <w:tcPr>
            <w:tcW w:w="5477" w:type="dxa"/>
            <w:vAlign w:val="center"/>
          </w:tcPr>
          <w:p w14:paraId="28A10C21" w14:textId="77777777" w:rsidR="0070518F" w:rsidRPr="0070518F" w:rsidRDefault="0070518F" w:rsidP="0070518F">
            <w:pPr>
              <w:pStyle w:val="no-margin"/>
              <w:shd w:val="clear" w:color="auto" w:fill="FFFFFF"/>
              <w:spacing w:before="0" w:beforeAutospacing="0" w:after="0" w:afterAutospacing="0"/>
              <w:rPr>
                <w:rFonts w:ascii="Open Sans" w:eastAsiaTheme="minorHAnsi" w:hAnsi="Open Sans" w:cs="Helvetica"/>
                <w:color w:val="565555" w:themeColor="text2"/>
                <w:sz w:val="20"/>
                <w:szCs w:val="22"/>
                <w:lang w:val="en-US" w:eastAsia="en-US"/>
              </w:rPr>
            </w:pPr>
            <w:r w:rsidRPr="0070518F">
              <w:rPr>
                <w:rFonts w:ascii="Open Sans" w:eastAsiaTheme="minorHAnsi" w:hAnsi="Open Sans" w:cs="Helvetica"/>
                <w:color w:val="565555" w:themeColor="text2"/>
                <w:sz w:val="20"/>
                <w:szCs w:val="22"/>
                <w:lang w:val="en-US" w:eastAsia="en-US"/>
              </w:rPr>
              <w:t>Hi! You’re probably reading this job advert because a friend or connection of yours thinks you would make a great addition to our care team and has shared it with you.</w:t>
            </w:r>
          </w:p>
          <w:p w14:paraId="455B079C" w14:textId="77777777" w:rsidR="0070518F" w:rsidRDefault="0070518F" w:rsidP="0070518F">
            <w:pPr>
              <w:pStyle w:val="no-margin"/>
              <w:shd w:val="clear" w:color="auto" w:fill="FFFFFF"/>
              <w:spacing w:before="0" w:beforeAutospacing="0" w:after="0" w:afterAutospacing="0"/>
              <w:rPr>
                <w:rFonts w:ascii="Open Sans" w:eastAsiaTheme="minorHAnsi" w:hAnsi="Open Sans" w:cs="Helvetica"/>
                <w:color w:val="565555" w:themeColor="text2"/>
                <w:sz w:val="20"/>
                <w:szCs w:val="22"/>
                <w:lang w:val="en-US" w:eastAsia="en-US"/>
              </w:rPr>
            </w:pPr>
            <w:r w:rsidRPr="0070518F">
              <w:rPr>
                <w:rFonts w:ascii="Open Sans" w:eastAsiaTheme="minorHAnsi" w:hAnsi="Open Sans" w:cs="Helvetica"/>
                <w:color w:val="565555" w:themeColor="text2"/>
                <w:sz w:val="20"/>
                <w:szCs w:val="22"/>
                <w:lang w:val="en-US" w:eastAsia="en-US"/>
              </w:rPr>
              <w:t xml:space="preserve">They think you could have what it takes to be a wonderful </w:t>
            </w:r>
            <w:r w:rsidRPr="0070518F">
              <w:rPr>
                <w:rFonts w:ascii="Open Sans" w:eastAsiaTheme="minorHAnsi" w:hAnsi="Open Sans" w:cs="Helvetica"/>
                <w:b/>
                <w:bCs/>
                <w:color w:val="565555" w:themeColor="text2"/>
                <w:sz w:val="20"/>
                <w:szCs w:val="22"/>
                <w:lang w:val="en-US" w:eastAsia="en-US"/>
              </w:rPr>
              <w:t>[insert details]</w:t>
            </w:r>
            <w:r w:rsidRPr="0070518F">
              <w:rPr>
                <w:rFonts w:ascii="Open Sans" w:eastAsiaTheme="minorHAnsi" w:hAnsi="Open Sans" w:cs="Helvetica"/>
                <w:color w:val="565555" w:themeColor="text2"/>
                <w:sz w:val="20"/>
                <w:szCs w:val="22"/>
                <w:lang w:val="en-US" w:eastAsia="en-US"/>
              </w:rPr>
              <w:t xml:space="preserve"> in our </w:t>
            </w:r>
            <w:r w:rsidRPr="0070518F">
              <w:rPr>
                <w:rFonts w:ascii="Open Sans" w:eastAsiaTheme="minorHAnsi" w:hAnsi="Open Sans" w:cs="Helvetica"/>
                <w:b/>
                <w:bCs/>
                <w:color w:val="565555" w:themeColor="text2"/>
                <w:sz w:val="20"/>
                <w:szCs w:val="22"/>
                <w:lang w:val="en-US" w:eastAsia="en-US"/>
              </w:rPr>
              <w:t>[insert details].</w:t>
            </w:r>
            <w:r w:rsidRPr="0070518F">
              <w:rPr>
                <w:rFonts w:ascii="Open Sans" w:eastAsiaTheme="minorHAnsi" w:hAnsi="Open Sans" w:cs="Helvetica"/>
                <w:color w:val="565555" w:themeColor="text2"/>
                <w:sz w:val="20"/>
                <w:szCs w:val="22"/>
                <w:lang w:val="en-US" w:eastAsia="en-US"/>
              </w:rPr>
              <w:t xml:space="preserve"> Our main priority is to find people with the right values, behaviours and attitudes that match our own. It’s a great start that one of our team thought you could fit the bill!</w:t>
            </w:r>
          </w:p>
          <w:p w14:paraId="3EEEFE48" w14:textId="77777777" w:rsidR="0070518F" w:rsidRDefault="0070518F" w:rsidP="0070518F">
            <w:pPr>
              <w:pStyle w:val="no-margin"/>
              <w:shd w:val="clear" w:color="auto" w:fill="FFFFFF"/>
              <w:spacing w:before="0" w:beforeAutospacing="0" w:after="0" w:afterAutospacing="0"/>
              <w:rPr>
                <w:rFonts w:ascii="Open Sans" w:eastAsiaTheme="minorHAnsi" w:hAnsi="Open Sans" w:cs="Helvetica"/>
                <w:color w:val="565555" w:themeColor="text2"/>
                <w:sz w:val="20"/>
                <w:szCs w:val="22"/>
                <w:lang w:val="en-US" w:eastAsia="en-US"/>
              </w:rPr>
            </w:pPr>
          </w:p>
          <w:p w14:paraId="52ED0462" w14:textId="7526C5DF" w:rsidR="0070518F" w:rsidRDefault="0070518F" w:rsidP="0070518F">
            <w:pPr>
              <w:pStyle w:val="no-margin"/>
              <w:shd w:val="clear" w:color="auto" w:fill="FFFFFF"/>
              <w:spacing w:before="0" w:beforeAutospacing="0" w:after="0" w:afterAutospacing="0"/>
              <w:rPr>
                <w:rFonts w:ascii="Open Sans" w:eastAsiaTheme="minorHAnsi" w:hAnsi="Open Sans" w:cs="Helvetica"/>
                <w:b/>
                <w:bCs/>
                <w:color w:val="565555" w:themeColor="text2"/>
                <w:sz w:val="20"/>
                <w:szCs w:val="22"/>
                <w:lang w:val="en-US" w:eastAsia="en-US"/>
              </w:rPr>
            </w:pPr>
            <w:r w:rsidRPr="0070518F">
              <w:rPr>
                <w:rFonts w:ascii="Open Sans" w:eastAsiaTheme="minorHAnsi" w:hAnsi="Open Sans" w:cs="Helvetica"/>
                <w:b/>
                <w:bCs/>
                <w:color w:val="565555" w:themeColor="text2"/>
                <w:sz w:val="20"/>
                <w:szCs w:val="22"/>
                <w:lang w:val="en-US" w:eastAsia="en-US"/>
              </w:rPr>
              <w:t>ADD YOUR JOB ADVERT HERE</w:t>
            </w:r>
          </w:p>
          <w:p w14:paraId="475474F5" w14:textId="77777777" w:rsidR="006E03A5" w:rsidRDefault="006E03A5" w:rsidP="0070518F">
            <w:pPr>
              <w:pStyle w:val="no-margin"/>
              <w:shd w:val="clear" w:color="auto" w:fill="FFFFFF"/>
              <w:spacing w:before="0" w:beforeAutospacing="0" w:after="0" w:afterAutospacing="0"/>
              <w:rPr>
                <w:rFonts w:ascii="Open Sans" w:eastAsiaTheme="minorHAnsi" w:hAnsi="Open Sans" w:cs="Helvetica"/>
                <w:b/>
                <w:bCs/>
                <w:color w:val="565555" w:themeColor="text2"/>
                <w:sz w:val="20"/>
                <w:szCs w:val="22"/>
                <w:lang w:val="en-US" w:eastAsia="en-US"/>
              </w:rPr>
            </w:pPr>
          </w:p>
          <w:p w14:paraId="40E8B877" w14:textId="77777777" w:rsidR="006E03A5" w:rsidRPr="0070518F" w:rsidRDefault="006E03A5" w:rsidP="0070518F">
            <w:pPr>
              <w:pStyle w:val="no-margin"/>
              <w:shd w:val="clear" w:color="auto" w:fill="FFFFFF"/>
              <w:spacing w:before="0" w:beforeAutospacing="0" w:after="0" w:afterAutospacing="0"/>
              <w:rPr>
                <w:rFonts w:ascii="Open Sans" w:eastAsiaTheme="minorHAnsi" w:hAnsi="Open Sans" w:cs="Helvetica"/>
                <w:b/>
                <w:bCs/>
                <w:color w:val="565555" w:themeColor="text2"/>
                <w:sz w:val="20"/>
                <w:szCs w:val="22"/>
                <w:lang w:val="en-US" w:eastAsia="en-US"/>
              </w:rPr>
            </w:pPr>
          </w:p>
          <w:p w14:paraId="09EB197B" w14:textId="5BFBB5FF" w:rsidR="00014C05" w:rsidRPr="00247D23" w:rsidRDefault="00014C05" w:rsidP="00B849F0">
            <w:pPr>
              <w:pStyle w:val="CF-Body"/>
            </w:pPr>
          </w:p>
        </w:tc>
      </w:tr>
      <w:tr w:rsidR="00014C05" w:rsidRPr="003E55BB" w14:paraId="6A777BEA" w14:textId="77777777" w:rsidTr="00B849F0">
        <w:trPr>
          <w:trHeight w:val="397"/>
        </w:trPr>
        <w:tc>
          <w:tcPr>
            <w:tcW w:w="3539" w:type="dxa"/>
            <w:vAlign w:val="center"/>
          </w:tcPr>
          <w:p w14:paraId="19627013" w14:textId="77777777" w:rsidR="00014C05" w:rsidRDefault="00014C05" w:rsidP="006E03A5">
            <w:pPr>
              <w:pStyle w:val="CF-Body"/>
              <w:spacing w:line="240" w:lineRule="auto"/>
            </w:pPr>
            <w:r>
              <w:t>Does the role require a driver’s licence and access to a car for work?</w:t>
            </w:r>
          </w:p>
        </w:tc>
        <w:tc>
          <w:tcPr>
            <w:tcW w:w="5477" w:type="dxa"/>
            <w:vAlign w:val="center"/>
          </w:tcPr>
          <w:p w14:paraId="707242BF" w14:textId="77777777" w:rsidR="00014C05" w:rsidRDefault="00014C05" w:rsidP="00B849F0">
            <w:pPr>
              <w:pStyle w:val="CF-Body"/>
            </w:pPr>
            <w:r>
              <w:t>Yes / No</w:t>
            </w:r>
          </w:p>
        </w:tc>
      </w:tr>
      <w:tr w:rsidR="002B2853" w:rsidRPr="003E55BB" w14:paraId="409458F2" w14:textId="77777777" w:rsidTr="00B849F0">
        <w:trPr>
          <w:trHeight w:val="397"/>
        </w:trPr>
        <w:tc>
          <w:tcPr>
            <w:tcW w:w="3539" w:type="dxa"/>
            <w:vAlign w:val="center"/>
          </w:tcPr>
          <w:p w14:paraId="3F6342CE" w14:textId="6331010D" w:rsidR="002B2853" w:rsidRDefault="003B1B6D" w:rsidP="006E03A5">
            <w:pPr>
              <w:pStyle w:val="CF-Body"/>
              <w:spacing w:line="240" w:lineRule="auto"/>
            </w:pPr>
            <w:r>
              <w:t xml:space="preserve">Role requires the right to work in </w:t>
            </w:r>
            <w:commentRangeStart w:id="2"/>
            <w:r>
              <w:t>Australia</w:t>
            </w:r>
            <w:commentRangeEnd w:id="2"/>
            <w:r w:rsidR="00285CD7">
              <w:rPr>
                <w:rStyle w:val="CommentReference"/>
                <w:rFonts w:asciiTheme="minorHAnsi" w:hAnsiTheme="minorHAnsi" w:cstheme="minorBidi"/>
                <w:color w:val="auto"/>
                <w:lang w:val="en-AU"/>
              </w:rPr>
              <w:commentReference w:id="2"/>
            </w:r>
            <w:r>
              <w:t>?</w:t>
            </w:r>
          </w:p>
        </w:tc>
        <w:tc>
          <w:tcPr>
            <w:tcW w:w="5477" w:type="dxa"/>
            <w:vAlign w:val="center"/>
          </w:tcPr>
          <w:p w14:paraId="5E06A928" w14:textId="21B356F6" w:rsidR="002B2853" w:rsidRDefault="00301812" w:rsidP="00B849F0">
            <w:pPr>
              <w:pStyle w:val="CF-Body"/>
            </w:pPr>
            <w:r>
              <w:t>Turn on/off</w:t>
            </w:r>
          </w:p>
        </w:tc>
      </w:tr>
      <w:tr w:rsidR="002B2853" w:rsidRPr="003E55BB" w14:paraId="6C3CB786" w14:textId="77777777" w:rsidTr="00B849F0">
        <w:trPr>
          <w:trHeight w:val="397"/>
        </w:trPr>
        <w:tc>
          <w:tcPr>
            <w:tcW w:w="3539" w:type="dxa"/>
            <w:vAlign w:val="center"/>
          </w:tcPr>
          <w:p w14:paraId="3004F113" w14:textId="5AFA01C8" w:rsidR="002B2853" w:rsidRDefault="00AD0309" w:rsidP="006E03A5">
            <w:pPr>
              <w:pStyle w:val="CF-Body"/>
              <w:spacing w:line="240" w:lineRule="auto"/>
            </w:pPr>
            <w:r>
              <w:t xml:space="preserve">Auto-reject candidates without the right to work in </w:t>
            </w:r>
            <w:commentRangeStart w:id="3"/>
            <w:r>
              <w:t>Australia</w:t>
            </w:r>
            <w:commentRangeEnd w:id="3"/>
            <w:r w:rsidR="00761547">
              <w:rPr>
                <w:rStyle w:val="CommentReference"/>
                <w:rFonts w:asciiTheme="minorHAnsi" w:hAnsiTheme="minorHAnsi" w:cstheme="minorBidi"/>
                <w:color w:val="auto"/>
                <w:lang w:val="en-AU"/>
              </w:rPr>
              <w:commentReference w:id="3"/>
            </w:r>
            <w:r w:rsidR="00103DFA">
              <w:t xml:space="preserve"> </w:t>
            </w:r>
          </w:p>
        </w:tc>
        <w:tc>
          <w:tcPr>
            <w:tcW w:w="5477" w:type="dxa"/>
            <w:vAlign w:val="center"/>
          </w:tcPr>
          <w:p w14:paraId="48A13A0C" w14:textId="7F6B0098" w:rsidR="002B2853" w:rsidRDefault="00F255D7" w:rsidP="00B849F0">
            <w:pPr>
              <w:pStyle w:val="CF-Body"/>
            </w:pPr>
            <w:r>
              <w:t>Turn on/off</w:t>
            </w:r>
          </w:p>
        </w:tc>
      </w:tr>
      <w:tr w:rsidR="00014C05" w:rsidRPr="003E55BB" w14:paraId="5A308D25" w14:textId="77777777" w:rsidTr="00B849F0">
        <w:trPr>
          <w:trHeight w:val="397"/>
        </w:trPr>
        <w:tc>
          <w:tcPr>
            <w:tcW w:w="3539" w:type="dxa"/>
            <w:vAlign w:val="center"/>
          </w:tcPr>
          <w:p w14:paraId="04D9BAD2" w14:textId="77777777" w:rsidR="00014C05" w:rsidRPr="00B20E7E" w:rsidRDefault="00014C05" w:rsidP="006E03A5">
            <w:pPr>
              <w:pStyle w:val="CF-Body"/>
              <w:spacing w:line="240" w:lineRule="auto"/>
            </w:pPr>
            <w:r>
              <w:t xml:space="preserve">Which portal user(s) would you like to be notified of new </w:t>
            </w:r>
            <w:commentRangeStart w:id="4"/>
            <w:r>
              <w:t>candidates</w:t>
            </w:r>
            <w:commentRangeEnd w:id="4"/>
            <w:r w:rsidR="00A93527">
              <w:rPr>
                <w:rStyle w:val="CommentReference"/>
                <w:rFonts w:asciiTheme="minorHAnsi" w:hAnsiTheme="minorHAnsi" w:cstheme="minorBidi"/>
                <w:color w:val="auto"/>
                <w:lang w:val="en-AU"/>
              </w:rPr>
              <w:commentReference w:id="4"/>
            </w:r>
            <w:r>
              <w:t>?*</w:t>
            </w:r>
          </w:p>
        </w:tc>
        <w:tc>
          <w:tcPr>
            <w:tcW w:w="5477" w:type="dxa"/>
            <w:vAlign w:val="center"/>
          </w:tcPr>
          <w:p w14:paraId="2FE0B29A" w14:textId="77777777" w:rsidR="00014C05" w:rsidRDefault="00014C05" w:rsidP="00B849F0">
            <w:pPr>
              <w:pStyle w:val="CF-Body"/>
            </w:pPr>
          </w:p>
        </w:tc>
      </w:tr>
      <w:tr w:rsidR="00014C05" w:rsidRPr="003E55BB" w14:paraId="420BBDBC" w14:textId="77777777" w:rsidTr="00B849F0">
        <w:trPr>
          <w:trHeight w:val="397"/>
        </w:trPr>
        <w:tc>
          <w:tcPr>
            <w:tcW w:w="3539" w:type="dxa"/>
            <w:vAlign w:val="center"/>
          </w:tcPr>
          <w:p w14:paraId="13A39E0F" w14:textId="77777777" w:rsidR="00014C05" w:rsidRDefault="00014C05" w:rsidP="006E03A5">
            <w:pPr>
              <w:pStyle w:val="CF-Body"/>
              <w:spacing w:line="240" w:lineRule="auto"/>
            </w:pPr>
            <w:r>
              <w:lastRenderedPageBreak/>
              <w:t>Which portal user(s) would you like to be notified when starters reach their retention milestone?*</w:t>
            </w:r>
          </w:p>
        </w:tc>
        <w:tc>
          <w:tcPr>
            <w:tcW w:w="5477" w:type="dxa"/>
            <w:vAlign w:val="center"/>
          </w:tcPr>
          <w:p w14:paraId="06F36238" w14:textId="77777777" w:rsidR="00014C05" w:rsidRDefault="00014C05" w:rsidP="00B849F0">
            <w:pPr>
              <w:pStyle w:val="CF-Body"/>
            </w:pPr>
          </w:p>
        </w:tc>
      </w:tr>
    </w:tbl>
    <w:p w14:paraId="5882DD26" w14:textId="77777777" w:rsidR="000054C6" w:rsidRDefault="000054C6" w:rsidP="000054C6">
      <w:pPr>
        <w:pStyle w:val="CF-Body"/>
      </w:pPr>
    </w:p>
    <w:sectPr w:rsidR="000054C6" w:rsidSect="006E03A5">
      <w:headerReference w:type="default" r:id="rId15"/>
      <w:footerReference w:type="defaul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leen Galligan" w:date="2021-12-03T14:13:00Z" w:initials="MG">
    <w:p w14:paraId="577AA266" w14:textId="77777777" w:rsidR="00014C05" w:rsidRDefault="00014C05" w:rsidP="00014C05">
      <w:pPr>
        <w:pStyle w:val="CommentText"/>
      </w:pPr>
      <w:r>
        <w:rPr>
          <w:rStyle w:val="CommentReference"/>
        </w:rPr>
        <w:annotationRef/>
      </w:r>
      <w:r>
        <w:t>“Do not specify” will show as: Competitive Rates of Pay</w:t>
      </w:r>
    </w:p>
  </w:comment>
  <w:comment w:id="1" w:author="Jennifer Lauder" w:date="2022-12-21T09:28:00Z" w:initials="JL">
    <w:p w14:paraId="51F9757F" w14:textId="77777777" w:rsidR="00517A62" w:rsidRDefault="00517A62" w:rsidP="007A4C53">
      <w:pPr>
        <w:pStyle w:val="CommentText"/>
      </w:pPr>
      <w:r>
        <w:rPr>
          <w:rStyle w:val="CommentReference"/>
        </w:rPr>
        <w:annotationRef/>
      </w:r>
      <w:r>
        <w:rPr>
          <w:color w:val="787878"/>
        </w:rPr>
        <w:t>Remember these are passive job seekers, a soft approach works, however feel free to delete the suggested start and add your own text</w:t>
      </w:r>
    </w:p>
  </w:comment>
  <w:comment w:id="2" w:author="Jennifer Lauder" w:date="2022-12-21T09:22:00Z" w:initials="JL">
    <w:p w14:paraId="477707A3" w14:textId="34D970F7" w:rsidR="00285CD7" w:rsidRDefault="00285CD7" w:rsidP="00CE5191">
      <w:pPr>
        <w:pStyle w:val="CommentText"/>
      </w:pPr>
      <w:r>
        <w:rPr>
          <w:rStyle w:val="CommentReference"/>
        </w:rPr>
        <w:annotationRef/>
      </w:r>
      <w:r>
        <w:t>This will add an additional question to the expression of interest form for this role, asking candidates if they live and have the right to work in Australia. Please note, candidates will not automatically be rejected if they select ‘no’ unless the automatically reject overseas question is turned on (next question)</w:t>
      </w:r>
    </w:p>
  </w:comment>
  <w:comment w:id="3" w:author="Jennifer Lauder" w:date="2022-12-21T09:26:00Z" w:initials="JL">
    <w:p w14:paraId="07ACDFB5" w14:textId="77777777" w:rsidR="00761547" w:rsidRDefault="00761547" w:rsidP="006E3B9A">
      <w:pPr>
        <w:pStyle w:val="CommentText"/>
      </w:pPr>
      <w:r>
        <w:rPr>
          <w:rStyle w:val="CommentReference"/>
        </w:rPr>
        <w:annotationRef/>
      </w:r>
      <w:r>
        <w:t xml:space="preserve">This will automatically reject a candidate if they answer ‘no’ to do they live and have the right to work in Australia. The candidate will receive an email to inform them that overseas candidates are not being accepted, the candidate will not appear in Care Friends and no EOI points will be awarded to the referrer. </w:t>
      </w:r>
    </w:p>
  </w:comment>
  <w:comment w:id="4" w:author="Jennifer Lauder" w:date="2022-12-21T09:32:00Z" w:initials="JL">
    <w:p w14:paraId="65134C23" w14:textId="77777777" w:rsidR="00A93527" w:rsidRDefault="00A93527" w:rsidP="003342E9">
      <w:pPr>
        <w:pStyle w:val="CommentText"/>
      </w:pPr>
      <w:r>
        <w:rPr>
          <w:rStyle w:val="CommentReference"/>
        </w:rPr>
        <w:annotationRef/>
      </w:r>
      <w:r>
        <w:t>An automatic email will be sent to this person letting them know as soon as a new EOI arrives in. (not in an integrated model)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7AA266" w15:done="0"/>
  <w15:commentEx w15:paraId="51F9757F" w15:done="0"/>
  <w15:commentEx w15:paraId="477707A3" w15:done="0"/>
  <w15:commentEx w15:paraId="07ACDFB5" w15:done="0"/>
  <w15:commentEx w15:paraId="65134C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54A4A3" w16cex:dateUtc="2021-12-03T04:13:00Z"/>
  <w16cex:commentExtensible w16cex:durableId="274D504D" w16cex:dateUtc="2022-12-20T23:28:00Z"/>
  <w16cex:commentExtensible w16cex:durableId="274D4ECC" w16cex:dateUtc="2022-12-20T23:22:00Z"/>
  <w16cex:commentExtensible w16cex:durableId="274D4FC4" w16cex:dateUtc="2022-12-20T23:26:00Z"/>
  <w16cex:commentExtensible w16cex:durableId="274D513D" w16cex:dateUtc="2022-12-20T23: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7AA266" w16cid:durableId="2554A4A3"/>
  <w16cid:commentId w16cid:paraId="51F9757F" w16cid:durableId="274D504D"/>
  <w16cid:commentId w16cid:paraId="477707A3" w16cid:durableId="274D4ECC"/>
  <w16cid:commentId w16cid:paraId="07ACDFB5" w16cid:durableId="274D4FC4"/>
  <w16cid:commentId w16cid:paraId="65134C23" w16cid:durableId="274D51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E7F44" w14:textId="77777777" w:rsidR="003C58AA" w:rsidRDefault="003C58AA" w:rsidP="00EF0A21">
      <w:pPr>
        <w:spacing w:after="0" w:line="240" w:lineRule="auto"/>
      </w:pPr>
      <w:r>
        <w:separator/>
      </w:r>
    </w:p>
  </w:endnote>
  <w:endnote w:type="continuationSeparator" w:id="0">
    <w:p w14:paraId="7D0DA911" w14:textId="77777777" w:rsidR="003C58AA" w:rsidRDefault="003C58AA" w:rsidP="00EF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Poppins SemiBold">
    <w:altName w:val="Calibri"/>
    <w:charset w:val="00"/>
    <w:family w:val="auto"/>
    <w:pitch w:val="variable"/>
    <w:sig w:usb0="00008007" w:usb1="00000000" w:usb2="00000000" w:usb3="00000000" w:csb0="00000093" w:csb1="00000000"/>
  </w:font>
  <w:font w:name="Poppins">
    <w:altName w:val="Calibri"/>
    <w:charset w:val="00"/>
    <w:family w:val="auto"/>
    <w:pitch w:val="variable"/>
    <w:sig w:usb0="00008007" w:usb1="00000000" w:usb2="00000000" w:usb3="00000000" w:csb0="00000093" w:csb1="00000000"/>
  </w:font>
  <w:font w:name="Poppins-Medium">
    <w:altName w:val="Poppin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905664"/>
      <w:docPartObj>
        <w:docPartGallery w:val="Page Numbers (Bottom of Page)"/>
        <w:docPartUnique/>
      </w:docPartObj>
    </w:sdtPr>
    <w:sdtEndPr>
      <w:rPr>
        <w:rStyle w:val="CF-BodyChar"/>
        <w:rFonts w:ascii="Poppins" w:hAnsi="Poppins" w:cs="Poppins"/>
        <w:b/>
        <w:bCs/>
        <w:color w:val="5DC2A6" w:themeColor="accent2"/>
        <w:sz w:val="18"/>
        <w:szCs w:val="20"/>
        <w:lang w:val="en-US"/>
      </w:rPr>
    </w:sdtEndPr>
    <w:sdtContent>
      <w:p w14:paraId="2E0D45EA" w14:textId="77777777" w:rsidR="00BF065A" w:rsidRPr="00AE332A" w:rsidRDefault="004531AA">
        <w:pPr>
          <w:pStyle w:val="Footer"/>
          <w:jc w:val="right"/>
          <w:rPr>
            <w:rStyle w:val="CF-BodyChar"/>
            <w:sz w:val="18"/>
            <w:szCs w:val="20"/>
          </w:rPr>
        </w:pPr>
        <w:r>
          <w:tab/>
        </w:r>
        <w:r>
          <w:tab/>
        </w:r>
        <w:r w:rsidR="00BF065A" w:rsidRPr="001E0236">
          <w:rPr>
            <w:rStyle w:val="CF-BodyChar"/>
            <w:rFonts w:ascii="Poppins" w:hAnsi="Poppins" w:cs="Poppins"/>
            <w:b/>
            <w:bCs/>
            <w:color w:val="5DC2A6" w:themeColor="accent2"/>
            <w:sz w:val="18"/>
            <w:szCs w:val="20"/>
          </w:rPr>
          <w:fldChar w:fldCharType="begin"/>
        </w:r>
        <w:r w:rsidR="00BF065A" w:rsidRPr="001E0236">
          <w:rPr>
            <w:rStyle w:val="CF-BodyChar"/>
            <w:rFonts w:ascii="Poppins" w:hAnsi="Poppins" w:cs="Poppins"/>
            <w:b/>
            <w:bCs/>
            <w:color w:val="5DC2A6" w:themeColor="accent2"/>
            <w:sz w:val="18"/>
            <w:szCs w:val="20"/>
          </w:rPr>
          <w:instrText xml:space="preserve"> PAGE   \* MERGEFORMAT </w:instrText>
        </w:r>
        <w:r w:rsidR="00BF065A" w:rsidRPr="001E0236">
          <w:rPr>
            <w:rStyle w:val="CF-BodyChar"/>
            <w:rFonts w:ascii="Poppins" w:hAnsi="Poppins" w:cs="Poppins"/>
            <w:b/>
            <w:bCs/>
            <w:color w:val="5DC2A6" w:themeColor="accent2"/>
            <w:sz w:val="18"/>
            <w:szCs w:val="20"/>
          </w:rPr>
          <w:fldChar w:fldCharType="separate"/>
        </w:r>
        <w:r w:rsidR="00BF065A" w:rsidRPr="001E0236">
          <w:rPr>
            <w:rStyle w:val="CF-BodyChar"/>
            <w:rFonts w:ascii="Poppins" w:hAnsi="Poppins" w:cs="Poppins"/>
            <w:b/>
            <w:bCs/>
            <w:color w:val="5DC2A6" w:themeColor="accent2"/>
            <w:sz w:val="18"/>
            <w:szCs w:val="20"/>
          </w:rPr>
          <w:t>2</w:t>
        </w:r>
        <w:r w:rsidR="00BF065A" w:rsidRPr="001E0236">
          <w:rPr>
            <w:rStyle w:val="CF-BodyChar"/>
            <w:rFonts w:ascii="Poppins" w:hAnsi="Poppins" w:cs="Poppins"/>
            <w:b/>
            <w:bCs/>
            <w:color w:val="5DC2A6" w:themeColor="accent2"/>
            <w:sz w:val="18"/>
            <w:szCs w:val="20"/>
          </w:rPr>
          <w:fldChar w:fldCharType="end"/>
        </w:r>
      </w:p>
    </w:sdtContent>
  </w:sdt>
  <w:p w14:paraId="4E3FF268" w14:textId="77777777" w:rsidR="00767266" w:rsidRPr="00767266" w:rsidRDefault="00767266" w:rsidP="00767266">
    <w:pPr>
      <w:pStyle w:val="CF-Body"/>
      <w:jc w:val="center"/>
      <w:rPr>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DC636" w14:textId="77777777" w:rsidR="003C58AA" w:rsidRDefault="003C58AA" w:rsidP="00EF0A21">
      <w:pPr>
        <w:spacing w:after="0" w:line="240" w:lineRule="auto"/>
      </w:pPr>
      <w:r>
        <w:separator/>
      </w:r>
    </w:p>
  </w:footnote>
  <w:footnote w:type="continuationSeparator" w:id="0">
    <w:p w14:paraId="4ED75E36" w14:textId="77777777" w:rsidR="003C58AA" w:rsidRDefault="003C58AA" w:rsidP="00EF0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B41E" w14:textId="77777777" w:rsidR="005D58B8" w:rsidRDefault="005D58B8">
    <w:pPr>
      <w:pStyle w:val="Header"/>
    </w:pPr>
    <w:r>
      <w:rPr>
        <w:noProof/>
      </w:rPr>
      <w:drawing>
        <wp:anchor distT="0" distB="0" distL="114300" distR="114300" simplePos="0" relativeHeight="251658240" behindDoc="0" locked="0" layoutInCell="1" allowOverlap="1" wp14:anchorId="7A7A3549" wp14:editId="3D5B395D">
          <wp:simplePos x="0" y="0"/>
          <wp:positionH relativeFrom="margin">
            <wp:posOffset>4509770</wp:posOffset>
          </wp:positionH>
          <wp:positionV relativeFrom="paragraph">
            <wp:posOffset>-259080</wp:posOffset>
          </wp:positionV>
          <wp:extent cx="1695900" cy="411480"/>
          <wp:effectExtent l="0" t="0" r="0" b="762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95900" cy="411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F05"/>
    <w:multiLevelType w:val="hybridMultilevel"/>
    <w:tmpl w:val="777C4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8066CF"/>
    <w:multiLevelType w:val="hybridMultilevel"/>
    <w:tmpl w:val="BFB04118"/>
    <w:lvl w:ilvl="0" w:tplc="D7CAF37C">
      <w:numFmt w:val="bullet"/>
      <w:lvlText w:val=""/>
      <w:lvlJc w:val="left"/>
      <w:pPr>
        <w:ind w:left="720" w:hanging="360"/>
      </w:pPr>
      <w:rPr>
        <w:rFonts w:ascii="Wingdings" w:hAnsi="Wingdings" w:cs="Helvetica" w:hint="default"/>
        <w:color w:val="EF5D7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600720"/>
    <w:multiLevelType w:val="hybridMultilevel"/>
    <w:tmpl w:val="1F8A3666"/>
    <w:lvl w:ilvl="0" w:tplc="D7CAF37C">
      <w:numFmt w:val="bullet"/>
      <w:lvlText w:val=""/>
      <w:lvlJc w:val="left"/>
      <w:pPr>
        <w:ind w:left="720" w:hanging="360"/>
      </w:pPr>
      <w:rPr>
        <w:rFonts w:ascii="Wingdings" w:hAnsi="Wingdings" w:cs="Helvetica" w:hint="default"/>
        <w:color w:val="EF5D7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662115"/>
    <w:multiLevelType w:val="hybridMultilevel"/>
    <w:tmpl w:val="D278003A"/>
    <w:lvl w:ilvl="0" w:tplc="D7CAF37C">
      <w:numFmt w:val="bullet"/>
      <w:lvlText w:val=""/>
      <w:lvlJc w:val="left"/>
      <w:pPr>
        <w:ind w:left="720" w:hanging="360"/>
      </w:pPr>
      <w:rPr>
        <w:rFonts w:ascii="Wingdings" w:hAnsi="Wingdings" w:cs="Helvetica" w:hint="default"/>
        <w:color w:val="EF5D7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CF6D80"/>
    <w:multiLevelType w:val="hybridMultilevel"/>
    <w:tmpl w:val="39362F1E"/>
    <w:lvl w:ilvl="0" w:tplc="D7CAF37C">
      <w:numFmt w:val="bullet"/>
      <w:lvlText w:val=""/>
      <w:lvlJc w:val="left"/>
      <w:pPr>
        <w:ind w:left="720" w:hanging="360"/>
      </w:pPr>
      <w:rPr>
        <w:rFonts w:ascii="Wingdings" w:hAnsi="Wingdings" w:cs="Helvetica" w:hint="default"/>
        <w:color w:val="EF5D7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253589"/>
    <w:multiLevelType w:val="hybridMultilevel"/>
    <w:tmpl w:val="279611D8"/>
    <w:lvl w:ilvl="0" w:tplc="29AAC74A">
      <w:start w:val="1"/>
      <w:numFmt w:val="bullet"/>
      <w:lvlText w:val=""/>
      <w:lvlJc w:val="left"/>
      <w:pPr>
        <w:ind w:left="720" w:hanging="360"/>
      </w:pPr>
      <w:rPr>
        <w:rFonts w:ascii="Symbol" w:hAnsi="Symbol" w:hint="default"/>
        <w:color w:val="5DC2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D65BDE"/>
    <w:multiLevelType w:val="hybridMultilevel"/>
    <w:tmpl w:val="8F6EE0CC"/>
    <w:lvl w:ilvl="0" w:tplc="D7CAF37C">
      <w:numFmt w:val="bullet"/>
      <w:lvlText w:val=""/>
      <w:lvlJc w:val="left"/>
      <w:pPr>
        <w:ind w:left="720" w:hanging="360"/>
      </w:pPr>
      <w:rPr>
        <w:rFonts w:ascii="Wingdings" w:hAnsi="Wingdings" w:cs="Helvetica" w:hint="default"/>
        <w:color w:val="EF5D7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6733D0F"/>
    <w:multiLevelType w:val="hybridMultilevel"/>
    <w:tmpl w:val="54940F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6DF79F2"/>
    <w:multiLevelType w:val="hybridMultilevel"/>
    <w:tmpl w:val="FD287366"/>
    <w:lvl w:ilvl="0" w:tplc="D7CAF37C">
      <w:numFmt w:val="bullet"/>
      <w:lvlText w:val=""/>
      <w:lvlJc w:val="left"/>
      <w:pPr>
        <w:ind w:left="720" w:hanging="360"/>
      </w:pPr>
      <w:rPr>
        <w:rFonts w:ascii="Wingdings" w:hAnsi="Wingdings" w:cs="Helvetica" w:hint="default"/>
        <w:color w:val="EF5D7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943B4D"/>
    <w:multiLevelType w:val="hybridMultilevel"/>
    <w:tmpl w:val="6A603F02"/>
    <w:lvl w:ilvl="0" w:tplc="29AAC74A">
      <w:start w:val="1"/>
      <w:numFmt w:val="bullet"/>
      <w:lvlText w:val=""/>
      <w:lvlJc w:val="left"/>
      <w:pPr>
        <w:ind w:left="720" w:hanging="360"/>
      </w:pPr>
      <w:rPr>
        <w:rFonts w:ascii="Symbol" w:hAnsi="Symbol" w:hint="default"/>
        <w:color w:val="5DC2A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751724"/>
    <w:multiLevelType w:val="hybridMultilevel"/>
    <w:tmpl w:val="3F6EBFDA"/>
    <w:lvl w:ilvl="0" w:tplc="4F96A256">
      <w:start w:val="1"/>
      <w:numFmt w:val="decimal"/>
      <w:lvlText w:val="%1."/>
      <w:lvlJc w:val="left"/>
      <w:pPr>
        <w:ind w:left="720" w:hanging="360"/>
      </w:pPr>
      <w:rPr>
        <w:rFonts w:ascii="Nunito" w:hAnsi="Nunito"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9F4BF4"/>
    <w:multiLevelType w:val="hybridMultilevel"/>
    <w:tmpl w:val="1C96F4D0"/>
    <w:lvl w:ilvl="0" w:tplc="D7CAF37C">
      <w:numFmt w:val="bullet"/>
      <w:lvlText w:val=""/>
      <w:lvlJc w:val="left"/>
      <w:pPr>
        <w:ind w:left="720" w:hanging="360"/>
      </w:pPr>
      <w:rPr>
        <w:rFonts w:ascii="Wingdings" w:hAnsi="Wingdings" w:cs="Helvetica" w:hint="default"/>
        <w:color w:val="EF5D7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3E2E70"/>
    <w:multiLevelType w:val="hybridMultilevel"/>
    <w:tmpl w:val="88303A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57C5B02"/>
    <w:multiLevelType w:val="hybridMultilevel"/>
    <w:tmpl w:val="53B822C8"/>
    <w:lvl w:ilvl="0" w:tplc="D7CAF37C">
      <w:numFmt w:val="bullet"/>
      <w:lvlText w:val=""/>
      <w:lvlJc w:val="left"/>
      <w:pPr>
        <w:ind w:left="720" w:hanging="360"/>
      </w:pPr>
      <w:rPr>
        <w:rFonts w:ascii="Wingdings" w:hAnsi="Wingdings" w:cs="Helvetica" w:hint="default"/>
        <w:color w:val="EF5D7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823DE7"/>
    <w:multiLevelType w:val="multilevel"/>
    <w:tmpl w:val="1BE6C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E21C2C"/>
    <w:multiLevelType w:val="hybridMultilevel"/>
    <w:tmpl w:val="01CEABE4"/>
    <w:lvl w:ilvl="0" w:tplc="D7CAF37C">
      <w:numFmt w:val="bullet"/>
      <w:lvlText w:val=""/>
      <w:lvlJc w:val="left"/>
      <w:pPr>
        <w:ind w:left="720" w:hanging="360"/>
      </w:pPr>
      <w:rPr>
        <w:rFonts w:ascii="Wingdings" w:hAnsi="Wingdings" w:cs="Helvetica" w:hint="default"/>
        <w:color w:val="EF5D7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420591"/>
    <w:multiLevelType w:val="hybridMultilevel"/>
    <w:tmpl w:val="6A3CDD1A"/>
    <w:lvl w:ilvl="0" w:tplc="D7CAF37C">
      <w:numFmt w:val="bullet"/>
      <w:lvlText w:val=""/>
      <w:lvlJc w:val="left"/>
      <w:pPr>
        <w:ind w:left="720" w:hanging="360"/>
      </w:pPr>
      <w:rPr>
        <w:rFonts w:ascii="Wingdings" w:hAnsi="Wingdings" w:cs="Helvetica" w:hint="default"/>
        <w:color w:val="EF5D7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EE6918"/>
    <w:multiLevelType w:val="hybridMultilevel"/>
    <w:tmpl w:val="3BB0282C"/>
    <w:lvl w:ilvl="0" w:tplc="D7CAF37C">
      <w:numFmt w:val="bullet"/>
      <w:lvlText w:val=""/>
      <w:lvlJc w:val="left"/>
      <w:pPr>
        <w:ind w:left="720" w:hanging="360"/>
      </w:pPr>
      <w:rPr>
        <w:rFonts w:ascii="Wingdings" w:hAnsi="Wingdings" w:cs="Helvetica" w:hint="default"/>
        <w:color w:val="EF5D7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0E3100"/>
    <w:multiLevelType w:val="hybridMultilevel"/>
    <w:tmpl w:val="18EA12CA"/>
    <w:lvl w:ilvl="0" w:tplc="D7CAF37C">
      <w:numFmt w:val="bullet"/>
      <w:lvlText w:val=""/>
      <w:lvlJc w:val="left"/>
      <w:pPr>
        <w:ind w:left="3600" w:hanging="360"/>
      </w:pPr>
      <w:rPr>
        <w:rFonts w:ascii="Wingdings" w:hAnsi="Wingdings" w:cs="Helvetica" w:hint="default"/>
        <w:color w:val="EF5D72"/>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9" w15:restartNumberingAfterBreak="0">
    <w:nsid w:val="589F0C9B"/>
    <w:multiLevelType w:val="hybridMultilevel"/>
    <w:tmpl w:val="0C6AB69E"/>
    <w:lvl w:ilvl="0" w:tplc="D7CAF37C">
      <w:numFmt w:val="bullet"/>
      <w:lvlText w:val=""/>
      <w:lvlJc w:val="left"/>
      <w:pPr>
        <w:ind w:left="720" w:hanging="360"/>
      </w:pPr>
      <w:rPr>
        <w:rFonts w:ascii="Wingdings" w:hAnsi="Wingdings" w:cs="Helvetica" w:hint="default"/>
        <w:color w:val="EF5D7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A9F41F5"/>
    <w:multiLevelType w:val="hybridMultilevel"/>
    <w:tmpl w:val="16262B7C"/>
    <w:lvl w:ilvl="0" w:tplc="D7CAF37C">
      <w:numFmt w:val="bullet"/>
      <w:lvlText w:val=""/>
      <w:lvlJc w:val="left"/>
      <w:pPr>
        <w:ind w:left="720" w:hanging="360"/>
      </w:pPr>
      <w:rPr>
        <w:rFonts w:ascii="Wingdings" w:hAnsi="Wingdings" w:cs="Helvetica" w:hint="default"/>
        <w:color w:val="EF5D7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22621A"/>
    <w:multiLevelType w:val="multilevel"/>
    <w:tmpl w:val="87BC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430A00"/>
    <w:multiLevelType w:val="hybridMultilevel"/>
    <w:tmpl w:val="8CEEE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3B37F2"/>
    <w:multiLevelType w:val="hybridMultilevel"/>
    <w:tmpl w:val="E1AE819E"/>
    <w:lvl w:ilvl="0" w:tplc="0D9427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A586D92"/>
    <w:multiLevelType w:val="hybridMultilevel"/>
    <w:tmpl w:val="B328A050"/>
    <w:lvl w:ilvl="0" w:tplc="D7CAF37C">
      <w:numFmt w:val="bullet"/>
      <w:lvlText w:val=""/>
      <w:lvlJc w:val="left"/>
      <w:pPr>
        <w:ind w:left="3600" w:hanging="360"/>
      </w:pPr>
      <w:rPr>
        <w:rFonts w:ascii="Wingdings" w:hAnsi="Wingdings" w:cs="Helvetica" w:hint="default"/>
        <w:color w:val="EF5D72"/>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5" w15:restartNumberingAfterBreak="0">
    <w:nsid w:val="6AD37963"/>
    <w:multiLevelType w:val="hybridMultilevel"/>
    <w:tmpl w:val="41B08B30"/>
    <w:lvl w:ilvl="0" w:tplc="D7CAF37C">
      <w:numFmt w:val="bullet"/>
      <w:lvlText w:val=""/>
      <w:lvlJc w:val="left"/>
      <w:pPr>
        <w:ind w:left="720" w:hanging="360"/>
      </w:pPr>
      <w:rPr>
        <w:rFonts w:ascii="Wingdings" w:hAnsi="Wingdings" w:cs="Helvetica" w:hint="default"/>
        <w:color w:val="EF5D7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6E76EE"/>
    <w:multiLevelType w:val="hybridMultilevel"/>
    <w:tmpl w:val="B98CA510"/>
    <w:lvl w:ilvl="0" w:tplc="D7CAF37C">
      <w:numFmt w:val="bullet"/>
      <w:lvlText w:val=""/>
      <w:lvlJc w:val="left"/>
      <w:pPr>
        <w:ind w:left="720" w:hanging="360"/>
      </w:pPr>
      <w:rPr>
        <w:rFonts w:ascii="Wingdings" w:hAnsi="Wingdings" w:cs="Helvetica" w:hint="default"/>
        <w:color w:val="EF5D7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5C1A63"/>
    <w:multiLevelType w:val="hybridMultilevel"/>
    <w:tmpl w:val="F430724A"/>
    <w:lvl w:ilvl="0" w:tplc="D7CAF37C">
      <w:numFmt w:val="bullet"/>
      <w:lvlText w:val=""/>
      <w:lvlJc w:val="left"/>
      <w:pPr>
        <w:ind w:left="720" w:hanging="360"/>
      </w:pPr>
      <w:rPr>
        <w:rFonts w:ascii="Wingdings" w:hAnsi="Wingdings" w:cs="Helvetica" w:hint="default"/>
        <w:color w:val="EF5D7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A14B49"/>
    <w:multiLevelType w:val="hybridMultilevel"/>
    <w:tmpl w:val="E9CE0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18074185">
    <w:abstractNumId w:val="7"/>
  </w:num>
  <w:num w:numId="2" w16cid:durableId="1646738111">
    <w:abstractNumId w:val="12"/>
  </w:num>
  <w:num w:numId="3" w16cid:durableId="1016082706">
    <w:abstractNumId w:val="15"/>
  </w:num>
  <w:num w:numId="4" w16cid:durableId="785196768">
    <w:abstractNumId w:val="10"/>
  </w:num>
  <w:num w:numId="5" w16cid:durableId="2021153815">
    <w:abstractNumId w:val="5"/>
  </w:num>
  <w:num w:numId="6" w16cid:durableId="1622613665">
    <w:abstractNumId w:val="9"/>
  </w:num>
  <w:num w:numId="7" w16cid:durableId="826366271">
    <w:abstractNumId w:val="23"/>
  </w:num>
  <w:num w:numId="8" w16cid:durableId="470831913">
    <w:abstractNumId w:val="22"/>
  </w:num>
  <w:num w:numId="9" w16cid:durableId="535657149">
    <w:abstractNumId w:val="0"/>
  </w:num>
  <w:num w:numId="10" w16cid:durableId="1897620430">
    <w:abstractNumId w:val="28"/>
  </w:num>
  <w:num w:numId="11" w16cid:durableId="923996928">
    <w:abstractNumId w:val="3"/>
  </w:num>
  <w:num w:numId="12" w16cid:durableId="914513651">
    <w:abstractNumId w:val="25"/>
  </w:num>
  <w:num w:numId="13" w16cid:durableId="1885024073">
    <w:abstractNumId w:val="13"/>
  </w:num>
  <w:num w:numId="14" w16cid:durableId="910655196">
    <w:abstractNumId w:val="19"/>
  </w:num>
  <w:num w:numId="15" w16cid:durableId="59837298">
    <w:abstractNumId w:val="11"/>
  </w:num>
  <w:num w:numId="16" w16cid:durableId="491799381">
    <w:abstractNumId w:val="6"/>
  </w:num>
  <w:num w:numId="17" w16cid:durableId="144400987">
    <w:abstractNumId w:val="2"/>
  </w:num>
  <w:num w:numId="18" w16cid:durableId="12459462">
    <w:abstractNumId w:val="26"/>
  </w:num>
  <w:num w:numId="19" w16cid:durableId="2014453508">
    <w:abstractNumId w:val="16"/>
  </w:num>
  <w:num w:numId="20" w16cid:durableId="2135446494">
    <w:abstractNumId w:val="8"/>
  </w:num>
  <w:num w:numId="21" w16cid:durableId="1806653511">
    <w:abstractNumId w:val="20"/>
  </w:num>
  <w:num w:numId="22" w16cid:durableId="1016883970">
    <w:abstractNumId w:val="27"/>
  </w:num>
  <w:num w:numId="23" w16cid:durableId="822500877">
    <w:abstractNumId w:val="14"/>
  </w:num>
  <w:num w:numId="24" w16cid:durableId="1045788051">
    <w:abstractNumId w:val="24"/>
  </w:num>
  <w:num w:numId="25" w16cid:durableId="1234239519">
    <w:abstractNumId w:val="18"/>
  </w:num>
  <w:num w:numId="26" w16cid:durableId="844049250">
    <w:abstractNumId w:val="1"/>
  </w:num>
  <w:num w:numId="27" w16cid:durableId="2040625006">
    <w:abstractNumId w:val="21"/>
  </w:num>
  <w:num w:numId="28" w16cid:durableId="1500535722">
    <w:abstractNumId w:val="17"/>
  </w:num>
  <w:num w:numId="29" w16cid:durableId="76789368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leen Galligan">
    <w15:presenceInfo w15:providerId="AD" w15:userId="S::marleen@careadvantage.com.au::bd67b5f5-f97a-4eb7-af76-c46838d2311a"/>
  </w15:person>
  <w15:person w15:author="Jennifer Lauder">
    <w15:presenceInfo w15:providerId="AD" w15:userId="S::jen@caresource.com.au::f6d0f560-ca8d-4952-ab60-531b504a91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1NzAxMDOwMDczMzNQ0lEKTi0uzszPAymwrAUAzzwtbiwAAAA="/>
  </w:docVars>
  <w:rsids>
    <w:rsidRoot w:val="00014C05"/>
    <w:rsid w:val="00000C96"/>
    <w:rsid w:val="00002E69"/>
    <w:rsid w:val="00003803"/>
    <w:rsid w:val="0000452B"/>
    <w:rsid w:val="000054C6"/>
    <w:rsid w:val="00006599"/>
    <w:rsid w:val="00007F40"/>
    <w:rsid w:val="0001131B"/>
    <w:rsid w:val="0001264D"/>
    <w:rsid w:val="00014C05"/>
    <w:rsid w:val="000206C6"/>
    <w:rsid w:val="00022BBE"/>
    <w:rsid w:val="0002319C"/>
    <w:rsid w:val="000316E8"/>
    <w:rsid w:val="00040107"/>
    <w:rsid w:val="000444CC"/>
    <w:rsid w:val="00046757"/>
    <w:rsid w:val="0006076E"/>
    <w:rsid w:val="000631B6"/>
    <w:rsid w:val="0006765F"/>
    <w:rsid w:val="00073EEB"/>
    <w:rsid w:val="00084450"/>
    <w:rsid w:val="00084DBC"/>
    <w:rsid w:val="00087E3E"/>
    <w:rsid w:val="00096ADC"/>
    <w:rsid w:val="000971D3"/>
    <w:rsid w:val="000B136D"/>
    <w:rsid w:val="000B726D"/>
    <w:rsid w:val="000C2968"/>
    <w:rsid w:val="000D27EF"/>
    <w:rsid w:val="000D41CC"/>
    <w:rsid w:val="000D5AC9"/>
    <w:rsid w:val="000E4652"/>
    <w:rsid w:val="000F3BEB"/>
    <w:rsid w:val="000F77CB"/>
    <w:rsid w:val="00102313"/>
    <w:rsid w:val="00103DFA"/>
    <w:rsid w:val="0011556C"/>
    <w:rsid w:val="00115C70"/>
    <w:rsid w:val="00116C1C"/>
    <w:rsid w:val="001227AC"/>
    <w:rsid w:val="001233E6"/>
    <w:rsid w:val="0013157F"/>
    <w:rsid w:val="001331BA"/>
    <w:rsid w:val="0013412C"/>
    <w:rsid w:val="00136D8C"/>
    <w:rsid w:val="00141935"/>
    <w:rsid w:val="0015035A"/>
    <w:rsid w:val="0015144D"/>
    <w:rsid w:val="00160AE6"/>
    <w:rsid w:val="00166017"/>
    <w:rsid w:val="0016754D"/>
    <w:rsid w:val="0017342B"/>
    <w:rsid w:val="0017346C"/>
    <w:rsid w:val="00174FEB"/>
    <w:rsid w:val="001750FF"/>
    <w:rsid w:val="001758DC"/>
    <w:rsid w:val="00180DAB"/>
    <w:rsid w:val="001816B9"/>
    <w:rsid w:val="00183D0B"/>
    <w:rsid w:val="00190068"/>
    <w:rsid w:val="001925AE"/>
    <w:rsid w:val="00194CD9"/>
    <w:rsid w:val="001A25D1"/>
    <w:rsid w:val="001A3FF8"/>
    <w:rsid w:val="001B0574"/>
    <w:rsid w:val="001B0B7B"/>
    <w:rsid w:val="001B1287"/>
    <w:rsid w:val="001B1F51"/>
    <w:rsid w:val="001B4850"/>
    <w:rsid w:val="001C19FA"/>
    <w:rsid w:val="001C4DBD"/>
    <w:rsid w:val="001C563F"/>
    <w:rsid w:val="001D1E0D"/>
    <w:rsid w:val="001D4522"/>
    <w:rsid w:val="001D7658"/>
    <w:rsid w:val="001E0236"/>
    <w:rsid w:val="001E075B"/>
    <w:rsid w:val="001E076D"/>
    <w:rsid w:val="001F6A48"/>
    <w:rsid w:val="0020546E"/>
    <w:rsid w:val="00211735"/>
    <w:rsid w:val="00216550"/>
    <w:rsid w:val="0022007D"/>
    <w:rsid w:val="00221624"/>
    <w:rsid w:val="00225535"/>
    <w:rsid w:val="002262BB"/>
    <w:rsid w:val="002277EC"/>
    <w:rsid w:val="00231D27"/>
    <w:rsid w:val="002342AA"/>
    <w:rsid w:val="00240178"/>
    <w:rsid w:val="00243515"/>
    <w:rsid w:val="00247D23"/>
    <w:rsid w:val="00247D2D"/>
    <w:rsid w:val="00257B94"/>
    <w:rsid w:val="00263306"/>
    <w:rsid w:val="0026515C"/>
    <w:rsid w:val="002754B6"/>
    <w:rsid w:val="00285CD7"/>
    <w:rsid w:val="002924EF"/>
    <w:rsid w:val="0029595C"/>
    <w:rsid w:val="002A09F3"/>
    <w:rsid w:val="002A3455"/>
    <w:rsid w:val="002A7212"/>
    <w:rsid w:val="002A7FE0"/>
    <w:rsid w:val="002B1082"/>
    <w:rsid w:val="002B2853"/>
    <w:rsid w:val="002B6071"/>
    <w:rsid w:val="002C0216"/>
    <w:rsid w:val="002C685B"/>
    <w:rsid w:val="002C689C"/>
    <w:rsid w:val="002C6D62"/>
    <w:rsid w:val="002D418A"/>
    <w:rsid w:val="002D6668"/>
    <w:rsid w:val="002D68FA"/>
    <w:rsid w:val="002D75A2"/>
    <w:rsid w:val="002E382B"/>
    <w:rsid w:val="002E54E2"/>
    <w:rsid w:val="002E66A9"/>
    <w:rsid w:val="002F5C66"/>
    <w:rsid w:val="00301812"/>
    <w:rsid w:val="0031464C"/>
    <w:rsid w:val="00320554"/>
    <w:rsid w:val="003214D2"/>
    <w:rsid w:val="0032775F"/>
    <w:rsid w:val="00333F86"/>
    <w:rsid w:val="00345E66"/>
    <w:rsid w:val="0034740F"/>
    <w:rsid w:val="00357CD3"/>
    <w:rsid w:val="003715C2"/>
    <w:rsid w:val="003732B3"/>
    <w:rsid w:val="00377F1F"/>
    <w:rsid w:val="00382B52"/>
    <w:rsid w:val="00383535"/>
    <w:rsid w:val="00387638"/>
    <w:rsid w:val="00387CAE"/>
    <w:rsid w:val="003900A3"/>
    <w:rsid w:val="00390F3E"/>
    <w:rsid w:val="00391817"/>
    <w:rsid w:val="00394221"/>
    <w:rsid w:val="003948AE"/>
    <w:rsid w:val="00395E0A"/>
    <w:rsid w:val="003A03CD"/>
    <w:rsid w:val="003A6CCD"/>
    <w:rsid w:val="003B1B6D"/>
    <w:rsid w:val="003B46F1"/>
    <w:rsid w:val="003C01FF"/>
    <w:rsid w:val="003C58AA"/>
    <w:rsid w:val="003C6CA3"/>
    <w:rsid w:val="003D0A8F"/>
    <w:rsid w:val="003D3541"/>
    <w:rsid w:val="003D684F"/>
    <w:rsid w:val="003E208B"/>
    <w:rsid w:val="003E7764"/>
    <w:rsid w:val="003F3693"/>
    <w:rsid w:val="003F76FD"/>
    <w:rsid w:val="003F7754"/>
    <w:rsid w:val="004075CD"/>
    <w:rsid w:val="0041113A"/>
    <w:rsid w:val="004111A7"/>
    <w:rsid w:val="004112CD"/>
    <w:rsid w:val="00414167"/>
    <w:rsid w:val="004161D4"/>
    <w:rsid w:val="00417BD7"/>
    <w:rsid w:val="00420D35"/>
    <w:rsid w:val="00427DB7"/>
    <w:rsid w:val="00431480"/>
    <w:rsid w:val="00434CE2"/>
    <w:rsid w:val="0043607C"/>
    <w:rsid w:val="00444BD7"/>
    <w:rsid w:val="00445D66"/>
    <w:rsid w:val="004531AA"/>
    <w:rsid w:val="00455445"/>
    <w:rsid w:val="0045544C"/>
    <w:rsid w:val="004572E8"/>
    <w:rsid w:val="00464C6C"/>
    <w:rsid w:val="004670A1"/>
    <w:rsid w:val="004672A2"/>
    <w:rsid w:val="00470CB7"/>
    <w:rsid w:val="00473A5B"/>
    <w:rsid w:val="004765BD"/>
    <w:rsid w:val="00480E53"/>
    <w:rsid w:val="00483FEF"/>
    <w:rsid w:val="004872C2"/>
    <w:rsid w:val="004914A0"/>
    <w:rsid w:val="00496EB4"/>
    <w:rsid w:val="00497C8E"/>
    <w:rsid w:val="004A287D"/>
    <w:rsid w:val="004A28A1"/>
    <w:rsid w:val="004A4810"/>
    <w:rsid w:val="004A50EB"/>
    <w:rsid w:val="004B1BED"/>
    <w:rsid w:val="004B4E24"/>
    <w:rsid w:val="004C520A"/>
    <w:rsid w:val="004C6FE1"/>
    <w:rsid w:val="004C750F"/>
    <w:rsid w:val="004D4AED"/>
    <w:rsid w:val="004E60E7"/>
    <w:rsid w:val="004F1B34"/>
    <w:rsid w:val="004F2BB3"/>
    <w:rsid w:val="004F4017"/>
    <w:rsid w:val="004F4CC3"/>
    <w:rsid w:val="005015E6"/>
    <w:rsid w:val="00503542"/>
    <w:rsid w:val="0050369E"/>
    <w:rsid w:val="00505AAA"/>
    <w:rsid w:val="00512790"/>
    <w:rsid w:val="00515718"/>
    <w:rsid w:val="005166B8"/>
    <w:rsid w:val="00517A62"/>
    <w:rsid w:val="0053584D"/>
    <w:rsid w:val="005361E8"/>
    <w:rsid w:val="00536D58"/>
    <w:rsid w:val="00537BA5"/>
    <w:rsid w:val="00544ADE"/>
    <w:rsid w:val="00550519"/>
    <w:rsid w:val="0055055F"/>
    <w:rsid w:val="00551677"/>
    <w:rsid w:val="00555A48"/>
    <w:rsid w:val="005637FC"/>
    <w:rsid w:val="00566125"/>
    <w:rsid w:val="00567FDB"/>
    <w:rsid w:val="00571A59"/>
    <w:rsid w:val="00591DB2"/>
    <w:rsid w:val="00594C06"/>
    <w:rsid w:val="005953C6"/>
    <w:rsid w:val="00595A16"/>
    <w:rsid w:val="00595C62"/>
    <w:rsid w:val="005A5D79"/>
    <w:rsid w:val="005B07D3"/>
    <w:rsid w:val="005B1EE0"/>
    <w:rsid w:val="005B2BA1"/>
    <w:rsid w:val="005B3952"/>
    <w:rsid w:val="005C3E16"/>
    <w:rsid w:val="005C7E47"/>
    <w:rsid w:val="005D359F"/>
    <w:rsid w:val="005D58B8"/>
    <w:rsid w:val="005E2240"/>
    <w:rsid w:val="005E369C"/>
    <w:rsid w:val="005E3BE0"/>
    <w:rsid w:val="005E50D2"/>
    <w:rsid w:val="005F27AF"/>
    <w:rsid w:val="005F40A2"/>
    <w:rsid w:val="005F7A3F"/>
    <w:rsid w:val="00602CD4"/>
    <w:rsid w:val="00606CD9"/>
    <w:rsid w:val="0060779C"/>
    <w:rsid w:val="0061573A"/>
    <w:rsid w:val="00625CF4"/>
    <w:rsid w:val="00632B5E"/>
    <w:rsid w:val="00633653"/>
    <w:rsid w:val="00634F60"/>
    <w:rsid w:val="00644BB1"/>
    <w:rsid w:val="0064549A"/>
    <w:rsid w:val="006600B0"/>
    <w:rsid w:val="0066691C"/>
    <w:rsid w:val="0066703D"/>
    <w:rsid w:val="006708E2"/>
    <w:rsid w:val="00672A9B"/>
    <w:rsid w:val="00674E5C"/>
    <w:rsid w:val="0067642F"/>
    <w:rsid w:val="0067753C"/>
    <w:rsid w:val="00684FE5"/>
    <w:rsid w:val="00686688"/>
    <w:rsid w:val="0069123F"/>
    <w:rsid w:val="00692EC4"/>
    <w:rsid w:val="006A385B"/>
    <w:rsid w:val="006B1B52"/>
    <w:rsid w:val="006B3CD1"/>
    <w:rsid w:val="006B5DDF"/>
    <w:rsid w:val="006C46E8"/>
    <w:rsid w:val="006C5390"/>
    <w:rsid w:val="006C5481"/>
    <w:rsid w:val="006D13FD"/>
    <w:rsid w:val="006E03A5"/>
    <w:rsid w:val="006E22C9"/>
    <w:rsid w:val="006E622D"/>
    <w:rsid w:val="006F3458"/>
    <w:rsid w:val="006F346F"/>
    <w:rsid w:val="006F3639"/>
    <w:rsid w:val="006F3DD2"/>
    <w:rsid w:val="0070518F"/>
    <w:rsid w:val="00706759"/>
    <w:rsid w:val="00710150"/>
    <w:rsid w:val="00711F54"/>
    <w:rsid w:val="00713437"/>
    <w:rsid w:val="00715166"/>
    <w:rsid w:val="007162EC"/>
    <w:rsid w:val="0071737E"/>
    <w:rsid w:val="0071755A"/>
    <w:rsid w:val="00724157"/>
    <w:rsid w:val="007269C3"/>
    <w:rsid w:val="00734E87"/>
    <w:rsid w:val="00736AEE"/>
    <w:rsid w:val="007429CA"/>
    <w:rsid w:val="00743BD6"/>
    <w:rsid w:val="00746F13"/>
    <w:rsid w:val="00747A38"/>
    <w:rsid w:val="00747CAA"/>
    <w:rsid w:val="00750206"/>
    <w:rsid w:val="0075076A"/>
    <w:rsid w:val="00755B72"/>
    <w:rsid w:val="00756903"/>
    <w:rsid w:val="00756B55"/>
    <w:rsid w:val="0076005B"/>
    <w:rsid w:val="00761547"/>
    <w:rsid w:val="0076210D"/>
    <w:rsid w:val="00766C07"/>
    <w:rsid w:val="00767266"/>
    <w:rsid w:val="007745B0"/>
    <w:rsid w:val="00782875"/>
    <w:rsid w:val="007954EC"/>
    <w:rsid w:val="007A0CC2"/>
    <w:rsid w:val="007A1EA6"/>
    <w:rsid w:val="007A48FC"/>
    <w:rsid w:val="007A7CF2"/>
    <w:rsid w:val="007B4F84"/>
    <w:rsid w:val="007B7F70"/>
    <w:rsid w:val="007C32B5"/>
    <w:rsid w:val="007C659C"/>
    <w:rsid w:val="007C7DC0"/>
    <w:rsid w:val="007D217E"/>
    <w:rsid w:val="007D6F6B"/>
    <w:rsid w:val="007D790C"/>
    <w:rsid w:val="007E38C9"/>
    <w:rsid w:val="007F1A1B"/>
    <w:rsid w:val="007F37B1"/>
    <w:rsid w:val="007F753D"/>
    <w:rsid w:val="00801090"/>
    <w:rsid w:val="0082140E"/>
    <w:rsid w:val="008348D8"/>
    <w:rsid w:val="0083659D"/>
    <w:rsid w:val="00836618"/>
    <w:rsid w:val="00843D74"/>
    <w:rsid w:val="00851851"/>
    <w:rsid w:val="00854AF3"/>
    <w:rsid w:val="00865AEC"/>
    <w:rsid w:val="00866485"/>
    <w:rsid w:val="0088267A"/>
    <w:rsid w:val="008826E0"/>
    <w:rsid w:val="00885682"/>
    <w:rsid w:val="00886BF3"/>
    <w:rsid w:val="00887162"/>
    <w:rsid w:val="008955B0"/>
    <w:rsid w:val="008A433C"/>
    <w:rsid w:val="008B1229"/>
    <w:rsid w:val="008B1D44"/>
    <w:rsid w:val="008B30AE"/>
    <w:rsid w:val="008B3150"/>
    <w:rsid w:val="008B317B"/>
    <w:rsid w:val="008C3012"/>
    <w:rsid w:val="008C48D2"/>
    <w:rsid w:val="008C757C"/>
    <w:rsid w:val="008D0870"/>
    <w:rsid w:val="008D1365"/>
    <w:rsid w:val="008D2854"/>
    <w:rsid w:val="008D3511"/>
    <w:rsid w:val="008D5E6C"/>
    <w:rsid w:val="008D78AC"/>
    <w:rsid w:val="008E1BBE"/>
    <w:rsid w:val="008E4E02"/>
    <w:rsid w:val="008E7C30"/>
    <w:rsid w:val="008F2D87"/>
    <w:rsid w:val="008F3673"/>
    <w:rsid w:val="00905CD8"/>
    <w:rsid w:val="0091178D"/>
    <w:rsid w:val="009173E0"/>
    <w:rsid w:val="00920BA9"/>
    <w:rsid w:val="0093437F"/>
    <w:rsid w:val="00935271"/>
    <w:rsid w:val="0094374E"/>
    <w:rsid w:val="009465C1"/>
    <w:rsid w:val="009516D3"/>
    <w:rsid w:val="0095556A"/>
    <w:rsid w:val="00956D07"/>
    <w:rsid w:val="00960DC9"/>
    <w:rsid w:val="009610C4"/>
    <w:rsid w:val="009617D3"/>
    <w:rsid w:val="00965CD6"/>
    <w:rsid w:val="009666F2"/>
    <w:rsid w:val="00966791"/>
    <w:rsid w:val="00970739"/>
    <w:rsid w:val="00970901"/>
    <w:rsid w:val="0097267A"/>
    <w:rsid w:val="00976A93"/>
    <w:rsid w:val="0098381E"/>
    <w:rsid w:val="0099522D"/>
    <w:rsid w:val="009962EF"/>
    <w:rsid w:val="009A12E9"/>
    <w:rsid w:val="009A1A34"/>
    <w:rsid w:val="009A376E"/>
    <w:rsid w:val="009A3B3F"/>
    <w:rsid w:val="009A4E0F"/>
    <w:rsid w:val="009A6CCE"/>
    <w:rsid w:val="009B15E6"/>
    <w:rsid w:val="009B2BC0"/>
    <w:rsid w:val="009B7CE6"/>
    <w:rsid w:val="009C28C3"/>
    <w:rsid w:val="009D5515"/>
    <w:rsid w:val="009E310A"/>
    <w:rsid w:val="009E58C9"/>
    <w:rsid w:val="009F0F69"/>
    <w:rsid w:val="009F2CF8"/>
    <w:rsid w:val="009F566C"/>
    <w:rsid w:val="00A00435"/>
    <w:rsid w:val="00A038C7"/>
    <w:rsid w:val="00A0537A"/>
    <w:rsid w:val="00A10652"/>
    <w:rsid w:val="00A1346F"/>
    <w:rsid w:val="00A225AF"/>
    <w:rsid w:val="00A248DA"/>
    <w:rsid w:val="00A27EB7"/>
    <w:rsid w:val="00A3049F"/>
    <w:rsid w:val="00A316DC"/>
    <w:rsid w:val="00A34EAB"/>
    <w:rsid w:val="00A42067"/>
    <w:rsid w:val="00A44C8A"/>
    <w:rsid w:val="00A553B3"/>
    <w:rsid w:val="00A602B5"/>
    <w:rsid w:val="00A625B3"/>
    <w:rsid w:val="00A66EAF"/>
    <w:rsid w:val="00A7069A"/>
    <w:rsid w:val="00A715C4"/>
    <w:rsid w:val="00A735A1"/>
    <w:rsid w:val="00A91C7C"/>
    <w:rsid w:val="00A93455"/>
    <w:rsid w:val="00A93527"/>
    <w:rsid w:val="00A94DCB"/>
    <w:rsid w:val="00AA7C74"/>
    <w:rsid w:val="00AB230E"/>
    <w:rsid w:val="00AB56C5"/>
    <w:rsid w:val="00AC2FA9"/>
    <w:rsid w:val="00AD0309"/>
    <w:rsid w:val="00AD35C2"/>
    <w:rsid w:val="00AE15AD"/>
    <w:rsid w:val="00AE332A"/>
    <w:rsid w:val="00AE4E8A"/>
    <w:rsid w:val="00AF36F8"/>
    <w:rsid w:val="00AF6F6F"/>
    <w:rsid w:val="00B0386E"/>
    <w:rsid w:val="00B06B09"/>
    <w:rsid w:val="00B15DB8"/>
    <w:rsid w:val="00B17BA9"/>
    <w:rsid w:val="00B227F6"/>
    <w:rsid w:val="00B23CAC"/>
    <w:rsid w:val="00B266A9"/>
    <w:rsid w:val="00B27FB3"/>
    <w:rsid w:val="00B33894"/>
    <w:rsid w:val="00B368D8"/>
    <w:rsid w:val="00B44CFC"/>
    <w:rsid w:val="00B47FE3"/>
    <w:rsid w:val="00B52701"/>
    <w:rsid w:val="00B62551"/>
    <w:rsid w:val="00B64585"/>
    <w:rsid w:val="00B736A5"/>
    <w:rsid w:val="00B83636"/>
    <w:rsid w:val="00B84135"/>
    <w:rsid w:val="00B91E20"/>
    <w:rsid w:val="00BA5C74"/>
    <w:rsid w:val="00BB11AD"/>
    <w:rsid w:val="00BB1B0D"/>
    <w:rsid w:val="00BB3176"/>
    <w:rsid w:val="00BB509B"/>
    <w:rsid w:val="00BB674C"/>
    <w:rsid w:val="00BB7DBC"/>
    <w:rsid w:val="00BC0AA9"/>
    <w:rsid w:val="00BC13D7"/>
    <w:rsid w:val="00BC6FBE"/>
    <w:rsid w:val="00BD4528"/>
    <w:rsid w:val="00BD478E"/>
    <w:rsid w:val="00BD546D"/>
    <w:rsid w:val="00BE63F2"/>
    <w:rsid w:val="00BF065A"/>
    <w:rsid w:val="00BF1FE5"/>
    <w:rsid w:val="00BF2536"/>
    <w:rsid w:val="00BF5B0C"/>
    <w:rsid w:val="00BF63E6"/>
    <w:rsid w:val="00BF6622"/>
    <w:rsid w:val="00C00FCC"/>
    <w:rsid w:val="00C04968"/>
    <w:rsid w:val="00C10224"/>
    <w:rsid w:val="00C10399"/>
    <w:rsid w:val="00C12B7B"/>
    <w:rsid w:val="00C15764"/>
    <w:rsid w:val="00C1756D"/>
    <w:rsid w:val="00C2042B"/>
    <w:rsid w:val="00C22108"/>
    <w:rsid w:val="00C25684"/>
    <w:rsid w:val="00C3073B"/>
    <w:rsid w:val="00C33430"/>
    <w:rsid w:val="00C33472"/>
    <w:rsid w:val="00C479EE"/>
    <w:rsid w:val="00C47A85"/>
    <w:rsid w:val="00C50028"/>
    <w:rsid w:val="00C51351"/>
    <w:rsid w:val="00C5252D"/>
    <w:rsid w:val="00C53624"/>
    <w:rsid w:val="00C552F3"/>
    <w:rsid w:val="00C5708A"/>
    <w:rsid w:val="00C62C1C"/>
    <w:rsid w:val="00C66D21"/>
    <w:rsid w:val="00C70D33"/>
    <w:rsid w:val="00C76E6E"/>
    <w:rsid w:val="00C8175D"/>
    <w:rsid w:val="00C822E9"/>
    <w:rsid w:val="00C82F49"/>
    <w:rsid w:val="00C86FF3"/>
    <w:rsid w:val="00CA1FF5"/>
    <w:rsid w:val="00CA43E0"/>
    <w:rsid w:val="00CA5D15"/>
    <w:rsid w:val="00CB425D"/>
    <w:rsid w:val="00CB52E8"/>
    <w:rsid w:val="00CD1290"/>
    <w:rsid w:val="00CE085F"/>
    <w:rsid w:val="00CE3736"/>
    <w:rsid w:val="00CF0770"/>
    <w:rsid w:val="00CF2E32"/>
    <w:rsid w:val="00CF2F18"/>
    <w:rsid w:val="00D010CC"/>
    <w:rsid w:val="00D03E5E"/>
    <w:rsid w:val="00D06A50"/>
    <w:rsid w:val="00D208EA"/>
    <w:rsid w:val="00D20F5E"/>
    <w:rsid w:val="00D22E8A"/>
    <w:rsid w:val="00D24778"/>
    <w:rsid w:val="00D268CB"/>
    <w:rsid w:val="00D27C85"/>
    <w:rsid w:val="00D27DE5"/>
    <w:rsid w:val="00D36D19"/>
    <w:rsid w:val="00D4175B"/>
    <w:rsid w:val="00D515C1"/>
    <w:rsid w:val="00D54E43"/>
    <w:rsid w:val="00D6329C"/>
    <w:rsid w:val="00D71287"/>
    <w:rsid w:val="00D71C2F"/>
    <w:rsid w:val="00D760C2"/>
    <w:rsid w:val="00D838D8"/>
    <w:rsid w:val="00D8486F"/>
    <w:rsid w:val="00D86284"/>
    <w:rsid w:val="00D86BCC"/>
    <w:rsid w:val="00D90F95"/>
    <w:rsid w:val="00DA074E"/>
    <w:rsid w:val="00DA283B"/>
    <w:rsid w:val="00DA3189"/>
    <w:rsid w:val="00DA6582"/>
    <w:rsid w:val="00DC17E5"/>
    <w:rsid w:val="00DC1DF5"/>
    <w:rsid w:val="00DC1E5B"/>
    <w:rsid w:val="00DC2F37"/>
    <w:rsid w:val="00DC3B6D"/>
    <w:rsid w:val="00DC70C6"/>
    <w:rsid w:val="00DD3B20"/>
    <w:rsid w:val="00DE1A4F"/>
    <w:rsid w:val="00DE314F"/>
    <w:rsid w:val="00DE3842"/>
    <w:rsid w:val="00DE4580"/>
    <w:rsid w:val="00DF030F"/>
    <w:rsid w:val="00E04F4C"/>
    <w:rsid w:val="00E06262"/>
    <w:rsid w:val="00E0757C"/>
    <w:rsid w:val="00E079D5"/>
    <w:rsid w:val="00E140B3"/>
    <w:rsid w:val="00E14979"/>
    <w:rsid w:val="00E161AC"/>
    <w:rsid w:val="00E1796E"/>
    <w:rsid w:val="00E23A25"/>
    <w:rsid w:val="00E23D05"/>
    <w:rsid w:val="00E35570"/>
    <w:rsid w:val="00E40DAE"/>
    <w:rsid w:val="00E519D6"/>
    <w:rsid w:val="00E71A76"/>
    <w:rsid w:val="00E7406A"/>
    <w:rsid w:val="00E74498"/>
    <w:rsid w:val="00E82B5A"/>
    <w:rsid w:val="00E845D9"/>
    <w:rsid w:val="00E85258"/>
    <w:rsid w:val="00EA047E"/>
    <w:rsid w:val="00EA11A1"/>
    <w:rsid w:val="00EB2342"/>
    <w:rsid w:val="00EB72B7"/>
    <w:rsid w:val="00EB749F"/>
    <w:rsid w:val="00EC178F"/>
    <w:rsid w:val="00EC2E27"/>
    <w:rsid w:val="00EC71A7"/>
    <w:rsid w:val="00ED2527"/>
    <w:rsid w:val="00EE50E5"/>
    <w:rsid w:val="00EE6073"/>
    <w:rsid w:val="00EE6A51"/>
    <w:rsid w:val="00EF0A21"/>
    <w:rsid w:val="00EF2AF5"/>
    <w:rsid w:val="00EF2CDC"/>
    <w:rsid w:val="00EF707C"/>
    <w:rsid w:val="00F061D5"/>
    <w:rsid w:val="00F13FB5"/>
    <w:rsid w:val="00F15AD6"/>
    <w:rsid w:val="00F20734"/>
    <w:rsid w:val="00F20D91"/>
    <w:rsid w:val="00F21298"/>
    <w:rsid w:val="00F255D7"/>
    <w:rsid w:val="00F34403"/>
    <w:rsid w:val="00F37853"/>
    <w:rsid w:val="00F37DFC"/>
    <w:rsid w:val="00F4342B"/>
    <w:rsid w:val="00F46AC4"/>
    <w:rsid w:val="00F47D31"/>
    <w:rsid w:val="00F57D7E"/>
    <w:rsid w:val="00F61C17"/>
    <w:rsid w:val="00F66E0B"/>
    <w:rsid w:val="00F70BDF"/>
    <w:rsid w:val="00F827FB"/>
    <w:rsid w:val="00F84800"/>
    <w:rsid w:val="00F91D1E"/>
    <w:rsid w:val="00F925A1"/>
    <w:rsid w:val="00F95BD9"/>
    <w:rsid w:val="00FA2B42"/>
    <w:rsid w:val="00FA3265"/>
    <w:rsid w:val="00FA4632"/>
    <w:rsid w:val="00FB0F63"/>
    <w:rsid w:val="00FB7798"/>
    <w:rsid w:val="00FC16DD"/>
    <w:rsid w:val="00FC17C6"/>
    <w:rsid w:val="00FD044A"/>
    <w:rsid w:val="00FD183C"/>
    <w:rsid w:val="00FE0C32"/>
    <w:rsid w:val="00FE0FBC"/>
    <w:rsid w:val="00FF2ED4"/>
    <w:rsid w:val="00FF3F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C3CD8"/>
  <w15:chartTrackingRefBased/>
  <w15:docId w15:val="{BB379639-03DA-48C9-B30C-DDAD1A51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style>
  <w:style w:type="paragraph" w:styleId="Heading1">
    <w:name w:val="heading 1"/>
    <w:basedOn w:val="Normal"/>
    <w:next w:val="Normal"/>
    <w:link w:val="Heading1Char"/>
    <w:uiPriority w:val="9"/>
    <w:qFormat/>
    <w:rsid w:val="009A6CCE"/>
    <w:pPr>
      <w:keepNext/>
      <w:keepLines/>
      <w:spacing w:before="240" w:after="0"/>
      <w:outlineLvl w:val="0"/>
    </w:pPr>
    <w:rPr>
      <w:rFonts w:asciiTheme="majorHAnsi" w:eastAsiaTheme="majorEastAsia" w:hAnsiTheme="majorHAnsi" w:cstheme="majorBidi"/>
      <w:color w:val="E21633" w:themeColor="accent1" w:themeShade="BF"/>
      <w:sz w:val="32"/>
      <w:szCs w:val="32"/>
    </w:rPr>
  </w:style>
  <w:style w:type="paragraph" w:styleId="Heading2">
    <w:name w:val="heading 2"/>
    <w:basedOn w:val="Normal"/>
    <w:next w:val="Normal"/>
    <w:link w:val="Heading2Char"/>
    <w:uiPriority w:val="9"/>
    <w:semiHidden/>
    <w:unhideWhenUsed/>
    <w:qFormat/>
    <w:rsid w:val="009A6CCE"/>
    <w:pPr>
      <w:keepNext/>
      <w:keepLines/>
      <w:spacing w:before="40" w:after="0"/>
      <w:outlineLvl w:val="1"/>
    </w:pPr>
    <w:rPr>
      <w:rFonts w:asciiTheme="majorHAnsi" w:eastAsiaTheme="majorEastAsia" w:hAnsiTheme="majorHAnsi" w:cstheme="majorBidi"/>
      <w:color w:val="E21633" w:themeColor="accent1" w:themeShade="BF"/>
      <w:sz w:val="26"/>
      <w:szCs w:val="26"/>
    </w:rPr>
  </w:style>
  <w:style w:type="paragraph" w:styleId="Heading3">
    <w:name w:val="heading 3"/>
    <w:basedOn w:val="Normal"/>
    <w:next w:val="Normal"/>
    <w:link w:val="Heading3Char"/>
    <w:uiPriority w:val="9"/>
    <w:semiHidden/>
    <w:unhideWhenUsed/>
    <w:qFormat/>
    <w:rsid w:val="009A6CCE"/>
    <w:pPr>
      <w:keepNext/>
      <w:keepLines/>
      <w:spacing w:before="40" w:after="0"/>
      <w:outlineLvl w:val="2"/>
    </w:pPr>
    <w:rPr>
      <w:rFonts w:asciiTheme="majorHAnsi" w:eastAsiaTheme="majorEastAsia" w:hAnsiTheme="majorHAnsi" w:cstheme="majorBidi"/>
      <w:color w:val="960F2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Attention">
    <w:name w:val="CF - Attention"/>
    <w:basedOn w:val="CF-Body"/>
    <w:link w:val="CF-AttentionChar"/>
    <w:autoRedefine/>
    <w:qFormat/>
    <w:rsid w:val="0034740F"/>
    <w:pPr>
      <w:spacing w:after="0"/>
      <w:ind w:left="284"/>
    </w:pPr>
    <w:rPr>
      <w:color w:val="5DC2A6"/>
    </w:rPr>
  </w:style>
  <w:style w:type="character" w:customStyle="1" w:styleId="CF-AttentionChar">
    <w:name w:val="CF - Attention Char"/>
    <w:basedOn w:val="CF-BodyChar"/>
    <w:link w:val="CF-Attention"/>
    <w:rsid w:val="0034740F"/>
    <w:rPr>
      <w:rFonts w:ascii="Open Sans" w:hAnsi="Open Sans" w:cs="Helvetica"/>
      <w:color w:val="5DC2A6"/>
      <w:sz w:val="20"/>
      <w:lang w:val="en-US"/>
    </w:rPr>
  </w:style>
  <w:style w:type="paragraph" w:customStyle="1" w:styleId="CF-Body">
    <w:name w:val="CF - Body"/>
    <w:basedOn w:val="Normal"/>
    <w:link w:val="CF-BodyChar"/>
    <w:qFormat/>
    <w:rsid w:val="007B7F70"/>
    <w:pPr>
      <w:spacing w:line="360" w:lineRule="auto"/>
    </w:pPr>
    <w:rPr>
      <w:rFonts w:ascii="Open Sans" w:hAnsi="Open Sans" w:cs="Helvetica"/>
      <w:color w:val="565555" w:themeColor="text2"/>
      <w:sz w:val="20"/>
      <w:lang w:val="en-US"/>
    </w:rPr>
  </w:style>
  <w:style w:type="character" w:customStyle="1" w:styleId="CF-BodyChar">
    <w:name w:val="CF - Body Char"/>
    <w:basedOn w:val="DefaultParagraphFont"/>
    <w:link w:val="CF-Body"/>
    <w:rsid w:val="007B7F70"/>
    <w:rPr>
      <w:rFonts w:ascii="Open Sans" w:hAnsi="Open Sans" w:cs="Helvetica"/>
      <w:color w:val="565555" w:themeColor="text2"/>
      <w:sz w:val="20"/>
      <w:lang w:val="en-US"/>
    </w:rPr>
  </w:style>
  <w:style w:type="paragraph" w:customStyle="1" w:styleId="CF-H1">
    <w:name w:val="CF - H1"/>
    <w:basedOn w:val="Title"/>
    <w:link w:val="CF-H1Char"/>
    <w:autoRedefine/>
    <w:qFormat/>
    <w:rsid w:val="00B06B09"/>
    <w:pPr>
      <w:spacing w:after="360"/>
      <w:jc w:val="center"/>
    </w:pPr>
    <w:rPr>
      <w:rFonts w:ascii="Poppins SemiBold" w:hAnsi="Poppins SemiBold"/>
      <w:color w:val="EF5D72"/>
      <w:sz w:val="72"/>
    </w:rPr>
  </w:style>
  <w:style w:type="character" w:customStyle="1" w:styleId="CF-H1Char">
    <w:name w:val="CF - H1 Char"/>
    <w:basedOn w:val="TitleChar"/>
    <w:link w:val="CF-H1"/>
    <w:rsid w:val="00B06B09"/>
    <w:rPr>
      <w:rFonts w:ascii="Poppins SemiBold" w:eastAsiaTheme="majorEastAsia" w:hAnsi="Poppins SemiBold" w:cstheme="majorBidi"/>
      <w:color w:val="EF5D72"/>
      <w:spacing w:val="-10"/>
      <w:kern w:val="28"/>
      <w:sz w:val="72"/>
      <w:szCs w:val="56"/>
    </w:rPr>
  </w:style>
  <w:style w:type="paragraph" w:styleId="Title">
    <w:name w:val="Title"/>
    <w:basedOn w:val="Normal"/>
    <w:next w:val="Normal"/>
    <w:link w:val="TitleChar"/>
    <w:uiPriority w:val="10"/>
    <w:semiHidden/>
    <w:qFormat/>
    <w:rsid w:val="003A6C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4C6FE1"/>
    <w:rPr>
      <w:rFonts w:asciiTheme="majorHAnsi" w:eastAsiaTheme="majorEastAsia" w:hAnsiTheme="majorHAnsi" w:cstheme="majorBidi"/>
      <w:spacing w:val="-10"/>
      <w:kern w:val="28"/>
      <w:sz w:val="56"/>
      <w:szCs w:val="56"/>
    </w:rPr>
  </w:style>
  <w:style w:type="paragraph" w:customStyle="1" w:styleId="CF-H2">
    <w:name w:val="CF - H2"/>
    <w:basedOn w:val="Normal"/>
    <w:link w:val="CF-H2Char"/>
    <w:autoRedefine/>
    <w:qFormat/>
    <w:rsid w:val="00D4175B"/>
    <w:pPr>
      <w:spacing w:before="360" w:after="360"/>
    </w:pPr>
    <w:rPr>
      <w:rFonts w:ascii="Poppins SemiBold" w:hAnsi="Poppins SemiBold" w:cs="Helvetica"/>
      <w:sz w:val="48"/>
      <w:szCs w:val="24"/>
    </w:rPr>
  </w:style>
  <w:style w:type="character" w:customStyle="1" w:styleId="CF-H2Char">
    <w:name w:val="CF - H2 Char"/>
    <w:basedOn w:val="DefaultParagraphFont"/>
    <w:link w:val="CF-H2"/>
    <w:rsid w:val="00D4175B"/>
    <w:rPr>
      <w:rFonts w:ascii="Poppins SemiBold" w:hAnsi="Poppins SemiBold" w:cs="Helvetica"/>
      <w:sz w:val="48"/>
      <w:szCs w:val="24"/>
    </w:rPr>
  </w:style>
  <w:style w:type="paragraph" w:styleId="ListParagraph">
    <w:name w:val="List Paragraph"/>
    <w:basedOn w:val="Normal"/>
    <w:uiPriority w:val="34"/>
    <w:semiHidden/>
    <w:qFormat/>
    <w:rsid w:val="00756903"/>
    <w:pPr>
      <w:spacing w:after="0" w:line="240" w:lineRule="auto"/>
      <w:ind w:left="720"/>
    </w:pPr>
    <w:rPr>
      <w:rFonts w:ascii="Calibri" w:hAnsi="Calibri" w:cs="Calibri"/>
    </w:rPr>
  </w:style>
  <w:style w:type="character" w:styleId="Hyperlink">
    <w:name w:val="Hyperlink"/>
    <w:basedOn w:val="DefaultParagraphFont"/>
    <w:uiPriority w:val="99"/>
    <w:unhideWhenUsed/>
    <w:rsid w:val="00756903"/>
    <w:rPr>
      <w:color w:val="EF5D72" w:themeColor="hyperlink"/>
      <w:u w:val="single"/>
    </w:rPr>
  </w:style>
  <w:style w:type="character" w:styleId="UnresolvedMention">
    <w:name w:val="Unresolved Mention"/>
    <w:basedOn w:val="DefaultParagraphFont"/>
    <w:uiPriority w:val="99"/>
    <w:semiHidden/>
    <w:unhideWhenUsed/>
    <w:rsid w:val="00756903"/>
    <w:rPr>
      <w:color w:val="605E5C"/>
      <w:shd w:val="clear" w:color="auto" w:fill="E1DFDD"/>
    </w:rPr>
  </w:style>
  <w:style w:type="paragraph" w:customStyle="1" w:styleId="CF-Heading3">
    <w:name w:val="CF - Heading 3"/>
    <w:basedOn w:val="CF-Body"/>
    <w:link w:val="CF-Heading3Char"/>
    <w:autoRedefine/>
    <w:qFormat/>
    <w:rsid w:val="00F20734"/>
    <w:rPr>
      <w:rFonts w:ascii="Poppins" w:hAnsi="Poppins"/>
      <w:b/>
      <w:color w:val="5DC2A6"/>
      <w:sz w:val="28"/>
    </w:rPr>
  </w:style>
  <w:style w:type="paragraph" w:styleId="NoSpacing">
    <w:name w:val="No Spacing"/>
    <w:uiPriority w:val="1"/>
    <w:semiHidden/>
    <w:qFormat/>
    <w:rsid w:val="00EC2E27"/>
    <w:pPr>
      <w:spacing w:after="0" w:line="240" w:lineRule="auto"/>
    </w:pPr>
  </w:style>
  <w:style w:type="character" w:customStyle="1" w:styleId="CF-Heading3Char">
    <w:name w:val="CF - Heading 3 Char"/>
    <w:basedOn w:val="CF-BodyChar"/>
    <w:link w:val="CF-Heading3"/>
    <w:rsid w:val="00F20734"/>
    <w:rPr>
      <w:rFonts w:ascii="Poppins" w:hAnsi="Poppins" w:cs="Helvetica"/>
      <w:b/>
      <w:color w:val="5DC2A6"/>
      <w:sz w:val="28"/>
      <w:lang w:val="en-US"/>
    </w:rPr>
  </w:style>
  <w:style w:type="character" w:customStyle="1" w:styleId="Heading1Char">
    <w:name w:val="Heading 1 Char"/>
    <w:basedOn w:val="DefaultParagraphFont"/>
    <w:link w:val="Heading1"/>
    <w:uiPriority w:val="9"/>
    <w:rsid w:val="009A6CCE"/>
    <w:rPr>
      <w:rFonts w:asciiTheme="majorHAnsi" w:eastAsiaTheme="majorEastAsia" w:hAnsiTheme="majorHAnsi" w:cstheme="majorBidi"/>
      <w:color w:val="E21633" w:themeColor="accent1" w:themeShade="BF"/>
      <w:sz w:val="32"/>
      <w:szCs w:val="32"/>
    </w:rPr>
  </w:style>
  <w:style w:type="paragraph" w:styleId="TOC1">
    <w:name w:val="toc 1"/>
    <w:basedOn w:val="Normal"/>
    <w:next w:val="Normal"/>
    <w:autoRedefine/>
    <w:uiPriority w:val="39"/>
    <w:unhideWhenUsed/>
    <w:rsid w:val="001A25D1"/>
    <w:pPr>
      <w:spacing w:before="360" w:after="0"/>
    </w:pPr>
    <w:rPr>
      <w:rFonts w:ascii="Poppins SemiBold" w:hAnsi="Poppins SemiBold" w:cstheme="majorHAnsi"/>
      <w:b/>
      <w:bCs/>
      <w:color w:val="EF5D72" w:themeColor="accent1"/>
      <w:sz w:val="28"/>
      <w:szCs w:val="24"/>
    </w:rPr>
  </w:style>
  <w:style w:type="character" w:customStyle="1" w:styleId="Heading2Char">
    <w:name w:val="Heading 2 Char"/>
    <w:basedOn w:val="DefaultParagraphFont"/>
    <w:link w:val="Heading2"/>
    <w:uiPriority w:val="9"/>
    <w:semiHidden/>
    <w:rsid w:val="009A6CCE"/>
    <w:rPr>
      <w:rFonts w:asciiTheme="majorHAnsi" w:eastAsiaTheme="majorEastAsia" w:hAnsiTheme="majorHAnsi" w:cstheme="majorBidi"/>
      <w:color w:val="E21633" w:themeColor="accent1" w:themeShade="BF"/>
      <w:sz w:val="26"/>
      <w:szCs w:val="26"/>
    </w:rPr>
  </w:style>
  <w:style w:type="character" w:customStyle="1" w:styleId="Heading3Char">
    <w:name w:val="Heading 3 Char"/>
    <w:basedOn w:val="DefaultParagraphFont"/>
    <w:link w:val="Heading3"/>
    <w:uiPriority w:val="9"/>
    <w:semiHidden/>
    <w:rsid w:val="009A6CCE"/>
    <w:rPr>
      <w:rFonts w:asciiTheme="majorHAnsi" w:eastAsiaTheme="majorEastAsia" w:hAnsiTheme="majorHAnsi" w:cstheme="majorBidi"/>
      <w:color w:val="960F22" w:themeColor="accent1" w:themeShade="7F"/>
      <w:sz w:val="24"/>
      <w:szCs w:val="24"/>
    </w:rPr>
  </w:style>
  <w:style w:type="paragraph" w:styleId="TOC2">
    <w:name w:val="toc 2"/>
    <w:basedOn w:val="Normal"/>
    <w:next w:val="Normal"/>
    <w:autoRedefine/>
    <w:uiPriority w:val="39"/>
    <w:unhideWhenUsed/>
    <w:rsid w:val="001A25D1"/>
    <w:pPr>
      <w:spacing w:before="240" w:after="0"/>
    </w:pPr>
    <w:rPr>
      <w:rFonts w:ascii="Poppins" w:hAnsi="Poppins" w:cstheme="minorHAnsi"/>
      <w:bCs/>
      <w:sz w:val="24"/>
      <w:szCs w:val="20"/>
    </w:rPr>
  </w:style>
  <w:style w:type="paragraph" w:styleId="TOC3">
    <w:name w:val="toc 3"/>
    <w:basedOn w:val="Normal"/>
    <w:next w:val="Normal"/>
    <w:autoRedefine/>
    <w:uiPriority w:val="39"/>
    <w:unhideWhenUsed/>
    <w:rsid w:val="009A6CCE"/>
    <w:pPr>
      <w:spacing w:after="0"/>
      <w:ind w:left="220"/>
    </w:pPr>
    <w:rPr>
      <w:rFonts w:cstheme="minorHAnsi"/>
      <w:sz w:val="20"/>
      <w:szCs w:val="20"/>
    </w:rPr>
  </w:style>
  <w:style w:type="paragraph" w:styleId="TOC4">
    <w:name w:val="toc 4"/>
    <w:basedOn w:val="Normal"/>
    <w:next w:val="Normal"/>
    <w:autoRedefine/>
    <w:uiPriority w:val="39"/>
    <w:unhideWhenUsed/>
    <w:rsid w:val="009A6CCE"/>
    <w:pPr>
      <w:spacing w:after="0"/>
      <w:ind w:left="440"/>
    </w:pPr>
    <w:rPr>
      <w:rFonts w:cstheme="minorHAnsi"/>
      <w:sz w:val="20"/>
      <w:szCs w:val="20"/>
    </w:rPr>
  </w:style>
  <w:style w:type="paragraph" w:styleId="TOC5">
    <w:name w:val="toc 5"/>
    <w:basedOn w:val="Normal"/>
    <w:next w:val="Normal"/>
    <w:autoRedefine/>
    <w:uiPriority w:val="39"/>
    <w:unhideWhenUsed/>
    <w:rsid w:val="009A6CCE"/>
    <w:pPr>
      <w:spacing w:after="0"/>
      <w:ind w:left="660"/>
    </w:pPr>
    <w:rPr>
      <w:rFonts w:cstheme="minorHAnsi"/>
      <w:sz w:val="20"/>
      <w:szCs w:val="20"/>
    </w:rPr>
  </w:style>
  <w:style w:type="paragraph" w:styleId="TOC6">
    <w:name w:val="toc 6"/>
    <w:basedOn w:val="Normal"/>
    <w:next w:val="Normal"/>
    <w:autoRedefine/>
    <w:uiPriority w:val="39"/>
    <w:unhideWhenUsed/>
    <w:rsid w:val="009A6CCE"/>
    <w:pPr>
      <w:spacing w:after="0"/>
      <w:ind w:left="880"/>
    </w:pPr>
    <w:rPr>
      <w:rFonts w:cstheme="minorHAnsi"/>
      <w:sz w:val="20"/>
      <w:szCs w:val="20"/>
    </w:rPr>
  </w:style>
  <w:style w:type="paragraph" w:styleId="TOC7">
    <w:name w:val="toc 7"/>
    <w:basedOn w:val="Normal"/>
    <w:next w:val="Normal"/>
    <w:autoRedefine/>
    <w:uiPriority w:val="39"/>
    <w:unhideWhenUsed/>
    <w:rsid w:val="009A6CCE"/>
    <w:pPr>
      <w:spacing w:after="0"/>
      <w:ind w:left="1100"/>
    </w:pPr>
    <w:rPr>
      <w:rFonts w:cstheme="minorHAnsi"/>
      <w:sz w:val="20"/>
      <w:szCs w:val="20"/>
    </w:rPr>
  </w:style>
  <w:style w:type="paragraph" w:styleId="TOC8">
    <w:name w:val="toc 8"/>
    <w:basedOn w:val="Normal"/>
    <w:next w:val="Normal"/>
    <w:autoRedefine/>
    <w:uiPriority w:val="39"/>
    <w:unhideWhenUsed/>
    <w:rsid w:val="009A6CCE"/>
    <w:pPr>
      <w:spacing w:after="0"/>
      <w:ind w:left="1320"/>
    </w:pPr>
    <w:rPr>
      <w:rFonts w:cstheme="minorHAnsi"/>
      <w:sz w:val="20"/>
      <w:szCs w:val="20"/>
    </w:rPr>
  </w:style>
  <w:style w:type="paragraph" w:styleId="TOC9">
    <w:name w:val="toc 9"/>
    <w:basedOn w:val="Normal"/>
    <w:next w:val="Normal"/>
    <w:autoRedefine/>
    <w:uiPriority w:val="39"/>
    <w:unhideWhenUsed/>
    <w:rsid w:val="009A6CCE"/>
    <w:pPr>
      <w:spacing w:after="0"/>
      <w:ind w:left="1540"/>
    </w:pPr>
    <w:rPr>
      <w:rFonts w:cstheme="minorHAnsi"/>
      <w:sz w:val="20"/>
      <w:szCs w:val="20"/>
    </w:rPr>
  </w:style>
  <w:style w:type="character" w:styleId="CommentReference">
    <w:name w:val="annotation reference"/>
    <w:basedOn w:val="DefaultParagraphFont"/>
    <w:uiPriority w:val="99"/>
    <w:semiHidden/>
    <w:unhideWhenUsed/>
    <w:rsid w:val="00D6329C"/>
    <w:rPr>
      <w:sz w:val="16"/>
      <w:szCs w:val="16"/>
    </w:rPr>
  </w:style>
  <w:style w:type="paragraph" w:styleId="CommentText">
    <w:name w:val="annotation text"/>
    <w:basedOn w:val="Normal"/>
    <w:link w:val="CommentTextChar"/>
    <w:uiPriority w:val="99"/>
    <w:unhideWhenUsed/>
    <w:rsid w:val="00D6329C"/>
    <w:pPr>
      <w:spacing w:line="240" w:lineRule="auto"/>
    </w:pPr>
    <w:rPr>
      <w:sz w:val="20"/>
      <w:szCs w:val="20"/>
    </w:rPr>
  </w:style>
  <w:style w:type="character" w:customStyle="1" w:styleId="CommentTextChar">
    <w:name w:val="Comment Text Char"/>
    <w:basedOn w:val="DefaultParagraphFont"/>
    <w:link w:val="CommentText"/>
    <w:uiPriority w:val="99"/>
    <w:rsid w:val="00D6329C"/>
    <w:rPr>
      <w:sz w:val="20"/>
      <w:szCs w:val="20"/>
    </w:rPr>
  </w:style>
  <w:style w:type="paragraph" w:styleId="CommentSubject">
    <w:name w:val="annotation subject"/>
    <w:basedOn w:val="CommentText"/>
    <w:next w:val="CommentText"/>
    <w:link w:val="CommentSubjectChar"/>
    <w:uiPriority w:val="99"/>
    <w:semiHidden/>
    <w:unhideWhenUsed/>
    <w:rsid w:val="00D6329C"/>
    <w:rPr>
      <w:b/>
      <w:bCs/>
    </w:rPr>
  </w:style>
  <w:style w:type="character" w:customStyle="1" w:styleId="CommentSubjectChar">
    <w:name w:val="Comment Subject Char"/>
    <w:basedOn w:val="CommentTextChar"/>
    <w:link w:val="CommentSubject"/>
    <w:uiPriority w:val="99"/>
    <w:semiHidden/>
    <w:rsid w:val="00D6329C"/>
    <w:rPr>
      <w:b/>
      <w:bCs/>
      <w:sz w:val="20"/>
      <w:szCs w:val="20"/>
    </w:rPr>
  </w:style>
  <w:style w:type="paragraph" w:styleId="FootnoteText">
    <w:name w:val="footnote text"/>
    <w:basedOn w:val="Normal"/>
    <w:link w:val="FootnoteTextChar"/>
    <w:autoRedefine/>
    <w:uiPriority w:val="99"/>
    <w:unhideWhenUsed/>
    <w:rsid w:val="00431480"/>
    <w:pPr>
      <w:spacing w:after="0" w:line="240" w:lineRule="auto"/>
    </w:pPr>
    <w:rPr>
      <w:rFonts w:cstheme="minorHAnsi"/>
      <w:color w:val="FAAB5F" w:themeColor="accent3"/>
      <w:sz w:val="20"/>
      <w:szCs w:val="20"/>
    </w:rPr>
  </w:style>
  <w:style w:type="character" w:customStyle="1" w:styleId="FootnoteTextChar">
    <w:name w:val="Footnote Text Char"/>
    <w:basedOn w:val="DefaultParagraphFont"/>
    <w:link w:val="FootnoteText"/>
    <w:uiPriority w:val="99"/>
    <w:rsid w:val="00431480"/>
    <w:rPr>
      <w:rFonts w:cstheme="minorHAnsi"/>
      <w:color w:val="FAAB5F" w:themeColor="accent3"/>
      <w:sz w:val="20"/>
      <w:szCs w:val="20"/>
    </w:rPr>
  </w:style>
  <w:style w:type="character" w:styleId="FootnoteReference">
    <w:name w:val="footnote reference"/>
    <w:basedOn w:val="DefaultParagraphFont"/>
    <w:uiPriority w:val="99"/>
    <w:semiHidden/>
    <w:unhideWhenUsed/>
    <w:rsid w:val="00EF0A21"/>
    <w:rPr>
      <w:vertAlign w:val="superscript"/>
    </w:rPr>
  </w:style>
  <w:style w:type="paragraph" w:styleId="TOCHeading">
    <w:name w:val="TOC Heading"/>
    <w:basedOn w:val="Heading1"/>
    <w:next w:val="Normal"/>
    <w:uiPriority w:val="39"/>
    <w:unhideWhenUsed/>
    <w:qFormat/>
    <w:rsid w:val="00102313"/>
    <w:pPr>
      <w:outlineLvl w:val="9"/>
    </w:pPr>
    <w:rPr>
      <w:lang w:val="en-US"/>
    </w:rPr>
  </w:style>
  <w:style w:type="paragraph" w:styleId="Header">
    <w:name w:val="header"/>
    <w:basedOn w:val="Normal"/>
    <w:link w:val="HeaderChar"/>
    <w:uiPriority w:val="99"/>
    <w:unhideWhenUsed/>
    <w:rsid w:val="00767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266"/>
  </w:style>
  <w:style w:type="paragraph" w:styleId="Footer">
    <w:name w:val="footer"/>
    <w:basedOn w:val="Normal"/>
    <w:link w:val="FooterChar"/>
    <w:uiPriority w:val="99"/>
    <w:unhideWhenUsed/>
    <w:rsid w:val="00767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266"/>
  </w:style>
  <w:style w:type="paragraph" w:styleId="NormalWeb">
    <w:name w:val="Normal (Web)"/>
    <w:basedOn w:val="Normal"/>
    <w:uiPriority w:val="99"/>
    <w:semiHidden/>
    <w:unhideWhenUsed/>
    <w:rsid w:val="000631B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ntstyle01">
    <w:name w:val="fontstyle01"/>
    <w:basedOn w:val="DefaultParagraphFont"/>
    <w:semiHidden/>
    <w:rsid w:val="0034740F"/>
    <w:rPr>
      <w:rFonts w:ascii="Poppins-Medium" w:hAnsi="Poppins-Medium" w:hint="default"/>
      <w:b w:val="0"/>
      <w:bCs w:val="0"/>
      <w:i w:val="0"/>
      <w:iCs w:val="0"/>
      <w:color w:val="545454"/>
      <w:sz w:val="22"/>
      <w:szCs w:val="22"/>
    </w:rPr>
  </w:style>
  <w:style w:type="table" w:styleId="TableGrid">
    <w:name w:val="Table Grid"/>
    <w:basedOn w:val="TableNormal"/>
    <w:uiPriority w:val="39"/>
    <w:rsid w:val="0093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dstyledadditionalnode-sc-6ox0qd-1">
    <w:name w:val="styled__styledadditionalnode-sc-6ox0qd-1"/>
    <w:basedOn w:val="DefaultParagraphFont"/>
    <w:semiHidden/>
    <w:rsid w:val="00CD1290"/>
  </w:style>
  <w:style w:type="paragraph" w:customStyle="1" w:styleId="styledslatelistitemelement-sc-9pm6qj-0">
    <w:name w:val="styledslatelistitemelement-sc-9pm6qj-0"/>
    <w:basedOn w:val="Normal"/>
    <w:semiHidden/>
    <w:rsid w:val="00CD129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hemelinkconsumercomponent-sc-7k9w61-0">
    <w:name w:val="themelinkconsumer__component-sc-7k9w61-0"/>
    <w:basedOn w:val="DefaultParagraphFont"/>
    <w:semiHidden/>
    <w:rsid w:val="00444BD7"/>
  </w:style>
  <w:style w:type="paragraph" w:customStyle="1" w:styleId="no-margin">
    <w:name w:val="no-margin"/>
    <w:basedOn w:val="Normal"/>
    <w:rsid w:val="0070518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4754">
      <w:bodyDiv w:val="1"/>
      <w:marLeft w:val="0"/>
      <w:marRight w:val="0"/>
      <w:marTop w:val="0"/>
      <w:marBottom w:val="0"/>
      <w:divBdr>
        <w:top w:val="none" w:sz="0" w:space="0" w:color="auto"/>
        <w:left w:val="none" w:sz="0" w:space="0" w:color="auto"/>
        <w:bottom w:val="none" w:sz="0" w:space="0" w:color="auto"/>
        <w:right w:val="none" w:sz="0" w:space="0" w:color="auto"/>
      </w:divBdr>
    </w:div>
    <w:div w:id="90637035">
      <w:bodyDiv w:val="1"/>
      <w:marLeft w:val="0"/>
      <w:marRight w:val="0"/>
      <w:marTop w:val="0"/>
      <w:marBottom w:val="0"/>
      <w:divBdr>
        <w:top w:val="none" w:sz="0" w:space="0" w:color="auto"/>
        <w:left w:val="none" w:sz="0" w:space="0" w:color="auto"/>
        <w:bottom w:val="none" w:sz="0" w:space="0" w:color="auto"/>
        <w:right w:val="none" w:sz="0" w:space="0" w:color="auto"/>
      </w:divBdr>
    </w:div>
    <w:div w:id="764768818">
      <w:bodyDiv w:val="1"/>
      <w:marLeft w:val="0"/>
      <w:marRight w:val="0"/>
      <w:marTop w:val="0"/>
      <w:marBottom w:val="0"/>
      <w:divBdr>
        <w:top w:val="none" w:sz="0" w:space="0" w:color="auto"/>
        <w:left w:val="none" w:sz="0" w:space="0" w:color="auto"/>
        <w:bottom w:val="none" w:sz="0" w:space="0" w:color="auto"/>
        <w:right w:val="none" w:sz="0" w:space="0" w:color="auto"/>
      </w:divBdr>
    </w:div>
    <w:div w:id="1013000375">
      <w:bodyDiv w:val="1"/>
      <w:marLeft w:val="0"/>
      <w:marRight w:val="0"/>
      <w:marTop w:val="0"/>
      <w:marBottom w:val="0"/>
      <w:divBdr>
        <w:top w:val="none" w:sz="0" w:space="0" w:color="auto"/>
        <w:left w:val="none" w:sz="0" w:space="0" w:color="auto"/>
        <w:bottom w:val="none" w:sz="0" w:space="0" w:color="auto"/>
        <w:right w:val="none" w:sz="0" w:space="0" w:color="auto"/>
      </w:divBdr>
    </w:div>
    <w:div w:id="1098792124">
      <w:bodyDiv w:val="1"/>
      <w:marLeft w:val="0"/>
      <w:marRight w:val="0"/>
      <w:marTop w:val="0"/>
      <w:marBottom w:val="0"/>
      <w:divBdr>
        <w:top w:val="none" w:sz="0" w:space="0" w:color="auto"/>
        <w:left w:val="none" w:sz="0" w:space="0" w:color="auto"/>
        <w:bottom w:val="none" w:sz="0" w:space="0" w:color="auto"/>
        <w:right w:val="none" w:sz="0" w:space="0" w:color="auto"/>
      </w:divBdr>
      <w:divsChild>
        <w:div w:id="400445638">
          <w:marLeft w:val="0"/>
          <w:marRight w:val="0"/>
          <w:marTop w:val="0"/>
          <w:marBottom w:val="0"/>
          <w:divBdr>
            <w:top w:val="none" w:sz="0" w:space="0" w:color="auto"/>
            <w:left w:val="none" w:sz="0" w:space="0" w:color="auto"/>
            <w:bottom w:val="none" w:sz="0" w:space="0" w:color="auto"/>
            <w:right w:val="none" w:sz="0" w:space="0" w:color="auto"/>
          </w:divBdr>
        </w:div>
        <w:div w:id="1738161331">
          <w:marLeft w:val="0"/>
          <w:marRight w:val="0"/>
          <w:marTop w:val="0"/>
          <w:marBottom w:val="0"/>
          <w:divBdr>
            <w:top w:val="none" w:sz="0" w:space="0" w:color="auto"/>
            <w:left w:val="none" w:sz="0" w:space="0" w:color="auto"/>
            <w:bottom w:val="none" w:sz="0" w:space="0" w:color="auto"/>
            <w:right w:val="none" w:sz="0" w:space="0" w:color="auto"/>
          </w:divBdr>
          <w:divsChild>
            <w:div w:id="1709184971">
              <w:marLeft w:val="0"/>
              <w:marRight w:val="0"/>
              <w:marTop w:val="0"/>
              <w:marBottom w:val="0"/>
              <w:divBdr>
                <w:top w:val="none" w:sz="0" w:space="0" w:color="auto"/>
                <w:left w:val="none" w:sz="0" w:space="0" w:color="auto"/>
                <w:bottom w:val="none" w:sz="0" w:space="0" w:color="auto"/>
                <w:right w:val="none" w:sz="0" w:space="0" w:color="auto"/>
              </w:divBdr>
            </w:div>
          </w:divsChild>
        </w:div>
        <w:div w:id="616066497">
          <w:marLeft w:val="0"/>
          <w:marRight w:val="0"/>
          <w:marTop w:val="0"/>
          <w:marBottom w:val="0"/>
          <w:divBdr>
            <w:top w:val="none" w:sz="0" w:space="0" w:color="auto"/>
            <w:left w:val="none" w:sz="0" w:space="0" w:color="auto"/>
            <w:bottom w:val="none" w:sz="0" w:space="0" w:color="auto"/>
            <w:right w:val="none" w:sz="0" w:space="0" w:color="auto"/>
          </w:divBdr>
          <w:divsChild>
            <w:div w:id="795828882">
              <w:marLeft w:val="0"/>
              <w:marRight w:val="0"/>
              <w:marTop w:val="0"/>
              <w:marBottom w:val="0"/>
              <w:divBdr>
                <w:top w:val="none" w:sz="0" w:space="0" w:color="auto"/>
                <w:left w:val="none" w:sz="0" w:space="0" w:color="auto"/>
                <w:bottom w:val="none" w:sz="0" w:space="0" w:color="auto"/>
                <w:right w:val="none" w:sz="0" w:space="0" w:color="auto"/>
              </w:divBdr>
            </w:div>
          </w:divsChild>
        </w:div>
        <w:div w:id="870806371">
          <w:marLeft w:val="0"/>
          <w:marRight w:val="0"/>
          <w:marTop w:val="0"/>
          <w:marBottom w:val="0"/>
          <w:divBdr>
            <w:top w:val="none" w:sz="0" w:space="0" w:color="auto"/>
            <w:left w:val="none" w:sz="0" w:space="0" w:color="auto"/>
            <w:bottom w:val="none" w:sz="0" w:space="0" w:color="auto"/>
            <w:right w:val="none" w:sz="0" w:space="0" w:color="auto"/>
          </w:divBdr>
          <w:divsChild>
            <w:div w:id="10461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30524">
      <w:bodyDiv w:val="1"/>
      <w:marLeft w:val="0"/>
      <w:marRight w:val="0"/>
      <w:marTop w:val="0"/>
      <w:marBottom w:val="0"/>
      <w:divBdr>
        <w:top w:val="none" w:sz="0" w:space="0" w:color="auto"/>
        <w:left w:val="none" w:sz="0" w:space="0" w:color="auto"/>
        <w:bottom w:val="none" w:sz="0" w:space="0" w:color="auto"/>
        <w:right w:val="none" w:sz="0" w:space="0" w:color="auto"/>
      </w:divBdr>
      <w:divsChild>
        <w:div w:id="1432555638">
          <w:marLeft w:val="0"/>
          <w:marRight w:val="0"/>
          <w:marTop w:val="0"/>
          <w:marBottom w:val="0"/>
          <w:divBdr>
            <w:top w:val="none" w:sz="0" w:space="0" w:color="auto"/>
            <w:left w:val="none" w:sz="0" w:space="0" w:color="auto"/>
            <w:bottom w:val="none" w:sz="0" w:space="0" w:color="auto"/>
            <w:right w:val="none" w:sz="0" w:space="0" w:color="auto"/>
          </w:divBdr>
          <w:divsChild>
            <w:div w:id="1440756038">
              <w:marLeft w:val="0"/>
              <w:marRight w:val="0"/>
              <w:marTop w:val="0"/>
              <w:marBottom w:val="0"/>
              <w:divBdr>
                <w:top w:val="none" w:sz="0" w:space="0" w:color="auto"/>
                <w:left w:val="none" w:sz="0" w:space="0" w:color="auto"/>
                <w:bottom w:val="none" w:sz="0" w:space="0" w:color="auto"/>
                <w:right w:val="none" w:sz="0" w:space="0" w:color="auto"/>
              </w:divBdr>
              <w:divsChild>
                <w:div w:id="1130975039">
                  <w:marLeft w:val="0"/>
                  <w:marRight w:val="0"/>
                  <w:marTop w:val="0"/>
                  <w:marBottom w:val="0"/>
                  <w:divBdr>
                    <w:top w:val="none" w:sz="0" w:space="0" w:color="auto"/>
                    <w:left w:val="none" w:sz="0" w:space="0" w:color="auto"/>
                    <w:bottom w:val="none" w:sz="0" w:space="0" w:color="auto"/>
                    <w:right w:val="none" w:sz="0" w:space="0" w:color="auto"/>
                  </w:divBdr>
                  <w:divsChild>
                    <w:div w:id="2321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een\Documents\Custom%20Office%20Templates\Care%20Friends%20Word%20Template%202022.dotx" TargetMode="External"/></Relationships>
</file>

<file path=word/theme/theme1.xml><?xml version="1.0" encoding="utf-8"?>
<a:theme xmlns:a="http://schemas.openxmlformats.org/drawingml/2006/main" name="Office Theme">
  <a:themeElements>
    <a:clrScheme name="Care Friends">
      <a:dk1>
        <a:sysClr val="windowText" lastClr="000000"/>
      </a:dk1>
      <a:lt1>
        <a:sysClr val="window" lastClr="FFFFFF"/>
      </a:lt1>
      <a:dk2>
        <a:srgbClr val="565555"/>
      </a:dk2>
      <a:lt2>
        <a:srgbClr val="F1F1F1"/>
      </a:lt2>
      <a:accent1>
        <a:srgbClr val="EF5D72"/>
      </a:accent1>
      <a:accent2>
        <a:srgbClr val="5DC2A6"/>
      </a:accent2>
      <a:accent3>
        <a:srgbClr val="FAAB5F"/>
      </a:accent3>
      <a:accent4>
        <a:srgbClr val="565555"/>
      </a:accent4>
      <a:accent5>
        <a:srgbClr val="F1F1F1"/>
      </a:accent5>
      <a:accent6>
        <a:srgbClr val="FFFFFF"/>
      </a:accent6>
      <a:hlink>
        <a:srgbClr val="EF5D72"/>
      </a:hlink>
      <a:folHlink>
        <a:srgbClr val="EF5D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9B58305852B14A95D3E19DC4A6B46B" ma:contentTypeVersion="17" ma:contentTypeDescription="Create a new document." ma:contentTypeScope="" ma:versionID="30462a5a0289df4c979fef6f3a2e04bd">
  <xsd:schema xmlns:xsd="http://www.w3.org/2001/XMLSchema" xmlns:xs="http://www.w3.org/2001/XMLSchema" xmlns:p="http://schemas.microsoft.com/office/2006/metadata/properties" xmlns:ns2="cee0aede-35f5-46da-b4b2-b21244848b07" xmlns:ns3="df53bcd6-b7cd-4739-b0ab-ac78f3ad9113" targetNamespace="http://schemas.microsoft.com/office/2006/metadata/properties" ma:root="true" ma:fieldsID="544b496de0f1b584a3655eff608ddfa8" ns2:_="" ns3:_="">
    <xsd:import namespace="cee0aede-35f5-46da-b4b2-b21244848b07"/>
    <xsd:import namespace="df53bcd6-b7cd-4739-b0ab-ac78f3ad91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0aede-35f5-46da-b4b2-b21244848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5e7dcf-558f-4814-9e15-b581def9b1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53bcd6-b7cd-4739-b0ab-ac78f3ad91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f1dc1bf-a1fd-4a82-bf37-4e3b46a46887}" ma:internalName="TaxCatchAll" ma:showField="CatchAllData" ma:web="df53bcd6-b7cd-4739-b0ab-ac78f3ad91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ee0aede-35f5-46da-b4b2-b21244848b07">
      <Terms xmlns="http://schemas.microsoft.com/office/infopath/2007/PartnerControls"/>
    </lcf76f155ced4ddcb4097134ff3c332f>
    <TaxCatchAll xmlns="df53bcd6-b7cd-4739-b0ab-ac78f3ad9113" xsi:nil="true"/>
  </documentManagement>
</p:properties>
</file>

<file path=customXml/itemProps1.xml><?xml version="1.0" encoding="utf-8"?>
<ds:datastoreItem xmlns:ds="http://schemas.openxmlformats.org/officeDocument/2006/customXml" ds:itemID="{BE22DA1B-D569-47BC-8CC7-F14B39119C65}">
  <ds:schemaRefs>
    <ds:schemaRef ds:uri="http://schemas.openxmlformats.org/officeDocument/2006/bibliography"/>
  </ds:schemaRefs>
</ds:datastoreItem>
</file>

<file path=customXml/itemProps2.xml><?xml version="1.0" encoding="utf-8"?>
<ds:datastoreItem xmlns:ds="http://schemas.openxmlformats.org/officeDocument/2006/customXml" ds:itemID="{25BB659B-7380-4688-AAE9-93179E71517F}">
  <ds:schemaRefs>
    <ds:schemaRef ds:uri="http://schemas.microsoft.com/sharepoint/v3/contenttype/forms"/>
  </ds:schemaRefs>
</ds:datastoreItem>
</file>

<file path=customXml/itemProps3.xml><?xml version="1.0" encoding="utf-8"?>
<ds:datastoreItem xmlns:ds="http://schemas.openxmlformats.org/officeDocument/2006/customXml" ds:itemID="{3C8CAEED-EB69-4A41-BE99-BD6281A42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0aede-35f5-46da-b4b2-b21244848b07"/>
    <ds:schemaRef ds:uri="df53bcd6-b7cd-4739-b0ab-ac78f3ad91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718648-A960-4994-9925-09DF71D14A90}">
  <ds:schemaRefs>
    <ds:schemaRef ds:uri="http://schemas.microsoft.com/office/2006/metadata/properties"/>
    <ds:schemaRef ds:uri="http://schemas.microsoft.com/office/infopath/2007/PartnerControls"/>
    <ds:schemaRef ds:uri="cee0aede-35f5-46da-b4b2-b21244848b07"/>
    <ds:schemaRef ds:uri="df53bcd6-b7cd-4739-b0ab-ac78f3ad9113"/>
  </ds:schemaRefs>
</ds:datastoreItem>
</file>

<file path=docProps/app.xml><?xml version="1.0" encoding="utf-8"?>
<Properties xmlns="http://schemas.openxmlformats.org/officeDocument/2006/extended-properties" xmlns:vt="http://schemas.openxmlformats.org/officeDocument/2006/docPropsVTypes">
  <Template>Care Friends Word Template 2022.dotx</Template>
  <TotalTime>28</TotalTime>
  <Pages>2</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Galligan</dc:creator>
  <cp:keywords/>
  <dc:description/>
  <cp:lastModifiedBy>Jennifer Lauder</cp:lastModifiedBy>
  <cp:revision>30</cp:revision>
  <cp:lastPrinted>2022-08-15T00:43:00Z</cp:lastPrinted>
  <dcterms:created xsi:type="dcterms:W3CDTF">2022-09-27T01:28:00Z</dcterms:created>
  <dcterms:modified xsi:type="dcterms:W3CDTF">2023-10-10T06:24:00Z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0x010100419B58305852B14A95D3E19DC4A6B46B</vt:lpwstr>
  </property>
  <property fmtid="{D5CDD505-2E9C-101B-9397-08002B2CF9AE}" pid="3" name="MediaServiceImageTags">
    <vt:lpwstr/>
  </property>
</Properties>
</file>