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664E" w14:textId="77777777" w:rsidR="004F0FED" w:rsidRDefault="004F0FED" w:rsidP="004F0FED">
      <w:pPr>
        <w:pStyle w:val="CF-H1"/>
      </w:pPr>
      <w:r>
        <w:t>Scheme Rules Information</w:t>
      </w:r>
    </w:p>
    <w:p w14:paraId="1DFB8C44" w14:textId="77777777" w:rsidR="004F0FED" w:rsidRDefault="004F0FED" w:rsidP="004F0FED">
      <w:pPr>
        <w:pStyle w:val="CF-H2"/>
      </w:pPr>
      <w:r>
        <w:t>Best practice tips to help you set your scheme rules up for success</w:t>
      </w:r>
    </w:p>
    <w:p w14:paraId="0AD5E435" w14:textId="77777777" w:rsidR="009B0AB0" w:rsidRDefault="009B0AB0" w:rsidP="009B0AB0">
      <w:pPr>
        <w:pStyle w:val="CF-Body"/>
      </w:pPr>
      <w:r>
        <w:t xml:space="preserve">The below text is a copy of your online scheme rules document which is used to create your referral policy and set up your Care Friends portal and app. </w:t>
      </w:r>
    </w:p>
    <w:p w14:paraId="4AA087F1" w14:textId="0B8BF55B" w:rsidR="009B0AB0" w:rsidRDefault="009B0AB0" w:rsidP="009B0AB0">
      <w:pPr>
        <w:pStyle w:val="CF-Body"/>
      </w:pPr>
      <w:r>
        <w:t xml:space="preserve">You can share this document with other stakeholders as an FYI, however please complete the one sent by your Client Success Manager when you’re ready to do so. </w:t>
      </w:r>
    </w:p>
    <w:p w14:paraId="2733D743" w14:textId="77777777" w:rsidR="009B0AB0" w:rsidRDefault="009B0AB0" w:rsidP="004F0FED">
      <w:pPr>
        <w:pStyle w:val="CF-Body"/>
      </w:pPr>
    </w:p>
    <w:p w14:paraId="77AB8C3C" w14:textId="77777777" w:rsidR="004F0FED" w:rsidRDefault="004F0FED" w:rsidP="004F0FED">
      <w:pPr>
        <w:pStyle w:val="CF-Body"/>
      </w:pPr>
      <w:r>
        <w:t>Stakeholders usually involved:</w:t>
      </w:r>
    </w:p>
    <w:p w14:paraId="0B2FE2C5" w14:textId="1FE37C91" w:rsidR="004F0FED" w:rsidRDefault="004F0FED" w:rsidP="004F0FED">
      <w:pPr>
        <w:pStyle w:val="CF-Body"/>
        <w:numPr>
          <w:ilvl w:val="0"/>
          <w:numId w:val="30"/>
        </w:numPr>
      </w:pPr>
      <w:r>
        <w:t xml:space="preserve">Managers/Executives </w:t>
      </w:r>
    </w:p>
    <w:p w14:paraId="471B548A" w14:textId="00DD1F62" w:rsidR="004F0FED" w:rsidRDefault="004F0FED" w:rsidP="004F0FED">
      <w:pPr>
        <w:pStyle w:val="CF-Body"/>
        <w:numPr>
          <w:ilvl w:val="0"/>
          <w:numId w:val="30"/>
        </w:numPr>
      </w:pPr>
      <w:r>
        <w:t>Project Manager/Ongoing Super User of Care Friends</w:t>
      </w:r>
    </w:p>
    <w:p w14:paraId="7E871C14" w14:textId="457203D2" w:rsidR="004F0FED" w:rsidRDefault="004F0FED" w:rsidP="004F0FED">
      <w:pPr>
        <w:pStyle w:val="CF-Body"/>
        <w:numPr>
          <w:ilvl w:val="0"/>
          <w:numId w:val="30"/>
        </w:numPr>
      </w:pPr>
      <w:r>
        <w:t>Launch Manager/Marketing &amp; Comms</w:t>
      </w:r>
    </w:p>
    <w:p w14:paraId="204D2553" w14:textId="50067D95" w:rsidR="004F0FED" w:rsidRDefault="004F0FED" w:rsidP="004F0FED">
      <w:pPr>
        <w:pStyle w:val="CF-Body"/>
        <w:numPr>
          <w:ilvl w:val="0"/>
          <w:numId w:val="30"/>
        </w:numPr>
      </w:pPr>
      <w:r>
        <w:t>Recruiters or someone at site to process referrals</w:t>
      </w:r>
    </w:p>
    <w:p w14:paraId="1F803AEE" w14:textId="77777777" w:rsidR="004F0FED" w:rsidRDefault="004F0FED" w:rsidP="004F0FED">
      <w:pPr>
        <w:pStyle w:val="CF-Body"/>
      </w:pPr>
    </w:p>
    <w:p w14:paraId="15618E36" w14:textId="77777777" w:rsidR="004F0FED" w:rsidRDefault="004F0FED" w:rsidP="004F0FED">
      <w:pPr>
        <w:pStyle w:val="CF-Body"/>
      </w:pPr>
    </w:p>
    <w:p w14:paraId="3FC61C22" w14:textId="77777777" w:rsidR="009B0AB0" w:rsidRDefault="009B0AB0" w:rsidP="009B0AB0">
      <w:pPr>
        <w:pStyle w:val="CF-Body"/>
      </w:pPr>
      <w:r>
        <w:t>Please note: Some of your decisions about the scheme rules will be visible to employees within the App under 'scheme rules'. The employee will have to accept these rules to be able to use the Care Friends App. The Referral Scheme will not form part of any employee’s contract of employment, or any casual worker’s terms of engagement.</w:t>
      </w:r>
    </w:p>
    <w:p w14:paraId="5A99679C" w14:textId="77777777" w:rsidR="004F0FED" w:rsidRDefault="004F0FED" w:rsidP="00777199">
      <w:pPr>
        <w:pStyle w:val="CF-Body"/>
      </w:pPr>
    </w:p>
    <w:p w14:paraId="5C54E445" w14:textId="77777777" w:rsidR="009B0AB0" w:rsidRDefault="009B0AB0">
      <w:pPr>
        <w:rPr>
          <w:rFonts w:ascii="Poppins" w:hAnsi="Poppins" w:cs="Helvetica"/>
          <w:b/>
          <w:color w:val="5DC2A6"/>
          <w:sz w:val="28"/>
          <w:lang w:val="en-US"/>
        </w:rPr>
      </w:pPr>
      <w:r>
        <w:br w:type="page"/>
      </w:r>
    </w:p>
    <w:p w14:paraId="4A28BC24" w14:textId="741B0367" w:rsidR="004F0FED" w:rsidRDefault="004F0FED" w:rsidP="004F0FED">
      <w:pPr>
        <w:pStyle w:val="CF-Heading3"/>
      </w:pPr>
      <w:r>
        <w:lastRenderedPageBreak/>
        <w:t xml:space="preserve">Will you be using site-based Care Friends Champions? </w:t>
      </w:r>
    </w:p>
    <w:p w14:paraId="34BE22B6" w14:textId="6288A2A8" w:rsidR="004F0FED" w:rsidRDefault="004F0FED" w:rsidP="004F0FED">
      <w:pPr>
        <w:pStyle w:val="CF-Body"/>
      </w:pPr>
      <w:r>
        <w:t xml:space="preserve">We encourage the use of site-based Champions to assist staff with the app as well as ongoing engagement of Care Friends. Local Champions can also manage incoming referrals for that site with access to the portal, removing the responsibility from the Site Manager/Recruiters. (The average time this takes is approx. 15 minutes per day if you choose to give your Champions full responsibility). </w:t>
      </w:r>
    </w:p>
    <w:p w14:paraId="2ED501C4" w14:textId="39FF97D6" w:rsidR="004F0FED" w:rsidRDefault="004F0FED" w:rsidP="004F0FED">
      <w:pPr>
        <w:pStyle w:val="CF-Body"/>
      </w:pPr>
      <w:r>
        <w:rPr>
          <w:noProof/>
        </w:rPr>
        <mc:AlternateContent>
          <mc:Choice Requires="wps">
            <w:drawing>
              <wp:anchor distT="45720" distB="45720" distL="114300" distR="114300" simplePos="0" relativeHeight="251659264" behindDoc="0" locked="0" layoutInCell="1" allowOverlap="1" wp14:anchorId="2E9DB9FD" wp14:editId="2E655C14">
                <wp:simplePos x="0" y="0"/>
                <wp:positionH relativeFrom="column">
                  <wp:posOffset>723900</wp:posOffset>
                </wp:positionH>
                <wp:positionV relativeFrom="paragraph">
                  <wp:posOffset>229235</wp:posOffset>
                </wp:positionV>
                <wp:extent cx="5081270" cy="9220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922020"/>
                        </a:xfrm>
                        <a:prstGeom prst="roundRect">
                          <a:avLst>
                            <a:gd name="adj" fmla="val 11708"/>
                          </a:avLst>
                        </a:prstGeom>
                        <a:solidFill>
                          <a:schemeClr val="accent2"/>
                        </a:solidFill>
                        <a:ln w="9525">
                          <a:noFill/>
                          <a:miter lim="800000"/>
                          <a:headEnd/>
                          <a:tailEnd/>
                        </a:ln>
                      </wps:spPr>
                      <wps:txbx>
                        <w:txbxContent>
                          <w:p w14:paraId="3682E772" w14:textId="77777777" w:rsidR="004F0FED" w:rsidRPr="00777199" w:rsidRDefault="004F0FED" w:rsidP="00777199">
                            <w:pPr>
                              <w:pStyle w:val="CF-Body"/>
                              <w:rPr>
                                <w:color w:val="FFFFFF" w:themeColor="background1"/>
                              </w:rPr>
                            </w:pPr>
                            <w:r w:rsidRPr="00777199">
                              <w:rPr>
                                <w:color w:val="FFFFFF" w:themeColor="background1"/>
                              </w:rPr>
                              <w:t xml:space="preserve">Best practice is to use your Champions as much as possible and </w:t>
                            </w:r>
                            <w:proofErr w:type="spellStart"/>
                            <w:r w:rsidRPr="00777199">
                              <w:rPr>
                                <w:color w:val="FFFFFF" w:themeColor="background1"/>
                              </w:rPr>
                              <w:t>incentivise</w:t>
                            </w:r>
                            <w:proofErr w:type="spellEnd"/>
                            <w:r w:rsidRPr="00777199">
                              <w:rPr>
                                <w:color w:val="FFFFFF" w:themeColor="background1"/>
                              </w:rPr>
                              <w:t xml:space="preserve"> them for site sign up % and ongoing management. Provide them with Care Friends badges or lanyards. We will provide training for your Champions.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E9DB9FD" id="Text Box 2" o:spid="_x0000_s1026" style="position:absolute;margin-left:57pt;margin-top:18.05pt;width:400.1pt;height:7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76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" fillcolor="#5dc2a6 [3205]" stroked="f">
                <v:stroke joinstyle="miter"/>
                <v:textbox>
                  <w:txbxContent>
                    <w:p w14:paraId="3682E772" w14:textId="77777777" w:rsidR="004F0FED" w:rsidRPr="00777199" w:rsidRDefault="004F0FED" w:rsidP="00777199">
                      <w:pPr>
                        <w:pStyle w:val="CF-Body"/>
                        <w:rPr>
                          <w:color w:val="FFFFFF" w:themeColor="background1"/>
                        </w:rPr>
                      </w:pPr>
                      <w:r w:rsidRPr="00777199">
                        <w:rPr>
                          <w:color w:val="FFFFFF" w:themeColor="background1"/>
                        </w:rPr>
                        <w:t>Best practice is to use your Champions as much as possible and incentivise them for site sign up % and ongoing management. Provide them with Care Friends badges or lanyards. We will provide training for your Champions.</w:t>
                      </w:r>
                    </w:p>
                  </w:txbxContent>
                </v:textbox>
                <w10:wrap type="square"/>
              </v:roundrect>
            </w:pict>
          </mc:Fallback>
        </mc:AlternateContent>
      </w:r>
    </w:p>
    <w:p w14:paraId="64E0742D" w14:textId="3B835FD1" w:rsidR="004F0FED" w:rsidRDefault="004F0FED" w:rsidP="004F0FED">
      <w:r>
        <w:rPr>
          <w:noProof/>
        </w:rPr>
        <w:drawing>
          <wp:inline distT="0" distB="0" distL="0" distR="0" wp14:anchorId="1570E2AC" wp14:editId="3F13B937">
            <wp:extent cx="538162" cy="538162"/>
            <wp:effectExtent l="0" t="0" r="0" b="0"/>
            <wp:docPr id="3" name="Graphic 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s O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1355" cy="541355"/>
                    </a:xfrm>
                    <a:prstGeom prst="rect">
                      <a:avLst/>
                    </a:prstGeom>
                  </pic:spPr>
                </pic:pic>
              </a:graphicData>
            </a:graphic>
          </wp:inline>
        </w:drawing>
      </w:r>
    </w:p>
    <w:p w14:paraId="011E54F8" w14:textId="77777777" w:rsidR="004F0FED" w:rsidRDefault="004F0FED" w:rsidP="004F0FED"/>
    <w:p w14:paraId="2C434106" w14:textId="77777777" w:rsidR="00777199" w:rsidRDefault="00777199" w:rsidP="00777199">
      <w:pPr>
        <w:pStyle w:val="CF-Body"/>
      </w:pPr>
    </w:p>
    <w:p w14:paraId="11D5D704" w14:textId="75FC825D" w:rsidR="004F0FED" w:rsidRDefault="004F0FED" w:rsidP="00777199">
      <w:pPr>
        <w:pStyle w:val="CF-Heading3"/>
      </w:pPr>
      <w:r>
        <w:t>Who can participate in the employee referral program</w:t>
      </w:r>
    </w:p>
    <w:p w14:paraId="32949FA2" w14:textId="2213E179" w:rsidR="004F0FED" w:rsidRDefault="004F0FED" w:rsidP="00777199">
      <w:pPr>
        <w:pStyle w:val="CF-Body"/>
        <w:numPr>
          <w:ilvl w:val="0"/>
          <w:numId w:val="34"/>
        </w:numPr>
      </w:pPr>
      <w:r>
        <w:t>All employees</w:t>
      </w:r>
    </w:p>
    <w:p w14:paraId="0ABCDA67" w14:textId="241E972B" w:rsidR="004F0FED" w:rsidRDefault="004F0FED" w:rsidP="00777199">
      <w:pPr>
        <w:pStyle w:val="CF-Body"/>
        <w:numPr>
          <w:ilvl w:val="0"/>
          <w:numId w:val="34"/>
        </w:numPr>
      </w:pPr>
      <w:r>
        <w:t xml:space="preserve">All employees </w:t>
      </w:r>
      <w:proofErr w:type="gramStart"/>
      <w:r>
        <w:t>with the exception of</w:t>
      </w:r>
      <w:proofErr w:type="gramEnd"/>
      <w:r>
        <w:t xml:space="preserve"> senior management and those involved in recruitment</w:t>
      </w:r>
    </w:p>
    <w:p w14:paraId="0A135F03" w14:textId="278EAD7D" w:rsidR="004F0FED" w:rsidRDefault="004F0FED" w:rsidP="00777199">
      <w:pPr>
        <w:pStyle w:val="CF-Body"/>
        <w:numPr>
          <w:ilvl w:val="0"/>
          <w:numId w:val="34"/>
        </w:numPr>
      </w:pPr>
      <w:r>
        <w:t>New employees who have accepted a position but not yet started work</w:t>
      </w:r>
    </w:p>
    <w:p w14:paraId="2736538C" w14:textId="0544D775" w:rsidR="004F0FED" w:rsidRDefault="00DD3D68" w:rsidP="00777199">
      <w:pPr>
        <w:pStyle w:val="CF-Body"/>
      </w:pPr>
      <w:r>
        <w:rPr>
          <w:noProof/>
        </w:rPr>
        <mc:AlternateContent>
          <mc:Choice Requires="wps">
            <w:drawing>
              <wp:anchor distT="45720" distB="45720" distL="114300" distR="114300" simplePos="0" relativeHeight="251661312" behindDoc="0" locked="0" layoutInCell="1" allowOverlap="1" wp14:anchorId="0149FEC4" wp14:editId="1E6F0D65">
                <wp:simplePos x="0" y="0"/>
                <wp:positionH relativeFrom="column">
                  <wp:posOffset>670560</wp:posOffset>
                </wp:positionH>
                <wp:positionV relativeFrom="paragraph">
                  <wp:posOffset>332740</wp:posOffset>
                </wp:positionV>
                <wp:extent cx="5081270" cy="647700"/>
                <wp:effectExtent l="0" t="0" r="508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647700"/>
                        </a:xfrm>
                        <a:prstGeom prst="roundRect">
                          <a:avLst>
                            <a:gd name="adj" fmla="val 11708"/>
                          </a:avLst>
                        </a:prstGeom>
                        <a:solidFill>
                          <a:schemeClr val="accent2"/>
                        </a:solidFill>
                        <a:ln w="9525">
                          <a:noFill/>
                          <a:miter lim="800000"/>
                          <a:headEnd/>
                          <a:tailEnd/>
                        </a:ln>
                      </wps:spPr>
                      <wps:txbx>
                        <w:txbxContent>
                          <w:p w14:paraId="7800E3DB" w14:textId="1398FB05" w:rsidR="00DD3D68" w:rsidRPr="009E27B6" w:rsidRDefault="009E27B6" w:rsidP="00DD3D68">
                            <w:pPr>
                              <w:pStyle w:val="CF-Body"/>
                              <w:rPr>
                                <w:color w:val="FFFFFF" w:themeColor="background1"/>
                              </w:rPr>
                            </w:pPr>
                            <w:r w:rsidRPr="009E27B6">
                              <w:rPr>
                                <w:color w:val="FFFFFF" w:themeColor="background1"/>
                              </w:rPr>
                              <w:t xml:space="preserve">Best practice is to allow new employees to sign up to Care Friends ASAP by including sign up information </w:t>
                            </w:r>
                            <w:r w:rsidR="009C5715" w:rsidRPr="009C5715">
                              <w:rPr>
                                <w:color w:val="FFFFFF" w:themeColor="background1"/>
                              </w:rPr>
                              <w:t>(brochure provided) when onboarding/inducting.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49FEC4" id="_x0000_s1027" style="position:absolute;margin-left:52.8pt;margin-top:26.2pt;width:400.1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76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" fillcolor="#5dc2a6 [3205]" stroked="f">
                <v:stroke joinstyle="miter"/>
                <v:textbox>
                  <w:txbxContent>
                    <w:p w14:paraId="7800E3DB" w14:textId="1398FB05" w:rsidR="00DD3D68" w:rsidRPr="009E27B6" w:rsidRDefault="009E27B6" w:rsidP="00DD3D68">
                      <w:pPr>
                        <w:pStyle w:val="CF-Body"/>
                        <w:rPr>
                          <w:color w:val="FFFFFF" w:themeColor="background1"/>
                        </w:rPr>
                      </w:pPr>
                      <w:r w:rsidRPr="009E27B6">
                        <w:rPr>
                          <w:color w:val="FFFFFF" w:themeColor="background1"/>
                        </w:rPr>
                        <w:t xml:space="preserve">Best practice is to allow new employees to sign up to Care Friends ASAP by including sign up information </w:t>
                      </w:r>
                      <w:r w:rsidR="009C5715" w:rsidRPr="009C5715">
                        <w:rPr>
                          <w:color w:val="FFFFFF" w:themeColor="background1"/>
                        </w:rPr>
                        <w:t>(brochure provided) when onboarding/inducting.</w:t>
                      </w:r>
                    </w:p>
                  </w:txbxContent>
                </v:textbox>
                <w10:wrap type="square"/>
              </v:roundrect>
            </w:pict>
          </mc:Fallback>
        </mc:AlternateContent>
      </w:r>
    </w:p>
    <w:p w14:paraId="4CD34629" w14:textId="4A10E598" w:rsidR="00DD3D68" w:rsidRDefault="00DD3D68" w:rsidP="00777199">
      <w:pPr>
        <w:pStyle w:val="CF-Body"/>
      </w:pPr>
      <w:r>
        <w:rPr>
          <w:noProof/>
        </w:rPr>
        <w:drawing>
          <wp:inline distT="0" distB="0" distL="0" distR="0" wp14:anchorId="7EC39AF0" wp14:editId="311BE20C">
            <wp:extent cx="538162" cy="538162"/>
            <wp:effectExtent l="0" t="0" r="0" b="0"/>
            <wp:docPr id="2" name="Graphic 2"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s O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1355" cy="541355"/>
                    </a:xfrm>
                    <a:prstGeom prst="rect">
                      <a:avLst/>
                    </a:prstGeom>
                  </pic:spPr>
                </pic:pic>
              </a:graphicData>
            </a:graphic>
          </wp:inline>
        </w:drawing>
      </w:r>
    </w:p>
    <w:p w14:paraId="4CD9D15C" w14:textId="77777777" w:rsidR="00DD3D68" w:rsidRDefault="00DD3D68" w:rsidP="00777199">
      <w:pPr>
        <w:pStyle w:val="CF-Body"/>
      </w:pPr>
    </w:p>
    <w:p w14:paraId="6A2FE13F" w14:textId="77777777" w:rsidR="004F0FED" w:rsidRDefault="004F0FED" w:rsidP="009B0AB0">
      <w:pPr>
        <w:pStyle w:val="CF-Heading3"/>
      </w:pPr>
      <w:r>
        <w:t>Who can be referred?</w:t>
      </w:r>
    </w:p>
    <w:p w14:paraId="49E1215A" w14:textId="054DE3E9" w:rsidR="004F0FED" w:rsidRDefault="004F0FED" w:rsidP="00777199">
      <w:pPr>
        <w:pStyle w:val="CF-Body"/>
      </w:pPr>
      <w:r>
        <w:t>To be eligible to claim Care Friends points, the following requirements apply to the candidates that are referred. The must</w:t>
      </w:r>
      <w:r w:rsidR="009B0AB0">
        <w:t xml:space="preserve"> (select all that apply)</w:t>
      </w:r>
      <w:r>
        <w:t xml:space="preserve">: </w:t>
      </w:r>
    </w:p>
    <w:p w14:paraId="320F6685" w14:textId="5B7D37D2" w:rsidR="004F0FED" w:rsidRDefault="004F0FED" w:rsidP="009B0AB0">
      <w:pPr>
        <w:pStyle w:val="CF-Body"/>
        <w:numPr>
          <w:ilvl w:val="0"/>
          <w:numId w:val="35"/>
        </w:numPr>
      </w:pPr>
      <w:r>
        <w:t>Not have been previously referred with the past 6 or 12 months</w:t>
      </w:r>
    </w:p>
    <w:p w14:paraId="13DCD795" w14:textId="7FC514DF" w:rsidR="004F0FED" w:rsidRDefault="004F0FED" w:rsidP="009B0AB0">
      <w:pPr>
        <w:pStyle w:val="CF-Body"/>
        <w:numPr>
          <w:ilvl w:val="0"/>
          <w:numId w:val="35"/>
        </w:numPr>
      </w:pPr>
      <w:r>
        <w:t>Not have applied for any job at our company for at least the past year</w:t>
      </w:r>
    </w:p>
    <w:p w14:paraId="1A472BC0" w14:textId="46BEB3EF" w:rsidR="004F0FED" w:rsidRDefault="004F0FED" w:rsidP="009B0AB0">
      <w:pPr>
        <w:pStyle w:val="CF-Body"/>
        <w:numPr>
          <w:ilvl w:val="0"/>
          <w:numId w:val="35"/>
        </w:numPr>
      </w:pPr>
      <w:r>
        <w:lastRenderedPageBreak/>
        <w:t>Live within a certain amount of km’s or within a reasonable distance of the worksite</w:t>
      </w:r>
    </w:p>
    <w:p w14:paraId="37661634" w14:textId="1D09BAA8" w:rsidR="004F0FED" w:rsidRDefault="004F0FED" w:rsidP="009B0AB0">
      <w:pPr>
        <w:pStyle w:val="CF-Body"/>
        <w:numPr>
          <w:ilvl w:val="0"/>
          <w:numId w:val="35"/>
        </w:numPr>
      </w:pPr>
      <w:r>
        <w:t>Not be a former employee of our company within the last 12 months</w:t>
      </w:r>
    </w:p>
    <w:p w14:paraId="626E9E3B" w14:textId="0E0A04D1" w:rsidR="004F0FED" w:rsidRDefault="004F0FED" w:rsidP="009B0AB0">
      <w:pPr>
        <w:pStyle w:val="CF-Body"/>
        <w:numPr>
          <w:ilvl w:val="0"/>
          <w:numId w:val="35"/>
        </w:numPr>
      </w:pPr>
      <w:r>
        <w:t xml:space="preserve">Referrals can only be submitted for an advertised vacancy or with the approval of the relevant </w:t>
      </w:r>
      <w:r w:rsidR="009B0AB0">
        <w:t xml:space="preserve">manager for </w:t>
      </w:r>
      <w:r>
        <w:t>no current vacancy</w:t>
      </w:r>
    </w:p>
    <w:p w14:paraId="48B9395D" w14:textId="2CDD08B4" w:rsidR="004F0FED" w:rsidRDefault="004F0FED" w:rsidP="009B0AB0">
      <w:pPr>
        <w:pStyle w:val="CF-Body"/>
        <w:numPr>
          <w:ilvl w:val="0"/>
          <w:numId w:val="35"/>
        </w:numPr>
      </w:pPr>
      <w:r>
        <w:t>Be a resident in Australia or New Zealand, eligible to work in Australia or New Zealand and not have been named in any prohibition or banning notice issued by Aged Care or Disability regulatory authorities in any country. (</w:t>
      </w:r>
      <w:r w:rsidR="00292F1B">
        <w:t>Per</w:t>
      </w:r>
      <w:r>
        <w:t xml:space="preserve"> job you can individually select if you will allow overseas candidates if you prefer)</w:t>
      </w:r>
      <w:r w:rsidR="002D5A7F">
        <w:t>.</w:t>
      </w:r>
    </w:p>
    <w:p w14:paraId="4FB6B516" w14:textId="77777777" w:rsidR="004F0FED" w:rsidRDefault="004F0FED" w:rsidP="002D5A7F">
      <w:pPr>
        <w:pStyle w:val="CF-Heading3"/>
      </w:pPr>
      <w:r>
        <w:t>Payments</w:t>
      </w:r>
    </w:p>
    <w:p w14:paraId="6322D33D" w14:textId="7B07DF5B" w:rsidR="004F0FED" w:rsidRDefault="004F0FED" w:rsidP="00777199">
      <w:pPr>
        <w:pStyle w:val="CF-Body"/>
      </w:pPr>
      <w:r>
        <w:t>App users can request their points to be paid out at any time (if they meet the minimum points threshold</w:t>
      </w:r>
      <w:r w:rsidR="00B3474A">
        <w:t xml:space="preserve"> </w:t>
      </w:r>
      <w:r>
        <w:t>that you set). However, it is up to you to approve the incoming payment request and decide on what to do with points that are NOT being requested to be paid out. These options below will be a manual process.</w:t>
      </w:r>
    </w:p>
    <w:p w14:paraId="4A0EB45C" w14:textId="2090A949" w:rsidR="004F0FED" w:rsidRDefault="004F0FED" w:rsidP="00777199">
      <w:pPr>
        <w:pStyle w:val="CF-Body"/>
      </w:pPr>
      <w:r>
        <w:t>You can</w:t>
      </w:r>
      <w:r w:rsidR="00B3474A">
        <w:t xml:space="preserve"> choose to</w:t>
      </w:r>
      <w:r>
        <w:t>:</w:t>
      </w:r>
    </w:p>
    <w:p w14:paraId="312A0829" w14:textId="7B1375CC" w:rsidR="004F0FED" w:rsidRDefault="004F0FED" w:rsidP="00B3474A">
      <w:pPr>
        <w:pStyle w:val="CF-Body"/>
        <w:numPr>
          <w:ilvl w:val="0"/>
          <w:numId w:val="37"/>
        </w:numPr>
      </w:pPr>
      <w:r>
        <w:t>pay out points at the end of the calendar year</w:t>
      </w:r>
    </w:p>
    <w:p w14:paraId="3487E576" w14:textId="602E4245" w:rsidR="004F0FED" w:rsidRDefault="004F0FED" w:rsidP="00B3474A">
      <w:pPr>
        <w:pStyle w:val="CF-Body"/>
        <w:numPr>
          <w:ilvl w:val="0"/>
          <w:numId w:val="37"/>
        </w:numPr>
      </w:pPr>
      <w:r>
        <w:t xml:space="preserve">pay out points at the end of the </w:t>
      </w:r>
      <w:proofErr w:type="spellStart"/>
      <w:r>
        <w:t>organisation’s</w:t>
      </w:r>
      <w:proofErr w:type="spellEnd"/>
      <w:r>
        <w:t xml:space="preserve"> financial year</w:t>
      </w:r>
    </w:p>
    <w:p w14:paraId="5C7AAE2A" w14:textId="66B13B65" w:rsidR="004F0FED" w:rsidRDefault="004F0FED" w:rsidP="00B3474A">
      <w:pPr>
        <w:pStyle w:val="CF-Body"/>
        <w:numPr>
          <w:ilvl w:val="0"/>
          <w:numId w:val="37"/>
        </w:numPr>
      </w:pPr>
      <w:r>
        <w:t>pay out points at the end of each quarter</w:t>
      </w:r>
    </w:p>
    <w:p w14:paraId="69787A57" w14:textId="446287A3" w:rsidR="004F0FED" w:rsidRDefault="004F0FED" w:rsidP="00B3474A">
      <w:pPr>
        <w:pStyle w:val="CF-Body"/>
        <w:numPr>
          <w:ilvl w:val="0"/>
          <w:numId w:val="37"/>
        </w:numPr>
      </w:pPr>
      <w:r>
        <w:t>when they reach a maximum of …… points</w:t>
      </w:r>
    </w:p>
    <w:p w14:paraId="4DFA49D3" w14:textId="6A0C6586" w:rsidR="004F0FED" w:rsidRDefault="004F0FED" w:rsidP="00B3474A">
      <w:pPr>
        <w:pStyle w:val="CF-Body"/>
        <w:numPr>
          <w:ilvl w:val="0"/>
          <w:numId w:val="37"/>
        </w:numPr>
      </w:pPr>
      <w:r>
        <w:t>none of the above</w:t>
      </w:r>
    </w:p>
    <w:p w14:paraId="76F50A63" w14:textId="1D36D4BE" w:rsidR="004F0FED" w:rsidRDefault="00CC3DB1" w:rsidP="00777199">
      <w:pPr>
        <w:pStyle w:val="CF-Body"/>
      </w:pPr>
      <w:r>
        <w:rPr>
          <w:noProof/>
        </w:rPr>
        <mc:AlternateContent>
          <mc:Choice Requires="wps">
            <w:drawing>
              <wp:anchor distT="45720" distB="45720" distL="114300" distR="114300" simplePos="0" relativeHeight="251663360" behindDoc="0" locked="0" layoutInCell="1" allowOverlap="1" wp14:anchorId="52E5533F" wp14:editId="11E61301">
                <wp:simplePos x="0" y="0"/>
                <wp:positionH relativeFrom="column">
                  <wp:posOffset>739140</wp:posOffset>
                </wp:positionH>
                <wp:positionV relativeFrom="paragraph">
                  <wp:posOffset>142240</wp:posOffset>
                </wp:positionV>
                <wp:extent cx="5081270" cy="1706880"/>
                <wp:effectExtent l="0" t="0" r="5080" b="76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06880"/>
                        </a:xfrm>
                        <a:prstGeom prst="roundRect">
                          <a:avLst>
                            <a:gd name="adj" fmla="val 7690"/>
                          </a:avLst>
                        </a:prstGeom>
                        <a:solidFill>
                          <a:schemeClr val="accent2"/>
                        </a:solidFill>
                        <a:ln w="9525">
                          <a:noFill/>
                          <a:miter lim="800000"/>
                          <a:headEnd/>
                          <a:tailEnd/>
                        </a:ln>
                      </wps:spPr>
                      <wps:txbx>
                        <w:txbxContent>
                          <w:p w14:paraId="28C72874" w14:textId="59FB3D14" w:rsidR="00C4421B" w:rsidRPr="00F730F8" w:rsidRDefault="00F730F8" w:rsidP="00F730F8">
                            <w:pPr>
                              <w:pStyle w:val="CF-Body"/>
                              <w:rPr>
                                <w:color w:val="FFFFFF" w:themeColor="background1"/>
                              </w:rPr>
                            </w:pPr>
                            <w:r w:rsidRPr="00F730F8">
                              <w:rPr>
                                <w:color w:val="FFFFFF" w:themeColor="background1"/>
                              </w:rPr>
                              <w:t xml:space="preserve">If you choose to </w:t>
                            </w:r>
                            <w:r w:rsidR="00134BE3">
                              <w:rPr>
                                <w:color w:val="FFFFFF" w:themeColor="background1"/>
                              </w:rPr>
                              <w:t>apply</w:t>
                            </w:r>
                            <w:r w:rsidRPr="00F730F8">
                              <w:rPr>
                                <w:color w:val="FFFFFF" w:themeColor="background1"/>
                              </w:rPr>
                              <w:t xml:space="preserve"> a maximum </w:t>
                            </w:r>
                            <w:proofErr w:type="gramStart"/>
                            <w:r w:rsidRPr="00F730F8">
                              <w:rPr>
                                <w:color w:val="FFFFFF" w:themeColor="background1"/>
                              </w:rPr>
                              <w:t>amount</w:t>
                            </w:r>
                            <w:proofErr w:type="gramEnd"/>
                            <w:r w:rsidRPr="00F730F8">
                              <w:rPr>
                                <w:color w:val="FFFFFF" w:themeColor="background1"/>
                              </w:rPr>
                              <w:t xml:space="preserve"> of points, be sure to keep it large (one full referral amount). Part of the benefit of Care Friends is the employee having the choice of </w:t>
                            </w:r>
                            <w:r w:rsidR="00CC3DB1">
                              <w:rPr>
                                <w:color w:val="FFFFFF" w:themeColor="background1"/>
                              </w:rPr>
                              <w:t>when to cash in their points</w:t>
                            </w:r>
                            <w:r w:rsidRPr="00F730F8">
                              <w:rPr>
                                <w:color w:val="FFFFFF" w:themeColor="background1"/>
                              </w:rPr>
                              <w:t>. A low pay-out amount also causes more work for payroll.</w:t>
                            </w:r>
                            <w:r w:rsidR="00D355B0">
                              <w:rPr>
                                <w:color w:val="FFFFFF" w:themeColor="background1"/>
                              </w:rPr>
                              <w:t xml:space="preserve"> </w:t>
                            </w:r>
                            <w:r w:rsidR="00995F48" w:rsidRPr="00995F48">
                              <w:rPr>
                                <w:color w:val="FFFFFF" w:themeColor="background1"/>
                              </w:rPr>
                              <w:t xml:space="preserve">Most of our clients add a large maximum point pay out amount </w:t>
                            </w:r>
                            <w:r w:rsidR="00995F48" w:rsidRPr="00995F48">
                              <w:rPr>
                                <w:color w:val="FFFFFF" w:themeColor="background1"/>
                              </w:rPr>
                              <w:t>so,</w:t>
                            </w:r>
                            <w:r w:rsidR="00995F48" w:rsidRPr="00995F48">
                              <w:rPr>
                                <w:color w:val="FFFFFF" w:themeColor="background1"/>
                              </w:rPr>
                              <w:t xml:space="preserve"> if necessary, they can act on it and enforce a point pay out </w:t>
                            </w:r>
                            <w:proofErr w:type="gramStart"/>
                            <w:r w:rsidR="00995F48" w:rsidRPr="00995F48">
                              <w:rPr>
                                <w:color w:val="FFFFFF" w:themeColor="background1"/>
                              </w:rPr>
                              <w:t>e.g.</w:t>
                            </w:r>
                            <w:proofErr w:type="gramEnd"/>
                            <w:r w:rsidR="00995F48" w:rsidRPr="00995F48">
                              <w:rPr>
                                <w:color w:val="FFFFFF" w:themeColor="background1"/>
                              </w:rPr>
                              <w:t xml:space="preserve"> 1</w:t>
                            </w:r>
                            <w:r w:rsidR="00995F48">
                              <w:rPr>
                                <w:color w:val="FFFFFF" w:themeColor="background1"/>
                              </w:rPr>
                              <w:t>,</w:t>
                            </w:r>
                            <w:r w:rsidR="00995F48" w:rsidRPr="00995F48">
                              <w:rPr>
                                <w:color w:val="FFFFFF" w:themeColor="background1"/>
                              </w:rPr>
                              <w:t xml:space="preserve">000 points. </w:t>
                            </w:r>
                            <w:r w:rsidR="00995F48">
                              <w:rPr>
                                <w:color w:val="FFFFFF" w:themeColor="background1"/>
                              </w:rPr>
                              <w:t xml:space="preserve">Some of </w:t>
                            </w:r>
                            <w:r w:rsidR="00995F48" w:rsidRPr="00995F48">
                              <w:rPr>
                                <w:color w:val="FFFFFF" w:themeColor="background1"/>
                              </w:rPr>
                              <w:t>our clients select ‘non</w:t>
                            </w:r>
                            <w:r w:rsidR="00995F48">
                              <w:rPr>
                                <w:color w:val="FFFFFF" w:themeColor="background1"/>
                              </w:rPr>
                              <w:t>e</w:t>
                            </w:r>
                            <w:r w:rsidR="00995F48" w:rsidRPr="00995F48">
                              <w:rPr>
                                <w:color w:val="FFFFFF" w:themeColor="background1"/>
                              </w:rPr>
                              <w:t xml:space="preserve"> of the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2E5533F" id="_x0000_s1028" style="position:absolute;margin-left:58.2pt;margin-top:11.2pt;width:400.1pt;height:13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5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" fillcolor="#5dc2a6 [3205]" stroked="f">
                <v:stroke joinstyle="miter"/>
                <v:textbox>
                  <w:txbxContent>
                    <w:p w14:paraId="28C72874" w14:textId="59FB3D14" w:rsidR="00C4421B" w:rsidRPr="00F730F8" w:rsidRDefault="00F730F8" w:rsidP="00F730F8">
                      <w:pPr>
                        <w:pStyle w:val="CF-Body"/>
                        <w:rPr>
                          <w:color w:val="FFFFFF" w:themeColor="background1"/>
                        </w:rPr>
                      </w:pPr>
                      <w:r w:rsidRPr="00F730F8">
                        <w:rPr>
                          <w:color w:val="FFFFFF" w:themeColor="background1"/>
                        </w:rPr>
                        <w:t xml:space="preserve">If you choose to </w:t>
                      </w:r>
                      <w:r w:rsidR="00134BE3">
                        <w:rPr>
                          <w:color w:val="FFFFFF" w:themeColor="background1"/>
                        </w:rPr>
                        <w:t>apply</w:t>
                      </w:r>
                      <w:r w:rsidRPr="00F730F8">
                        <w:rPr>
                          <w:color w:val="FFFFFF" w:themeColor="background1"/>
                        </w:rPr>
                        <w:t xml:space="preserve"> a maximum </w:t>
                      </w:r>
                      <w:proofErr w:type="gramStart"/>
                      <w:r w:rsidRPr="00F730F8">
                        <w:rPr>
                          <w:color w:val="FFFFFF" w:themeColor="background1"/>
                        </w:rPr>
                        <w:t>amount</w:t>
                      </w:r>
                      <w:proofErr w:type="gramEnd"/>
                      <w:r w:rsidRPr="00F730F8">
                        <w:rPr>
                          <w:color w:val="FFFFFF" w:themeColor="background1"/>
                        </w:rPr>
                        <w:t xml:space="preserve"> of points, be sure to keep it large (one full referral amount). Part of the benefit of Care Friends is the employee having the choice of </w:t>
                      </w:r>
                      <w:r w:rsidR="00CC3DB1">
                        <w:rPr>
                          <w:color w:val="FFFFFF" w:themeColor="background1"/>
                        </w:rPr>
                        <w:t>when to cash in their points</w:t>
                      </w:r>
                      <w:r w:rsidRPr="00F730F8">
                        <w:rPr>
                          <w:color w:val="FFFFFF" w:themeColor="background1"/>
                        </w:rPr>
                        <w:t>. A low pay-out amount also causes more work for payroll.</w:t>
                      </w:r>
                      <w:r w:rsidR="00D355B0">
                        <w:rPr>
                          <w:color w:val="FFFFFF" w:themeColor="background1"/>
                        </w:rPr>
                        <w:t xml:space="preserve"> </w:t>
                      </w:r>
                      <w:r w:rsidR="00995F48" w:rsidRPr="00995F48">
                        <w:rPr>
                          <w:color w:val="FFFFFF" w:themeColor="background1"/>
                        </w:rPr>
                        <w:t xml:space="preserve">Most of our clients add a large maximum point pay out amount </w:t>
                      </w:r>
                      <w:r w:rsidR="00995F48" w:rsidRPr="00995F48">
                        <w:rPr>
                          <w:color w:val="FFFFFF" w:themeColor="background1"/>
                        </w:rPr>
                        <w:t>so,</w:t>
                      </w:r>
                      <w:r w:rsidR="00995F48" w:rsidRPr="00995F48">
                        <w:rPr>
                          <w:color w:val="FFFFFF" w:themeColor="background1"/>
                        </w:rPr>
                        <w:t xml:space="preserve"> if necessary, they can act on it and enforce a point pay out </w:t>
                      </w:r>
                      <w:proofErr w:type="gramStart"/>
                      <w:r w:rsidR="00995F48" w:rsidRPr="00995F48">
                        <w:rPr>
                          <w:color w:val="FFFFFF" w:themeColor="background1"/>
                        </w:rPr>
                        <w:t>e.g.</w:t>
                      </w:r>
                      <w:proofErr w:type="gramEnd"/>
                      <w:r w:rsidR="00995F48" w:rsidRPr="00995F48">
                        <w:rPr>
                          <w:color w:val="FFFFFF" w:themeColor="background1"/>
                        </w:rPr>
                        <w:t xml:space="preserve"> 1</w:t>
                      </w:r>
                      <w:r w:rsidR="00995F48">
                        <w:rPr>
                          <w:color w:val="FFFFFF" w:themeColor="background1"/>
                        </w:rPr>
                        <w:t>,</w:t>
                      </w:r>
                      <w:r w:rsidR="00995F48" w:rsidRPr="00995F48">
                        <w:rPr>
                          <w:color w:val="FFFFFF" w:themeColor="background1"/>
                        </w:rPr>
                        <w:t xml:space="preserve">000 points. </w:t>
                      </w:r>
                      <w:r w:rsidR="00995F48">
                        <w:rPr>
                          <w:color w:val="FFFFFF" w:themeColor="background1"/>
                        </w:rPr>
                        <w:t xml:space="preserve">Some of </w:t>
                      </w:r>
                      <w:r w:rsidR="00995F48" w:rsidRPr="00995F48">
                        <w:rPr>
                          <w:color w:val="FFFFFF" w:themeColor="background1"/>
                        </w:rPr>
                        <w:t>our clients select ‘non</w:t>
                      </w:r>
                      <w:r w:rsidR="00995F48">
                        <w:rPr>
                          <w:color w:val="FFFFFF" w:themeColor="background1"/>
                        </w:rPr>
                        <w:t>e</w:t>
                      </w:r>
                      <w:r w:rsidR="00995F48" w:rsidRPr="00995F48">
                        <w:rPr>
                          <w:color w:val="FFFFFF" w:themeColor="background1"/>
                        </w:rPr>
                        <w:t xml:space="preserve"> of the above’.</w:t>
                      </w:r>
                    </w:p>
                  </w:txbxContent>
                </v:textbox>
                <w10:wrap type="square"/>
              </v:roundrect>
            </w:pict>
          </mc:Fallback>
        </mc:AlternateContent>
      </w:r>
    </w:p>
    <w:p w14:paraId="5D6A52EE" w14:textId="41094F5F" w:rsidR="00C4421B" w:rsidRDefault="00C4421B" w:rsidP="00777199">
      <w:pPr>
        <w:pStyle w:val="CF-Body"/>
      </w:pPr>
      <w:r>
        <w:rPr>
          <w:noProof/>
        </w:rPr>
        <w:drawing>
          <wp:inline distT="0" distB="0" distL="0" distR="0" wp14:anchorId="56D68377" wp14:editId="7E7E3E46">
            <wp:extent cx="538162" cy="538162"/>
            <wp:effectExtent l="0" t="0" r="0" b="0"/>
            <wp:docPr id="5" name="Graphic 5"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s O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1355" cy="541355"/>
                    </a:xfrm>
                    <a:prstGeom prst="rect">
                      <a:avLst/>
                    </a:prstGeom>
                  </pic:spPr>
                </pic:pic>
              </a:graphicData>
            </a:graphic>
          </wp:inline>
        </w:drawing>
      </w:r>
    </w:p>
    <w:p w14:paraId="3412949F" w14:textId="77777777" w:rsidR="00C4421B" w:rsidRDefault="00C4421B" w:rsidP="00777199">
      <w:pPr>
        <w:pStyle w:val="CF-Body"/>
      </w:pPr>
    </w:p>
    <w:p w14:paraId="0548BEA8" w14:textId="77777777" w:rsidR="005B12E0" w:rsidRDefault="005B12E0" w:rsidP="005B12E0">
      <w:pPr>
        <w:pStyle w:val="CF-Heading3"/>
      </w:pPr>
    </w:p>
    <w:p w14:paraId="319C78EB" w14:textId="52C6D8E8" w:rsidR="004F0FED" w:rsidRDefault="004F0FED" w:rsidP="005B12E0">
      <w:pPr>
        <w:pStyle w:val="CF-Heading3"/>
      </w:pPr>
      <w:r>
        <w:lastRenderedPageBreak/>
        <w:t>Award app welcome points when employees register for the app</w:t>
      </w:r>
      <w:r w:rsidR="005B12E0">
        <w:t>?</w:t>
      </w:r>
    </w:p>
    <w:p w14:paraId="5AD79A13" w14:textId="56B1DF45" w:rsidR="004F0FED" w:rsidRDefault="004F0FED" w:rsidP="00777199">
      <w:pPr>
        <w:pStyle w:val="CF-Body"/>
      </w:pPr>
      <w:r>
        <w:t xml:space="preserve">Automatically award welcome points on initial registration? </w:t>
      </w:r>
      <w:r w:rsidR="005B12E0">
        <w:t xml:space="preserve">   </w:t>
      </w:r>
      <w:r>
        <w:t>5 or 10 points</w:t>
      </w:r>
    </w:p>
    <w:p w14:paraId="1C3EA86A" w14:textId="2890794F" w:rsidR="004F0FED" w:rsidRDefault="005B12E0" w:rsidP="00777199">
      <w:pPr>
        <w:pStyle w:val="CF-Body"/>
      </w:pPr>
      <w:r>
        <w:rPr>
          <w:noProof/>
        </w:rPr>
        <mc:AlternateContent>
          <mc:Choice Requires="wps">
            <w:drawing>
              <wp:anchor distT="45720" distB="45720" distL="114300" distR="114300" simplePos="0" relativeHeight="251665408" behindDoc="0" locked="0" layoutInCell="1" allowOverlap="1" wp14:anchorId="7E5E101D" wp14:editId="00EB8030">
                <wp:simplePos x="0" y="0"/>
                <wp:positionH relativeFrom="column">
                  <wp:posOffset>739140</wp:posOffset>
                </wp:positionH>
                <wp:positionV relativeFrom="paragraph">
                  <wp:posOffset>146685</wp:posOffset>
                </wp:positionV>
                <wp:extent cx="5081270" cy="952500"/>
                <wp:effectExtent l="0" t="0" r="508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952500"/>
                        </a:xfrm>
                        <a:prstGeom prst="roundRect">
                          <a:avLst>
                            <a:gd name="adj" fmla="val 11708"/>
                          </a:avLst>
                        </a:prstGeom>
                        <a:solidFill>
                          <a:schemeClr val="accent2"/>
                        </a:solidFill>
                        <a:ln w="9525">
                          <a:noFill/>
                          <a:miter lim="800000"/>
                          <a:headEnd/>
                          <a:tailEnd/>
                        </a:ln>
                      </wps:spPr>
                      <wps:txbx>
                        <w:txbxContent>
                          <w:p w14:paraId="64C7256A" w14:textId="56C5CEE6" w:rsidR="005B12E0" w:rsidRPr="0029614D" w:rsidRDefault="0029614D" w:rsidP="005B12E0">
                            <w:pPr>
                              <w:pStyle w:val="CF-Body"/>
                              <w:rPr>
                                <w:color w:val="FFFFFF" w:themeColor="background1"/>
                              </w:rPr>
                            </w:pPr>
                            <w:r w:rsidRPr="0029614D">
                              <w:rPr>
                                <w:color w:val="FFFFFF" w:themeColor="background1"/>
                              </w:rPr>
                              <w:t xml:space="preserve">We recommend automatically awarding welcome points on initial registration as it rewards employees to download and explore the app. </w:t>
                            </w:r>
                            <w:r w:rsidR="00B5643F" w:rsidRPr="00B5643F">
                              <w:rPr>
                                <w:color w:val="FFFFFF" w:themeColor="background1"/>
                                <w:lang w:val="en-GB"/>
                              </w:rPr>
                              <w:t>Our experience tells us that an average of approximately 35% of all points awarded will not be paid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E5E101D" id="_x0000_s1029" style="position:absolute;margin-left:58.2pt;margin-top:11.55pt;width:400.1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76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" fillcolor="#5dc2a6 [3205]" stroked="f">
                <v:stroke joinstyle="miter"/>
                <v:textbox>
                  <w:txbxContent>
                    <w:p w14:paraId="64C7256A" w14:textId="56C5CEE6" w:rsidR="005B12E0" w:rsidRPr="0029614D" w:rsidRDefault="0029614D" w:rsidP="005B12E0">
                      <w:pPr>
                        <w:pStyle w:val="CF-Body"/>
                        <w:rPr>
                          <w:color w:val="FFFFFF" w:themeColor="background1"/>
                        </w:rPr>
                      </w:pPr>
                      <w:r w:rsidRPr="0029614D">
                        <w:rPr>
                          <w:color w:val="FFFFFF" w:themeColor="background1"/>
                        </w:rPr>
                        <w:t xml:space="preserve">We recommend automatically awarding welcome points on initial registration as it rewards employees to download and explore the app. </w:t>
                      </w:r>
                      <w:r w:rsidR="00B5643F" w:rsidRPr="00B5643F">
                        <w:rPr>
                          <w:color w:val="FFFFFF" w:themeColor="background1"/>
                          <w:lang w:val="en-GB"/>
                        </w:rPr>
                        <w:t>Our experience tells us that an average of approximately 35% of all points awarded will not be paid out.</w:t>
                      </w:r>
                    </w:p>
                  </w:txbxContent>
                </v:textbox>
                <w10:wrap type="square"/>
              </v:roundrect>
            </w:pict>
          </mc:Fallback>
        </mc:AlternateContent>
      </w:r>
    </w:p>
    <w:p w14:paraId="2ACFB85C" w14:textId="17C98217" w:rsidR="004F0FED" w:rsidRDefault="005B12E0" w:rsidP="00777199">
      <w:pPr>
        <w:pStyle w:val="CF-Body"/>
      </w:pPr>
      <w:r>
        <w:rPr>
          <w:noProof/>
        </w:rPr>
        <w:drawing>
          <wp:inline distT="0" distB="0" distL="0" distR="0" wp14:anchorId="4ACE1FCB" wp14:editId="69D0DFBF">
            <wp:extent cx="538162" cy="538162"/>
            <wp:effectExtent l="0" t="0" r="0" b="0"/>
            <wp:docPr id="19" name="Graphic 19"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s O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1355" cy="541355"/>
                    </a:xfrm>
                    <a:prstGeom prst="rect">
                      <a:avLst/>
                    </a:prstGeom>
                  </pic:spPr>
                </pic:pic>
              </a:graphicData>
            </a:graphic>
          </wp:inline>
        </w:drawing>
      </w:r>
    </w:p>
    <w:p w14:paraId="7DE070B1" w14:textId="02D47F2B" w:rsidR="004F0FED" w:rsidRDefault="004F0FED" w:rsidP="00777199">
      <w:pPr>
        <w:pStyle w:val="CF-Body"/>
      </w:pPr>
    </w:p>
    <w:p w14:paraId="6F4A78F8" w14:textId="19A4ED9F" w:rsidR="004F0FED" w:rsidRDefault="004F0FED" w:rsidP="005B3286">
      <w:pPr>
        <w:pStyle w:val="CF-Heading3"/>
      </w:pPr>
      <w:r>
        <w:t>Minimum cash in points?</w:t>
      </w:r>
    </w:p>
    <w:p w14:paraId="170FAF31" w14:textId="1D712B09" w:rsidR="004F0FED" w:rsidRDefault="004F0FED" w:rsidP="005B3286">
      <w:pPr>
        <w:pStyle w:val="CF-Body"/>
      </w:pPr>
      <w:r>
        <w:t>Once the employee has accumulated …… points or more they can submit their selected point amount (over the minimum) to cash in at any time via the app, however payment is subject to the following terms</w:t>
      </w:r>
      <w:r w:rsidR="00C45CDB">
        <w:t>:</w:t>
      </w:r>
    </w:p>
    <w:p w14:paraId="4FC0B042" w14:textId="03C9BD96" w:rsidR="004F0FED" w:rsidRDefault="004F0FED" w:rsidP="00C45CDB">
      <w:pPr>
        <w:pStyle w:val="CF-Body"/>
        <w:numPr>
          <w:ilvl w:val="0"/>
          <w:numId w:val="41"/>
        </w:numPr>
      </w:pPr>
      <w:r>
        <w:t>Payments are made into the current payroll run</w:t>
      </w:r>
    </w:p>
    <w:p w14:paraId="2E36BC6E" w14:textId="307D0229" w:rsidR="004F0FED" w:rsidRDefault="004F0FED" w:rsidP="00C45CDB">
      <w:pPr>
        <w:pStyle w:val="CF-Body"/>
        <w:numPr>
          <w:ilvl w:val="0"/>
          <w:numId w:val="41"/>
        </w:numPr>
      </w:pPr>
      <w:r>
        <w:t>Points are converted at a rate of 1 point to 1 dollar (AUD)</w:t>
      </w:r>
    </w:p>
    <w:p w14:paraId="04E78362" w14:textId="34C4D791" w:rsidR="004F0FED" w:rsidRDefault="004F0FED" w:rsidP="00C45CDB">
      <w:pPr>
        <w:pStyle w:val="CF-Body"/>
        <w:numPr>
          <w:ilvl w:val="0"/>
          <w:numId w:val="41"/>
        </w:numPr>
      </w:pPr>
      <w:r>
        <w:t>All rewards are treated as a pay and subject to income tax and any other applicable legislation</w:t>
      </w:r>
    </w:p>
    <w:p w14:paraId="40A7FBA7" w14:textId="5B630906" w:rsidR="004F0FED" w:rsidRDefault="004F0FED" w:rsidP="00C45CDB">
      <w:pPr>
        <w:pStyle w:val="CF-Body"/>
        <w:numPr>
          <w:ilvl w:val="0"/>
          <w:numId w:val="41"/>
        </w:numPr>
      </w:pPr>
      <w:r>
        <w:t xml:space="preserve">Once points are submitted for cashing </w:t>
      </w:r>
      <w:r w:rsidR="00130115">
        <w:t>in</w:t>
      </w:r>
      <w:r w:rsidR="003A7AD7">
        <w:t xml:space="preserve"> and the request is approved</w:t>
      </w:r>
      <w:r w:rsidR="00130115">
        <w:t>,</w:t>
      </w:r>
      <w:r>
        <w:t xml:space="preserve"> they are </w:t>
      </w:r>
      <w:r w:rsidR="003A7AD7">
        <w:t xml:space="preserve">automatically </w:t>
      </w:r>
      <w:r>
        <w:t>removed from the employee</w:t>
      </w:r>
      <w:r w:rsidR="00130115">
        <w:t>’s</w:t>
      </w:r>
      <w:r>
        <w:t xml:space="preserve"> points balance</w:t>
      </w:r>
    </w:p>
    <w:p w14:paraId="076E003A" w14:textId="3AC13832" w:rsidR="004F0FED" w:rsidRDefault="004F0FED" w:rsidP="00C45CDB">
      <w:pPr>
        <w:pStyle w:val="CF-Body"/>
        <w:numPr>
          <w:ilvl w:val="0"/>
          <w:numId w:val="41"/>
        </w:numPr>
      </w:pPr>
      <w:r>
        <w:t>Once the employee has requested a cash-in, this cannot be revoked by the employee</w:t>
      </w:r>
    </w:p>
    <w:p w14:paraId="220B5A48" w14:textId="77777777" w:rsidR="004F0FED" w:rsidRDefault="004F0FED" w:rsidP="004F0FED"/>
    <w:p w14:paraId="28935240" w14:textId="46C8B98F" w:rsidR="004F0FED" w:rsidRDefault="009D4AE3" w:rsidP="004F0FED">
      <w:r>
        <w:rPr>
          <w:noProof/>
        </w:rPr>
        <mc:AlternateContent>
          <mc:Choice Requires="wps">
            <w:drawing>
              <wp:anchor distT="45720" distB="45720" distL="114300" distR="114300" simplePos="0" relativeHeight="251667456" behindDoc="0" locked="0" layoutInCell="1" allowOverlap="1" wp14:anchorId="0CAE6D19" wp14:editId="7B1FACC3">
                <wp:simplePos x="0" y="0"/>
                <wp:positionH relativeFrom="column">
                  <wp:posOffset>762000</wp:posOffset>
                </wp:positionH>
                <wp:positionV relativeFrom="paragraph">
                  <wp:posOffset>11430</wp:posOffset>
                </wp:positionV>
                <wp:extent cx="5081270" cy="1409700"/>
                <wp:effectExtent l="0" t="0" r="508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409700"/>
                        </a:xfrm>
                        <a:prstGeom prst="roundRect">
                          <a:avLst>
                            <a:gd name="adj" fmla="val 11708"/>
                          </a:avLst>
                        </a:prstGeom>
                        <a:solidFill>
                          <a:schemeClr val="accent2"/>
                        </a:solidFill>
                        <a:ln w="9525">
                          <a:noFill/>
                          <a:miter lim="800000"/>
                          <a:headEnd/>
                          <a:tailEnd/>
                        </a:ln>
                      </wps:spPr>
                      <wps:txbx>
                        <w:txbxContent>
                          <w:p w14:paraId="107A98AD" w14:textId="6D6CED32" w:rsidR="009D4AE3" w:rsidRPr="00AF7227" w:rsidRDefault="00AF7227" w:rsidP="009D4AE3">
                            <w:pPr>
                              <w:pStyle w:val="CF-Body"/>
                              <w:rPr>
                                <w:color w:val="FFFFFF" w:themeColor="background1"/>
                              </w:rPr>
                            </w:pPr>
                            <w:r w:rsidRPr="00AF7227">
                              <w:rPr>
                                <w:color w:val="FFFFFF" w:themeColor="background1"/>
                              </w:rPr>
                              <w:t>We recommend a minimum point cash out of at least 30 points to avoid too many payment requests coming in. If you use the Bonus Points feature, it is advised to align your minimum Bonus Point reward with your minimum point pay out figure</w:t>
                            </w:r>
                            <w:r w:rsidR="005E7EF9">
                              <w:rPr>
                                <w:color w:val="FFFFFF" w:themeColor="background1"/>
                              </w:rPr>
                              <w:t xml:space="preserve"> </w:t>
                            </w:r>
                            <w:r w:rsidR="00244B11">
                              <w:rPr>
                                <w:color w:val="FFFFFF" w:themeColor="background1"/>
                              </w:rPr>
                              <w:t xml:space="preserve">so that </w:t>
                            </w:r>
                            <w:r w:rsidR="005E7EF9" w:rsidRPr="005E7EF9">
                              <w:rPr>
                                <w:color w:val="FFFFFF" w:themeColor="background1"/>
                              </w:rPr>
                              <w:t>rewards of additional points can be cashed out instantly if so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CAE6D19" id="_x0000_s1030" style="position:absolute;margin-left:60pt;margin-top:.9pt;width:400.1pt;height:11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76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" fillcolor="#5dc2a6 [3205]" stroked="f">
                <v:stroke joinstyle="miter"/>
                <v:textbox>
                  <w:txbxContent>
                    <w:p w14:paraId="107A98AD" w14:textId="6D6CED32" w:rsidR="009D4AE3" w:rsidRPr="00AF7227" w:rsidRDefault="00AF7227" w:rsidP="009D4AE3">
                      <w:pPr>
                        <w:pStyle w:val="CF-Body"/>
                        <w:rPr>
                          <w:color w:val="FFFFFF" w:themeColor="background1"/>
                        </w:rPr>
                      </w:pPr>
                      <w:r w:rsidRPr="00AF7227">
                        <w:rPr>
                          <w:color w:val="FFFFFF" w:themeColor="background1"/>
                        </w:rPr>
                        <w:t>We recommend a minimum point cash out of at least 30 points to avoid too many payment requests coming in. If you use the Bonus Points feature, it is advised to align your minimum Bonus Point reward with your minimum point pay out figure</w:t>
                      </w:r>
                      <w:r w:rsidR="005E7EF9">
                        <w:rPr>
                          <w:color w:val="FFFFFF" w:themeColor="background1"/>
                        </w:rPr>
                        <w:t xml:space="preserve"> </w:t>
                      </w:r>
                      <w:r w:rsidR="00244B11">
                        <w:rPr>
                          <w:color w:val="FFFFFF" w:themeColor="background1"/>
                        </w:rPr>
                        <w:t xml:space="preserve">so that </w:t>
                      </w:r>
                      <w:r w:rsidR="005E7EF9" w:rsidRPr="005E7EF9">
                        <w:rPr>
                          <w:color w:val="FFFFFF" w:themeColor="background1"/>
                        </w:rPr>
                        <w:t>rewards of additional points can be cashed out instantly if so requested.</w:t>
                      </w:r>
                    </w:p>
                  </w:txbxContent>
                </v:textbox>
                <w10:wrap type="square"/>
              </v:roundrect>
            </w:pict>
          </mc:Fallback>
        </mc:AlternateContent>
      </w:r>
      <w:r w:rsidR="004F0FED">
        <w:t xml:space="preserve"> </w:t>
      </w:r>
    </w:p>
    <w:p w14:paraId="36C72FC7" w14:textId="441E30E5" w:rsidR="004F0FED" w:rsidRDefault="009D4AE3" w:rsidP="004F0FED">
      <w:r>
        <w:rPr>
          <w:noProof/>
        </w:rPr>
        <w:drawing>
          <wp:inline distT="0" distB="0" distL="0" distR="0" wp14:anchorId="3B518B66" wp14:editId="194A78BB">
            <wp:extent cx="538162" cy="538162"/>
            <wp:effectExtent l="0" t="0" r="0" b="0"/>
            <wp:docPr id="21" name="Graphic 21"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s O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1355" cy="541355"/>
                    </a:xfrm>
                    <a:prstGeom prst="rect">
                      <a:avLst/>
                    </a:prstGeom>
                  </pic:spPr>
                </pic:pic>
              </a:graphicData>
            </a:graphic>
          </wp:inline>
        </w:drawing>
      </w:r>
    </w:p>
    <w:p w14:paraId="1280A68F" w14:textId="6D0FFE2C" w:rsidR="004F0FED" w:rsidRDefault="004F0FED" w:rsidP="004F0FED"/>
    <w:p w14:paraId="6C827771" w14:textId="6AA8D47D" w:rsidR="004F0FED" w:rsidRDefault="004F0FED" w:rsidP="004F0FED"/>
    <w:p w14:paraId="642D0C6E" w14:textId="77777777" w:rsidR="004F0FED" w:rsidRDefault="004F0FED" w:rsidP="004F0FED"/>
    <w:p w14:paraId="249784B5" w14:textId="77777777" w:rsidR="00244B11" w:rsidRDefault="00244B11">
      <w:pPr>
        <w:rPr>
          <w:rFonts w:ascii="Poppins" w:hAnsi="Poppins" w:cs="Helvetica"/>
          <w:b/>
          <w:color w:val="5DC2A6"/>
          <w:sz w:val="28"/>
          <w:lang w:val="en-US"/>
        </w:rPr>
      </w:pPr>
      <w:r>
        <w:br w:type="page"/>
      </w:r>
    </w:p>
    <w:p w14:paraId="2F85F64C" w14:textId="06D49652" w:rsidR="004F0FED" w:rsidRDefault="004F0FED" w:rsidP="00E31232">
      <w:pPr>
        <w:pStyle w:val="CF-Heading3"/>
      </w:pPr>
      <w:r>
        <w:lastRenderedPageBreak/>
        <w:t>Job Share Cap</w:t>
      </w:r>
    </w:p>
    <w:p w14:paraId="4146900F" w14:textId="7E74BC8B" w:rsidR="004F0FED" w:rsidRDefault="004F0FED" w:rsidP="00AF7227">
      <w:pPr>
        <w:pStyle w:val="CF-Body"/>
      </w:pPr>
      <w:r>
        <w:t>App users can share jobs as frequently as they wish, but they will only receive shar points for the first 5 or 10 shares per calendar month</w:t>
      </w:r>
      <w:r w:rsidR="00E31232">
        <w:t>.</w:t>
      </w:r>
    </w:p>
    <w:p w14:paraId="4B11701B" w14:textId="3CB46BF8" w:rsidR="004F0FED" w:rsidRDefault="00E31232" w:rsidP="00AF7227">
      <w:pPr>
        <w:pStyle w:val="CF-Body"/>
      </w:pPr>
      <w:r>
        <w:rPr>
          <w:noProof/>
        </w:rPr>
        <mc:AlternateContent>
          <mc:Choice Requires="wps">
            <w:drawing>
              <wp:anchor distT="45720" distB="45720" distL="114300" distR="114300" simplePos="0" relativeHeight="251669504" behindDoc="0" locked="0" layoutInCell="1" allowOverlap="1" wp14:anchorId="78034F84" wp14:editId="1AF056F0">
                <wp:simplePos x="0" y="0"/>
                <wp:positionH relativeFrom="column">
                  <wp:posOffset>769620</wp:posOffset>
                </wp:positionH>
                <wp:positionV relativeFrom="paragraph">
                  <wp:posOffset>9525</wp:posOffset>
                </wp:positionV>
                <wp:extent cx="4335780" cy="601980"/>
                <wp:effectExtent l="0" t="0" r="7620" b="76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601980"/>
                        </a:xfrm>
                        <a:prstGeom prst="roundRect">
                          <a:avLst>
                            <a:gd name="adj" fmla="val 11708"/>
                          </a:avLst>
                        </a:prstGeom>
                        <a:solidFill>
                          <a:schemeClr val="accent2"/>
                        </a:solidFill>
                        <a:ln w="9525">
                          <a:noFill/>
                          <a:miter lim="800000"/>
                          <a:headEnd/>
                          <a:tailEnd/>
                        </a:ln>
                      </wps:spPr>
                      <wps:txbx>
                        <w:txbxContent>
                          <w:p w14:paraId="25773F8E" w14:textId="2E38FF0E" w:rsidR="00E31232" w:rsidRPr="00372057" w:rsidRDefault="00372057" w:rsidP="00E31232">
                            <w:pPr>
                              <w:pStyle w:val="CF-Body"/>
                              <w:rPr>
                                <w:color w:val="FFFFFF" w:themeColor="background1"/>
                              </w:rPr>
                            </w:pPr>
                            <w:r w:rsidRPr="00372057">
                              <w:rPr>
                                <w:color w:val="FFFFFF" w:themeColor="background1"/>
                              </w:rPr>
                              <w:t>This share cap prevents employees from sharing just to gain points. We recommend applying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034F84" id="_x0000_s1031" style="position:absolute;margin-left:60.6pt;margin-top:.75pt;width:341.4pt;height:47.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76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" fillcolor="#5dc2a6 [3205]" stroked="f">
                <v:stroke joinstyle="miter"/>
                <v:textbox>
                  <w:txbxContent>
                    <w:p w14:paraId="25773F8E" w14:textId="2E38FF0E" w:rsidR="00E31232" w:rsidRPr="00372057" w:rsidRDefault="00372057" w:rsidP="00E31232">
                      <w:pPr>
                        <w:pStyle w:val="CF-Body"/>
                        <w:rPr>
                          <w:color w:val="FFFFFF" w:themeColor="background1"/>
                        </w:rPr>
                      </w:pPr>
                      <w:r w:rsidRPr="00372057">
                        <w:rPr>
                          <w:color w:val="FFFFFF" w:themeColor="background1"/>
                        </w:rPr>
                        <w:t>This share cap prevents employees from sharing just to gain points. We recommend applying it.</w:t>
                      </w:r>
                    </w:p>
                  </w:txbxContent>
                </v:textbox>
                <w10:wrap type="square"/>
              </v:roundrect>
            </w:pict>
          </mc:Fallback>
        </mc:AlternateContent>
      </w:r>
      <w:r w:rsidR="004F0FED">
        <w:t xml:space="preserve"> </w:t>
      </w:r>
      <w:r>
        <w:rPr>
          <w:noProof/>
        </w:rPr>
        <w:drawing>
          <wp:inline distT="0" distB="0" distL="0" distR="0" wp14:anchorId="163D2C99" wp14:editId="43E4B170">
            <wp:extent cx="538162" cy="538162"/>
            <wp:effectExtent l="0" t="0" r="0" b="0"/>
            <wp:docPr id="23" name="Graphic 23"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s O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1355" cy="541355"/>
                    </a:xfrm>
                    <a:prstGeom prst="rect">
                      <a:avLst/>
                    </a:prstGeom>
                  </pic:spPr>
                </pic:pic>
              </a:graphicData>
            </a:graphic>
          </wp:inline>
        </w:drawing>
      </w:r>
    </w:p>
    <w:p w14:paraId="7706A1C8" w14:textId="77777777" w:rsidR="004F0FED" w:rsidRDefault="004F0FED" w:rsidP="00AF7227">
      <w:pPr>
        <w:pStyle w:val="CF-Body"/>
      </w:pPr>
    </w:p>
    <w:p w14:paraId="54797E06" w14:textId="51045F77" w:rsidR="004F0FED" w:rsidRDefault="004F0FED" w:rsidP="00372057">
      <w:pPr>
        <w:pStyle w:val="CF-Heading3"/>
      </w:pPr>
      <w:r>
        <w:t>Unique identifier</w:t>
      </w:r>
    </w:p>
    <w:p w14:paraId="045498B2" w14:textId="546B9436" w:rsidR="004F0FED" w:rsidRDefault="004F0FED" w:rsidP="00AF7227">
      <w:pPr>
        <w:pStyle w:val="CF-Body"/>
      </w:pPr>
      <w:r>
        <w:t>The first time an employee requests to cash in their points they are asked for a unique identifier.</w:t>
      </w:r>
      <w:r w:rsidR="003C0A49">
        <w:t xml:space="preserve"> The employee only needs to enter this unique identifier once, upon this first </w:t>
      </w:r>
      <w:r w:rsidR="00235421">
        <w:t>cash out request.</w:t>
      </w:r>
      <w:r>
        <w:t xml:space="preserve"> We can set this unique identifier up as either their date of birth or as their employee payroll number. Which one would you prefer</w:t>
      </w:r>
      <w:r w:rsidR="00372057">
        <w:t xml:space="preserve">? </w:t>
      </w:r>
    </w:p>
    <w:p w14:paraId="43982927" w14:textId="129B930F" w:rsidR="00235421" w:rsidRDefault="00235421" w:rsidP="00AF7227">
      <w:pPr>
        <w:pStyle w:val="CF-Body"/>
      </w:pPr>
    </w:p>
    <w:p w14:paraId="3C728F00" w14:textId="3B730602" w:rsidR="004F0FED" w:rsidRDefault="004F0FED" w:rsidP="00013DD5">
      <w:pPr>
        <w:pStyle w:val="CF-Heading3"/>
      </w:pPr>
      <w:r>
        <w:t>Non referral bonus points (reward and recognition)</w:t>
      </w:r>
    </w:p>
    <w:p w14:paraId="11E4BE88" w14:textId="7CAF7B60" w:rsidR="004F0FED" w:rsidRDefault="004F0FED" w:rsidP="00AF7227">
      <w:pPr>
        <w:pStyle w:val="CF-Body"/>
      </w:pPr>
      <w:r>
        <w:t xml:space="preserve">Managers and supervisors may reward </w:t>
      </w:r>
      <w:proofErr w:type="gramStart"/>
      <w:r>
        <w:t>employees</w:t>
      </w:r>
      <w:proofErr w:type="gramEnd"/>
      <w:r>
        <w:t xml:space="preserve"> points for non</w:t>
      </w:r>
      <w:r w:rsidR="00A23DA3">
        <w:t>-</w:t>
      </w:r>
      <w:r>
        <w:t xml:space="preserve">referral related actions. Site based decisions works best and using this feature helps to increase employee uptake and engagement with the app. </w:t>
      </w:r>
      <w:r w:rsidR="00A23DA3">
        <w:t>U</w:t>
      </w:r>
      <w:r>
        <w:t xml:space="preserve">sing the bonus point functionality along with the referral functionality </w:t>
      </w:r>
      <w:r w:rsidR="00A23DA3">
        <w:t>increases app engagement and thus referrals</w:t>
      </w:r>
      <w:r>
        <w:t xml:space="preserve">. Some examples for which bonus points have been </w:t>
      </w:r>
      <w:proofErr w:type="gramStart"/>
      <w:r>
        <w:t>given:</w:t>
      </w:r>
      <w:proofErr w:type="gramEnd"/>
      <w:r>
        <w:t xml:space="preserve"> taking an extra shift, great feedback from a resident or family, attending training, employee of the month, additional retention milestones etc.</w:t>
      </w:r>
    </w:p>
    <w:p w14:paraId="0F6E1E7B" w14:textId="75156E82" w:rsidR="004F0FED" w:rsidRDefault="004F0FED" w:rsidP="00AF7227">
      <w:pPr>
        <w:pStyle w:val="CF-Body"/>
      </w:pPr>
      <w:r>
        <w:t>Will you be using the bonus point functionality? Fixed or variable categories can be set up in the platform and access can be provided with restrictions.</w:t>
      </w:r>
    </w:p>
    <w:p w14:paraId="0E941B92" w14:textId="523D6464" w:rsidR="004F0FED" w:rsidRDefault="006228DC" w:rsidP="00AF7227">
      <w:pPr>
        <w:pStyle w:val="CF-Body"/>
      </w:pPr>
      <w:r>
        <w:rPr>
          <w:noProof/>
        </w:rPr>
        <mc:AlternateContent>
          <mc:Choice Requires="wps">
            <w:drawing>
              <wp:anchor distT="45720" distB="45720" distL="114300" distR="114300" simplePos="0" relativeHeight="251671552" behindDoc="0" locked="0" layoutInCell="1" allowOverlap="1" wp14:anchorId="3869AAB4" wp14:editId="1B992898">
                <wp:simplePos x="0" y="0"/>
                <wp:positionH relativeFrom="margin">
                  <wp:align>right</wp:align>
                </wp:positionH>
                <wp:positionV relativeFrom="paragraph">
                  <wp:posOffset>15240</wp:posOffset>
                </wp:positionV>
                <wp:extent cx="4960620" cy="601980"/>
                <wp:effectExtent l="0" t="0" r="0" b="76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601980"/>
                        </a:xfrm>
                        <a:prstGeom prst="roundRect">
                          <a:avLst>
                            <a:gd name="adj" fmla="val 11708"/>
                          </a:avLst>
                        </a:prstGeom>
                        <a:solidFill>
                          <a:schemeClr val="accent2"/>
                        </a:solidFill>
                        <a:ln w="9525">
                          <a:noFill/>
                          <a:miter lim="800000"/>
                          <a:headEnd/>
                          <a:tailEnd/>
                        </a:ln>
                      </wps:spPr>
                      <wps:txbx>
                        <w:txbxContent>
                          <w:p w14:paraId="6EEBAF35" w14:textId="2190DA6A" w:rsidR="006228DC" w:rsidRPr="00E76FC8" w:rsidRDefault="00E76FC8" w:rsidP="006228DC">
                            <w:pPr>
                              <w:pStyle w:val="CF-Body"/>
                              <w:rPr>
                                <w:color w:val="FFFFFF" w:themeColor="background1"/>
                              </w:rPr>
                            </w:pPr>
                            <w:r w:rsidRPr="00E76FC8">
                              <w:rPr>
                                <w:color w:val="FFFFFF" w:themeColor="background1"/>
                              </w:rPr>
                              <w:t>Using the Bonus Points feature in combination with the employee referral component will keep the app top of mind and encourage referrals.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869AAB4" id="_x0000_s1032" style="position:absolute;margin-left:339.4pt;margin-top:1.2pt;width:390.6pt;height:47.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76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" fillcolor="#5dc2a6 [3205]" stroked="f">
                <v:stroke joinstyle="miter"/>
                <v:textbox>
                  <w:txbxContent>
                    <w:p w14:paraId="6EEBAF35" w14:textId="2190DA6A" w:rsidR="006228DC" w:rsidRPr="00E76FC8" w:rsidRDefault="00E76FC8" w:rsidP="006228DC">
                      <w:pPr>
                        <w:pStyle w:val="CF-Body"/>
                        <w:rPr>
                          <w:color w:val="FFFFFF" w:themeColor="background1"/>
                        </w:rPr>
                      </w:pPr>
                      <w:r w:rsidRPr="00E76FC8">
                        <w:rPr>
                          <w:color w:val="FFFFFF" w:themeColor="background1"/>
                        </w:rPr>
                        <w:t>Using</w:t>
                      </w:r>
                      <w:r w:rsidRPr="00E76FC8">
                        <w:rPr>
                          <w:color w:val="FFFFFF" w:themeColor="background1"/>
                        </w:rPr>
                        <w:t xml:space="preserve"> the Bonus Points feature in combination with the employee referral component will keep the app top of mind and encourage referrals.</w:t>
                      </w:r>
                    </w:p>
                  </w:txbxContent>
                </v:textbox>
                <w10:wrap type="square" anchorx="margin"/>
              </v:roundrect>
            </w:pict>
          </mc:Fallback>
        </mc:AlternateContent>
      </w:r>
      <w:r>
        <w:rPr>
          <w:noProof/>
        </w:rPr>
        <w:drawing>
          <wp:inline distT="0" distB="0" distL="0" distR="0" wp14:anchorId="43ACD6CF" wp14:editId="545A7769">
            <wp:extent cx="538162" cy="538162"/>
            <wp:effectExtent l="0" t="0" r="0" b="0"/>
            <wp:docPr id="25" name="Graphic 25"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s O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1355" cy="541355"/>
                    </a:xfrm>
                    <a:prstGeom prst="rect">
                      <a:avLst/>
                    </a:prstGeom>
                  </pic:spPr>
                </pic:pic>
              </a:graphicData>
            </a:graphic>
          </wp:inline>
        </w:drawing>
      </w:r>
    </w:p>
    <w:p w14:paraId="461B4A0B" w14:textId="50F8B890" w:rsidR="006228DC" w:rsidRDefault="006228DC" w:rsidP="00AF7227">
      <w:pPr>
        <w:pStyle w:val="CF-Body"/>
      </w:pPr>
    </w:p>
    <w:p w14:paraId="62F25D12" w14:textId="77777777" w:rsidR="004F0FED" w:rsidRDefault="004F0FED" w:rsidP="00E76FC8">
      <w:pPr>
        <w:pStyle w:val="CF-Heading3"/>
      </w:pPr>
      <w:r>
        <w:t xml:space="preserve">App </w:t>
      </w:r>
      <w:proofErr w:type="spellStart"/>
      <w:r>
        <w:t>colour</w:t>
      </w:r>
      <w:proofErr w:type="spellEnd"/>
      <w:r>
        <w:t xml:space="preserve"> </w:t>
      </w:r>
      <w:proofErr w:type="spellStart"/>
      <w:r>
        <w:t>customisation</w:t>
      </w:r>
      <w:proofErr w:type="spellEnd"/>
    </w:p>
    <w:p w14:paraId="06E95BC0" w14:textId="77777777" w:rsidR="004F0FED" w:rsidRDefault="004F0FED" w:rsidP="00AF7227">
      <w:pPr>
        <w:pStyle w:val="CF-Body"/>
      </w:pPr>
      <w:r>
        <w:t xml:space="preserve">We will </w:t>
      </w:r>
      <w:proofErr w:type="spellStart"/>
      <w:r>
        <w:t>customise</w:t>
      </w:r>
      <w:proofErr w:type="spellEnd"/>
      <w:r>
        <w:t xml:space="preserve"> the </w:t>
      </w:r>
      <w:proofErr w:type="spellStart"/>
      <w:r>
        <w:t>colours</w:t>
      </w:r>
      <w:proofErr w:type="spellEnd"/>
      <w:r>
        <w:t xml:space="preserve"> of your app to your company branding style.</w:t>
      </w:r>
    </w:p>
    <w:p w14:paraId="3CD15BBE" w14:textId="28D439B3" w:rsidR="004F0FED" w:rsidRDefault="004F0FED" w:rsidP="00AF7227">
      <w:pPr>
        <w:pStyle w:val="CF-Body"/>
      </w:pPr>
      <w:r>
        <w:lastRenderedPageBreak/>
        <w:t xml:space="preserve">Scheme Rules can be adjusted at any time by your </w:t>
      </w:r>
      <w:proofErr w:type="gramStart"/>
      <w:r>
        <w:t>organisation</w:t>
      </w:r>
      <w:proofErr w:type="gramEnd"/>
      <w:r>
        <w:t xml:space="preserve"> and you can add additional scheme rules if you wish to beyond the above. We recommend via the platform sending out a notification to all users when adjusting your scheme rules after the initial launch.</w:t>
      </w:r>
    </w:p>
    <w:p w14:paraId="46B94FBB" w14:textId="77777777" w:rsidR="004F0FED" w:rsidRDefault="004F0FED" w:rsidP="004C45E7">
      <w:pPr>
        <w:pStyle w:val="CF-Body"/>
      </w:pPr>
    </w:p>
    <w:p w14:paraId="4E348C41" w14:textId="79436DE2" w:rsidR="004F0FED" w:rsidRDefault="004C45E7" w:rsidP="004C45E7">
      <w:pPr>
        <w:pStyle w:val="CF-Heading3"/>
      </w:pPr>
      <w:r>
        <w:t>Measuring Success</w:t>
      </w:r>
    </w:p>
    <w:p w14:paraId="4A964C12" w14:textId="1FA70236" w:rsidR="004C45E7" w:rsidRPr="004C45E7" w:rsidRDefault="004C45E7" w:rsidP="004C45E7">
      <w:pPr>
        <w:pStyle w:val="CF-Body"/>
        <w:rPr>
          <w:lang w:eastAsia="en-AU"/>
        </w:rPr>
      </w:pPr>
      <w:r w:rsidRPr="004C45E7">
        <w:rPr>
          <w:lang w:eastAsia="en-AU"/>
        </w:rPr>
        <w:t>To better measure the success of your Care Friends referral program, we'd like to collect some baseline measures. If possible, can you please provide (some of) the following data as of now:</w:t>
      </w:r>
    </w:p>
    <w:p w14:paraId="765C7D4A" w14:textId="682220F8" w:rsidR="004C45E7" w:rsidRPr="004C45E7" w:rsidRDefault="004C45E7" w:rsidP="004C45E7">
      <w:pPr>
        <w:pStyle w:val="CF-Body"/>
        <w:numPr>
          <w:ilvl w:val="0"/>
          <w:numId w:val="42"/>
        </w:numPr>
        <w:rPr>
          <w:lang w:eastAsia="en-AU"/>
        </w:rPr>
      </w:pPr>
      <w:r w:rsidRPr="004C45E7">
        <w:rPr>
          <w:lang w:eastAsia="en-AU"/>
        </w:rPr>
        <w:t>The percentage of staff currently employed via referral</w:t>
      </w:r>
      <w:r>
        <w:rPr>
          <w:lang w:eastAsia="en-AU"/>
        </w:rPr>
        <w:t xml:space="preserve"> </w:t>
      </w:r>
      <w:r w:rsidRPr="004C45E7">
        <w:rPr>
          <w:lang w:eastAsia="en-AU"/>
        </w:rPr>
        <w:t>(</w:t>
      </w:r>
      <w:proofErr w:type="spellStart"/>
      <w:r w:rsidRPr="004C45E7">
        <w:rPr>
          <w:lang w:eastAsia="en-AU"/>
        </w:rPr>
        <w:t>eg.</w:t>
      </w:r>
      <w:proofErr w:type="spellEnd"/>
      <w:r w:rsidRPr="004C45E7">
        <w:rPr>
          <w:lang w:eastAsia="en-AU"/>
        </w:rPr>
        <w:t xml:space="preserve"> 10% of total staff recruited) </w:t>
      </w:r>
    </w:p>
    <w:p w14:paraId="553F7C57" w14:textId="77777777" w:rsidR="004C45E7" w:rsidRPr="004C45E7" w:rsidRDefault="004C45E7" w:rsidP="004C45E7">
      <w:pPr>
        <w:pStyle w:val="CF-Body"/>
        <w:numPr>
          <w:ilvl w:val="0"/>
          <w:numId w:val="42"/>
        </w:numPr>
        <w:rPr>
          <w:lang w:eastAsia="en-AU"/>
        </w:rPr>
      </w:pPr>
      <w:r w:rsidRPr="004C45E7">
        <w:rPr>
          <w:lang w:eastAsia="en-AU"/>
        </w:rPr>
        <w:t>Your average monthly/yearly referrals (that's all the referrals you're currently getting, whether they are hired or not)</w:t>
      </w:r>
    </w:p>
    <w:p w14:paraId="50273E79" w14:textId="1A0D5084" w:rsidR="004C45E7" w:rsidRPr="004C45E7" w:rsidRDefault="004C45E7" w:rsidP="004C45E7">
      <w:pPr>
        <w:pStyle w:val="CF-Body"/>
        <w:numPr>
          <w:ilvl w:val="0"/>
          <w:numId w:val="42"/>
        </w:numPr>
        <w:rPr>
          <w:lang w:eastAsia="en-AU"/>
        </w:rPr>
      </w:pPr>
      <w:r w:rsidRPr="004C45E7">
        <w:rPr>
          <w:lang w:eastAsia="en-AU"/>
        </w:rPr>
        <w:t>Your average time to hire (</w:t>
      </w:r>
      <w:proofErr w:type="spellStart"/>
      <w:r>
        <w:rPr>
          <w:lang w:eastAsia="en-AU"/>
        </w:rPr>
        <w:t>eg</w:t>
      </w:r>
      <w:proofErr w:type="spellEnd"/>
      <w:r>
        <w:rPr>
          <w:lang w:eastAsia="en-AU"/>
        </w:rPr>
        <w:t xml:space="preserve">, days between approval to recruit </w:t>
      </w:r>
      <w:r w:rsidR="00B46104">
        <w:rPr>
          <w:lang w:eastAsia="en-AU"/>
        </w:rPr>
        <w:t>to contract signed)</w:t>
      </w:r>
    </w:p>
    <w:p w14:paraId="6963ED5D" w14:textId="77777777" w:rsidR="00B46104" w:rsidRDefault="004C45E7" w:rsidP="004C45E7">
      <w:pPr>
        <w:pStyle w:val="CF-Body"/>
        <w:numPr>
          <w:ilvl w:val="0"/>
          <w:numId w:val="42"/>
        </w:numPr>
        <w:rPr>
          <w:lang w:eastAsia="en-AU"/>
        </w:rPr>
      </w:pPr>
      <w:r w:rsidRPr="004C45E7">
        <w:rPr>
          <w:lang w:eastAsia="en-AU"/>
        </w:rPr>
        <w:t>Your current staff turnover percentage (annual) %</w:t>
      </w:r>
    </w:p>
    <w:p w14:paraId="79B3BF5A" w14:textId="04631D33" w:rsidR="004C45E7" w:rsidRDefault="004C45E7" w:rsidP="004C45E7">
      <w:pPr>
        <w:pStyle w:val="CF-Body"/>
        <w:numPr>
          <w:ilvl w:val="0"/>
          <w:numId w:val="42"/>
        </w:numPr>
        <w:rPr>
          <w:lang w:eastAsia="en-AU"/>
        </w:rPr>
      </w:pPr>
      <w:r w:rsidRPr="004C45E7">
        <w:rPr>
          <w:lang w:eastAsia="en-AU"/>
        </w:rPr>
        <w:t>Your new hire retention rate (percentage of staff that is still in the job after a certain time has passed. This time is ideally the same as the retention milestone in your Care Friends scheme rules)</w:t>
      </w:r>
    </w:p>
    <w:p w14:paraId="71F78CE3" w14:textId="3C3F966B" w:rsidR="00C82668" w:rsidRPr="004C45E7" w:rsidRDefault="00C82668" w:rsidP="004C45E7">
      <w:pPr>
        <w:pStyle w:val="CF-Body"/>
        <w:numPr>
          <w:ilvl w:val="0"/>
          <w:numId w:val="42"/>
        </w:numPr>
        <w:rPr>
          <w:lang w:eastAsia="en-AU"/>
        </w:rPr>
      </w:pPr>
      <w:r>
        <w:rPr>
          <w:lang w:eastAsia="en-AU"/>
        </w:rPr>
        <w:t>Your average cost to hire</w:t>
      </w:r>
    </w:p>
    <w:sectPr w:rsidR="00C82668" w:rsidRPr="004C45E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BC7D" w14:textId="77777777" w:rsidR="004F0FED" w:rsidRDefault="004F0FED" w:rsidP="00EF0A21">
      <w:pPr>
        <w:spacing w:after="0" w:line="240" w:lineRule="auto"/>
      </w:pPr>
      <w:r>
        <w:separator/>
      </w:r>
    </w:p>
  </w:endnote>
  <w:endnote w:type="continuationSeparator" w:id="0">
    <w:p w14:paraId="59266132" w14:textId="77777777" w:rsidR="004F0FED" w:rsidRDefault="004F0FED" w:rsidP="00EF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Nunito">
    <w:charset w:val="00"/>
    <w:family w:val="auto"/>
    <w:pitch w:val="variable"/>
    <w:sig w:usb0="A00002FF" w:usb1="5000204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Poppins-Medium">
    <w:altName w:val="Poppi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05664"/>
      <w:docPartObj>
        <w:docPartGallery w:val="Page Numbers (Bottom of Page)"/>
        <w:docPartUnique/>
      </w:docPartObj>
    </w:sdtPr>
    <w:sdtEndPr>
      <w:rPr>
        <w:rStyle w:val="CF-BodyChar"/>
        <w:rFonts w:ascii="Poppins" w:hAnsi="Poppins" w:cs="Poppins"/>
        <w:b/>
        <w:bCs/>
        <w:color w:val="5DC2A6" w:themeColor="accent2"/>
        <w:sz w:val="18"/>
        <w:szCs w:val="20"/>
        <w:lang w:val="en-US"/>
      </w:rPr>
    </w:sdtEndPr>
    <w:sdtContent>
      <w:p w14:paraId="5816AF0D" w14:textId="77777777" w:rsidR="00BF065A" w:rsidRPr="00AE332A" w:rsidRDefault="004531AA">
        <w:pPr>
          <w:pStyle w:val="Footer"/>
          <w:jc w:val="right"/>
          <w:rPr>
            <w:rStyle w:val="CF-BodyChar"/>
            <w:sz w:val="18"/>
            <w:szCs w:val="20"/>
          </w:rPr>
        </w:pPr>
        <w:r>
          <w:tab/>
        </w:r>
        <w:r>
          <w:tab/>
        </w:r>
        <w:r w:rsidR="00BF065A" w:rsidRPr="001E0236">
          <w:rPr>
            <w:rStyle w:val="CF-BodyChar"/>
            <w:rFonts w:ascii="Poppins" w:hAnsi="Poppins" w:cs="Poppins"/>
            <w:b/>
            <w:bCs/>
            <w:color w:val="5DC2A6" w:themeColor="accent2"/>
            <w:sz w:val="18"/>
            <w:szCs w:val="20"/>
          </w:rPr>
          <w:fldChar w:fldCharType="begin"/>
        </w:r>
        <w:r w:rsidR="00BF065A" w:rsidRPr="001E0236">
          <w:rPr>
            <w:rStyle w:val="CF-BodyChar"/>
            <w:rFonts w:ascii="Poppins" w:hAnsi="Poppins" w:cs="Poppins"/>
            <w:b/>
            <w:bCs/>
            <w:color w:val="5DC2A6" w:themeColor="accent2"/>
            <w:sz w:val="18"/>
            <w:szCs w:val="20"/>
          </w:rPr>
          <w:instrText xml:space="preserve"> PAGE   \* MERGEFORMAT </w:instrText>
        </w:r>
        <w:r w:rsidR="00BF065A" w:rsidRPr="001E0236">
          <w:rPr>
            <w:rStyle w:val="CF-BodyChar"/>
            <w:rFonts w:ascii="Poppins" w:hAnsi="Poppins" w:cs="Poppins"/>
            <w:b/>
            <w:bCs/>
            <w:color w:val="5DC2A6" w:themeColor="accent2"/>
            <w:sz w:val="18"/>
            <w:szCs w:val="20"/>
          </w:rPr>
          <w:fldChar w:fldCharType="separate"/>
        </w:r>
        <w:r w:rsidR="00BF065A" w:rsidRPr="001E0236">
          <w:rPr>
            <w:rStyle w:val="CF-BodyChar"/>
            <w:rFonts w:ascii="Poppins" w:hAnsi="Poppins" w:cs="Poppins"/>
            <w:b/>
            <w:bCs/>
            <w:color w:val="5DC2A6" w:themeColor="accent2"/>
            <w:sz w:val="18"/>
            <w:szCs w:val="20"/>
          </w:rPr>
          <w:t>2</w:t>
        </w:r>
        <w:r w:rsidR="00BF065A" w:rsidRPr="001E0236">
          <w:rPr>
            <w:rStyle w:val="CF-BodyChar"/>
            <w:rFonts w:ascii="Poppins" w:hAnsi="Poppins" w:cs="Poppins"/>
            <w:b/>
            <w:bCs/>
            <w:color w:val="5DC2A6" w:themeColor="accent2"/>
            <w:sz w:val="18"/>
            <w:szCs w:val="20"/>
          </w:rPr>
          <w:fldChar w:fldCharType="end"/>
        </w:r>
      </w:p>
    </w:sdtContent>
  </w:sdt>
  <w:p w14:paraId="794673F0" w14:textId="77777777" w:rsidR="00767266" w:rsidRPr="00767266" w:rsidRDefault="00767266" w:rsidP="00767266">
    <w:pPr>
      <w:pStyle w:val="CF-Body"/>
      <w:jc w:val="cen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12DC" w14:textId="77777777" w:rsidR="004F0FED" w:rsidRDefault="004F0FED" w:rsidP="00EF0A21">
      <w:pPr>
        <w:spacing w:after="0" w:line="240" w:lineRule="auto"/>
      </w:pPr>
      <w:r>
        <w:separator/>
      </w:r>
    </w:p>
  </w:footnote>
  <w:footnote w:type="continuationSeparator" w:id="0">
    <w:p w14:paraId="2301DD82" w14:textId="77777777" w:rsidR="004F0FED" w:rsidRDefault="004F0FED" w:rsidP="00EF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977C" w14:textId="77777777" w:rsidR="005D58B8" w:rsidRDefault="005D58B8">
    <w:pPr>
      <w:pStyle w:val="Header"/>
    </w:pPr>
    <w:r>
      <w:rPr>
        <w:noProof/>
      </w:rPr>
      <w:drawing>
        <wp:anchor distT="0" distB="0" distL="114300" distR="114300" simplePos="0" relativeHeight="251658240" behindDoc="0" locked="0" layoutInCell="1" allowOverlap="1" wp14:anchorId="3400904F" wp14:editId="14ACEB69">
          <wp:simplePos x="0" y="0"/>
          <wp:positionH relativeFrom="margin">
            <wp:posOffset>4509770</wp:posOffset>
          </wp:positionH>
          <wp:positionV relativeFrom="paragraph">
            <wp:posOffset>-259080</wp:posOffset>
          </wp:positionV>
          <wp:extent cx="1695900" cy="411480"/>
          <wp:effectExtent l="0" t="0" r="0" b="762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90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F05"/>
    <w:multiLevelType w:val="hybridMultilevel"/>
    <w:tmpl w:val="777C4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A17D4"/>
    <w:multiLevelType w:val="hybridMultilevel"/>
    <w:tmpl w:val="9B605AC2"/>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066CF"/>
    <w:multiLevelType w:val="hybridMultilevel"/>
    <w:tmpl w:val="BFB04118"/>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62697"/>
    <w:multiLevelType w:val="hybridMultilevel"/>
    <w:tmpl w:val="6FBA8A4C"/>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41241"/>
    <w:multiLevelType w:val="hybridMultilevel"/>
    <w:tmpl w:val="0AA81A82"/>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35FB2"/>
    <w:multiLevelType w:val="hybridMultilevel"/>
    <w:tmpl w:val="0B982110"/>
    <w:lvl w:ilvl="0" w:tplc="C0FE589C">
      <w:start w:val="1"/>
      <w:numFmt w:val="bullet"/>
      <w:lvlText w:val=""/>
      <w:lvlJc w:val="left"/>
      <w:pPr>
        <w:ind w:left="720" w:hanging="360"/>
      </w:pPr>
      <w:rPr>
        <w:rFonts w:ascii="Webdings" w:hAnsi="Webdings" w:hint="default"/>
        <w:color w:val="6B7A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00720"/>
    <w:multiLevelType w:val="hybridMultilevel"/>
    <w:tmpl w:val="1F8A3666"/>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62115"/>
    <w:multiLevelType w:val="hybridMultilevel"/>
    <w:tmpl w:val="D278003A"/>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F6D80"/>
    <w:multiLevelType w:val="hybridMultilevel"/>
    <w:tmpl w:val="39362F1E"/>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53589"/>
    <w:multiLevelType w:val="hybridMultilevel"/>
    <w:tmpl w:val="279611D8"/>
    <w:lvl w:ilvl="0" w:tplc="29AAC74A">
      <w:start w:val="1"/>
      <w:numFmt w:val="bullet"/>
      <w:lvlText w:val=""/>
      <w:lvlJc w:val="left"/>
      <w:pPr>
        <w:ind w:left="720" w:hanging="360"/>
      </w:pPr>
      <w:rPr>
        <w:rFonts w:ascii="Symbol" w:hAnsi="Symbol" w:hint="default"/>
        <w:color w:val="5DC2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D65BDE"/>
    <w:multiLevelType w:val="hybridMultilevel"/>
    <w:tmpl w:val="8F6EE0CC"/>
    <w:lvl w:ilvl="0" w:tplc="D7CAF37C">
      <w:numFmt w:val="bullet"/>
      <w:lvlText w:val=""/>
      <w:lvlJc w:val="left"/>
      <w:pPr>
        <w:ind w:left="720" w:hanging="360"/>
      </w:pPr>
      <w:rPr>
        <w:rFonts w:ascii="Wingdings" w:hAnsi="Wingdings" w:cs="Helvetica" w:hint="default"/>
        <w:color w:val="EF5D7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733D0F"/>
    <w:multiLevelType w:val="hybridMultilevel"/>
    <w:tmpl w:val="54940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6DF79F2"/>
    <w:multiLevelType w:val="hybridMultilevel"/>
    <w:tmpl w:val="FD287366"/>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943B4D"/>
    <w:multiLevelType w:val="hybridMultilevel"/>
    <w:tmpl w:val="6A603F02"/>
    <w:lvl w:ilvl="0" w:tplc="29AAC74A">
      <w:start w:val="1"/>
      <w:numFmt w:val="bullet"/>
      <w:lvlText w:val=""/>
      <w:lvlJc w:val="left"/>
      <w:pPr>
        <w:ind w:left="720" w:hanging="360"/>
      </w:pPr>
      <w:rPr>
        <w:rFonts w:ascii="Symbol" w:hAnsi="Symbol" w:hint="default"/>
        <w:color w:val="5DC2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751724"/>
    <w:multiLevelType w:val="hybridMultilevel"/>
    <w:tmpl w:val="3F6EBFDA"/>
    <w:lvl w:ilvl="0" w:tplc="4F96A256">
      <w:start w:val="1"/>
      <w:numFmt w:val="decimal"/>
      <w:lvlText w:val="%1."/>
      <w:lvlJc w:val="left"/>
      <w:pPr>
        <w:ind w:left="720" w:hanging="360"/>
      </w:pPr>
      <w:rPr>
        <w:rFonts w:ascii="Nunito" w:hAnsi="Nunito"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9F4BF4"/>
    <w:multiLevelType w:val="hybridMultilevel"/>
    <w:tmpl w:val="1C96F4D0"/>
    <w:lvl w:ilvl="0" w:tplc="D7CAF37C">
      <w:numFmt w:val="bullet"/>
      <w:lvlText w:val=""/>
      <w:lvlJc w:val="left"/>
      <w:pPr>
        <w:ind w:left="720" w:hanging="360"/>
      </w:pPr>
      <w:rPr>
        <w:rFonts w:ascii="Wingdings" w:hAnsi="Wingdings" w:cs="Helvetica" w:hint="default"/>
        <w:color w:val="EF5D7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3D0469"/>
    <w:multiLevelType w:val="hybridMultilevel"/>
    <w:tmpl w:val="A69C4A88"/>
    <w:lvl w:ilvl="0" w:tplc="D7CAF37C">
      <w:numFmt w:val="bullet"/>
      <w:lvlText w:val=""/>
      <w:lvlJc w:val="left"/>
      <w:pPr>
        <w:ind w:left="720" w:hanging="360"/>
      </w:pPr>
      <w:rPr>
        <w:rFonts w:ascii="Wingdings" w:hAnsi="Wingdings" w:cs="Helvetica" w:hint="default"/>
        <w:color w:val="EF5D72"/>
      </w:rPr>
    </w:lvl>
    <w:lvl w:ilvl="1" w:tplc="AF04C7D2">
      <w:numFmt w:val="bullet"/>
      <w:lvlText w:val="•"/>
      <w:lvlJc w:val="left"/>
      <w:pPr>
        <w:ind w:left="1800" w:hanging="720"/>
      </w:pPr>
      <w:rPr>
        <w:rFonts w:ascii="Open Sans" w:eastAsiaTheme="minorHAnsi" w:hAnsi="Open Sans" w:cs="Open San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3E2E70"/>
    <w:multiLevelType w:val="hybridMultilevel"/>
    <w:tmpl w:val="88303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2BD0D6D"/>
    <w:multiLevelType w:val="hybridMultilevel"/>
    <w:tmpl w:val="49DCD146"/>
    <w:lvl w:ilvl="0" w:tplc="0DBAFB74">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A6ED5"/>
    <w:multiLevelType w:val="hybridMultilevel"/>
    <w:tmpl w:val="49ACBABA"/>
    <w:lvl w:ilvl="0" w:tplc="D846B864">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7C5B02"/>
    <w:multiLevelType w:val="hybridMultilevel"/>
    <w:tmpl w:val="53B822C8"/>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823DE7"/>
    <w:multiLevelType w:val="multilevel"/>
    <w:tmpl w:val="1BE6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2C1B93"/>
    <w:multiLevelType w:val="hybridMultilevel"/>
    <w:tmpl w:val="4BB49D40"/>
    <w:lvl w:ilvl="0" w:tplc="1D303B24">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E21C2C"/>
    <w:multiLevelType w:val="hybridMultilevel"/>
    <w:tmpl w:val="01CEABE4"/>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420591"/>
    <w:multiLevelType w:val="hybridMultilevel"/>
    <w:tmpl w:val="6A3CDD1A"/>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3C20E0"/>
    <w:multiLevelType w:val="hybridMultilevel"/>
    <w:tmpl w:val="B5A05B8C"/>
    <w:lvl w:ilvl="0" w:tplc="C0FE589C">
      <w:start w:val="1"/>
      <w:numFmt w:val="bullet"/>
      <w:lvlText w:val=""/>
      <w:lvlJc w:val="left"/>
      <w:pPr>
        <w:ind w:left="720" w:hanging="360"/>
      </w:pPr>
      <w:rPr>
        <w:rFonts w:ascii="Webdings" w:hAnsi="Webdings" w:hint="default"/>
        <w:color w:val="6B7A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EE6918"/>
    <w:multiLevelType w:val="hybridMultilevel"/>
    <w:tmpl w:val="3BB0282C"/>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E3100"/>
    <w:multiLevelType w:val="hybridMultilevel"/>
    <w:tmpl w:val="18EA12CA"/>
    <w:lvl w:ilvl="0" w:tplc="D7CAF37C">
      <w:numFmt w:val="bullet"/>
      <w:lvlText w:val=""/>
      <w:lvlJc w:val="left"/>
      <w:pPr>
        <w:ind w:left="3600" w:hanging="360"/>
      </w:pPr>
      <w:rPr>
        <w:rFonts w:ascii="Wingdings" w:hAnsi="Wingdings" w:cs="Helvetica" w:hint="default"/>
        <w:color w:val="EF5D72"/>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589F0C9B"/>
    <w:multiLevelType w:val="hybridMultilevel"/>
    <w:tmpl w:val="0C6AB69E"/>
    <w:lvl w:ilvl="0" w:tplc="D7CAF37C">
      <w:numFmt w:val="bullet"/>
      <w:lvlText w:val=""/>
      <w:lvlJc w:val="left"/>
      <w:pPr>
        <w:ind w:left="720" w:hanging="360"/>
      </w:pPr>
      <w:rPr>
        <w:rFonts w:ascii="Wingdings" w:hAnsi="Wingdings" w:cs="Helvetica" w:hint="default"/>
        <w:color w:val="EF5D7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9F41F5"/>
    <w:multiLevelType w:val="hybridMultilevel"/>
    <w:tmpl w:val="16262B7C"/>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2621A"/>
    <w:multiLevelType w:val="multilevel"/>
    <w:tmpl w:val="87B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430A00"/>
    <w:multiLevelType w:val="hybridMultilevel"/>
    <w:tmpl w:val="8CEE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3B37F2"/>
    <w:multiLevelType w:val="hybridMultilevel"/>
    <w:tmpl w:val="E1AE819E"/>
    <w:lvl w:ilvl="0" w:tplc="0D9427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586D92"/>
    <w:multiLevelType w:val="hybridMultilevel"/>
    <w:tmpl w:val="B328A050"/>
    <w:lvl w:ilvl="0" w:tplc="D7CAF37C">
      <w:numFmt w:val="bullet"/>
      <w:lvlText w:val=""/>
      <w:lvlJc w:val="left"/>
      <w:pPr>
        <w:ind w:left="3600" w:hanging="360"/>
      </w:pPr>
      <w:rPr>
        <w:rFonts w:ascii="Wingdings" w:hAnsi="Wingdings" w:cs="Helvetica" w:hint="default"/>
        <w:color w:val="EF5D72"/>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4" w15:restartNumberingAfterBreak="0">
    <w:nsid w:val="6AD37963"/>
    <w:multiLevelType w:val="hybridMultilevel"/>
    <w:tmpl w:val="41B08B30"/>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EA4529"/>
    <w:multiLevelType w:val="hybridMultilevel"/>
    <w:tmpl w:val="D0A4D830"/>
    <w:lvl w:ilvl="0" w:tplc="F0E2B33E">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6E76EE"/>
    <w:multiLevelType w:val="hybridMultilevel"/>
    <w:tmpl w:val="B98CA510"/>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5C1A63"/>
    <w:multiLevelType w:val="hybridMultilevel"/>
    <w:tmpl w:val="F430724A"/>
    <w:lvl w:ilvl="0" w:tplc="D7CAF37C">
      <w:numFmt w:val="bullet"/>
      <w:lvlText w:val=""/>
      <w:lvlJc w:val="left"/>
      <w:pPr>
        <w:ind w:left="720" w:hanging="360"/>
      </w:pPr>
      <w:rPr>
        <w:rFonts w:ascii="Wingdings" w:hAnsi="Wingdings" w:cs="Helvetica" w:hint="default"/>
        <w:color w:val="EF5D7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696EB6"/>
    <w:multiLevelType w:val="hybridMultilevel"/>
    <w:tmpl w:val="1F820656"/>
    <w:lvl w:ilvl="0" w:tplc="C0FE589C">
      <w:start w:val="1"/>
      <w:numFmt w:val="bullet"/>
      <w:lvlText w:val=""/>
      <w:lvlJc w:val="left"/>
      <w:pPr>
        <w:ind w:left="720" w:hanging="360"/>
      </w:pPr>
      <w:rPr>
        <w:rFonts w:ascii="Webdings" w:hAnsi="Webdings" w:hint="default"/>
        <w:color w:val="6B7A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A14B49"/>
    <w:multiLevelType w:val="hybridMultilevel"/>
    <w:tmpl w:val="E9CE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85316A"/>
    <w:multiLevelType w:val="hybridMultilevel"/>
    <w:tmpl w:val="F11411B6"/>
    <w:lvl w:ilvl="0" w:tplc="C9124C8C">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564D0C"/>
    <w:multiLevelType w:val="hybridMultilevel"/>
    <w:tmpl w:val="01904C18"/>
    <w:lvl w:ilvl="0" w:tplc="C0FE589C">
      <w:start w:val="1"/>
      <w:numFmt w:val="bullet"/>
      <w:lvlText w:val=""/>
      <w:lvlJc w:val="left"/>
      <w:pPr>
        <w:ind w:left="720" w:hanging="360"/>
      </w:pPr>
      <w:rPr>
        <w:rFonts w:ascii="Webdings" w:hAnsi="Webdings" w:hint="default"/>
        <w:color w:val="6B7A8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8074185">
    <w:abstractNumId w:val="11"/>
  </w:num>
  <w:num w:numId="2" w16cid:durableId="1646738111">
    <w:abstractNumId w:val="17"/>
  </w:num>
  <w:num w:numId="3" w16cid:durableId="1016082706">
    <w:abstractNumId w:val="23"/>
  </w:num>
  <w:num w:numId="4" w16cid:durableId="785196768">
    <w:abstractNumId w:val="14"/>
  </w:num>
  <w:num w:numId="5" w16cid:durableId="2021153815">
    <w:abstractNumId w:val="9"/>
  </w:num>
  <w:num w:numId="6" w16cid:durableId="1622613665">
    <w:abstractNumId w:val="13"/>
  </w:num>
  <w:num w:numId="7" w16cid:durableId="826366271">
    <w:abstractNumId w:val="32"/>
  </w:num>
  <w:num w:numId="8" w16cid:durableId="470831913">
    <w:abstractNumId w:val="31"/>
  </w:num>
  <w:num w:numId="9" w16cid:durableId="535657149">
    <w:abstractNumId w:val="0"/>
  </w:num>
  <w:num w:numId="10" w16cid:durableId="1897620430">
    <w:abstractNumId w:val="39"/>
  </w:num>
  <w:num w:numId="11" w16cid:durableId="923996928">
    <w:abstractNumId w:val="7"/>
  </w:num>
  <w:num w:numId="12" w16cid:durableId="914513651">
    <w:abstractNumId w:val="34"/>
  </w:num>
  <w:num w:numId="13" w16cid:durableId="1885024073">
    <w:abstractNumId w:val="20"/>
  </w:num>
  <w:num w:numId="14" w16cid:durableId="910655196">
    <w:abstractNumId w:val="28"/>
  </w:num>
  <w:num w:numId="15" w16cid:durableId="59837298">
    <w:abstractNumId w:val="15"/>
  </w:num>
  <w:num w:numId="16" w16cid:durableId="491799381">
    <w:abstractNumId w:val="10"/>
  </w:num>
  <w:num w:numId="17" w16cid:durableId="144400987">
    <w:abstractNumId w:val="6"/>
  </w:num>
  <w:num w:numId="18" w16cid:durableId="12459462">
    <w:abstractNumId w:val="36"/>
  </w:num>
  <w:num w:numId="19" w16cid:durableId="2014453508">
    <w:abstractNumId w:val="24"/>
  </w:num>
  <w:num w:numId="20" w16cid:durableId="2135446494">
    <w:abstractNumId w:val="12"/>
  </w:num>
  <w:num w:numId="21" w16cid:durableId="1806653511">
    <w:abstractNumId w:val="29"/>
  </w:num>
  <w:num w:numId="22" w16cid:durableId="1016883970">
    <w:abstractNumId w:val="37"/>
  </w:num>
  <w:num w:numId="23" w16cid:durableId="822500877">
    <w:abstractNumId w:val="21"/>
  </w:num>
  <w:num w:numId="24" w16cid:durableId="1045788051">
    <w:abstractNumId w:val="33"/>
  </w:num>
  <w:num w:numId="25" w16cid:durableId="1234239519">
    <w:abstractNumId w:val="27"/>
  </w:num>
  <w:num w:numId="26" w16cid:durableId="844049250">
    <w:abstractNumId w:val="2"/>
  </w:num>
  <w:num w:numId="27" w16cid:durableId="2040625006">
    <w:abstractNumId w:val="30"/>
  </w:num>
  <w:num w:numId="28" w16cid:durableId="1500535722">
    <w:abstractNumId w:val="26"/>
  </w:num>
  <w:num w:numId="29" w16cid:durableId="767893683">
    <w:abstractNumId w:val="8"/>
  </w:num>
  <w:num w:numId="30" w16cid:durableId="313795913">
    <w:abstractNumId w:val="3"/>
  </w:num>
  <w:num w:numId="31" w16cid:durableId="2013681779">
    <w:abstractNumId w:val="18"/>
  </w:num>
  <w:num w:numId="32" w16cid:durableId="96800588">
    <w:abstractNumId w:val="4"/>
  </w:num>
  <w:num w:numId="33" w16cid:durableId="1376394287">
    <w:abstractNumId w:val="35"/>
  </w:num>
  <w:num w:numId="34" w16cid:durableId="381566706">
    <w:abstractNumId w:val="41"/>
  </w:num>
  <w:num w:numId="35" w16cid:durableId="336739745">
    <w:abstractNumId w:val="5"/>
  </w:num>
  <w:num w:numId="36" w16cid:durableId="1679308789">
    <w:abstractNumId w:val="19"/>
  </w:num>
  <w:num w:numId="37" w16cid:durableId="1332442044">
    <w:abstractNumId w:val="25"/>
  </w:num>
  <w:num w:numId="38" w16cid:durableId="743529493">
    <w:abstractNumId w:val="40"/>
  </w:num>
  <w:num w:numId="39" w16cid:durableId="1959606635">
    <w:abstractNumId w:val="38"/>
  </w:num>
  <w:num w:numId="40" w16cid:durableId="1269896530">
    <w:abstractNumId w:val="22"/>
  </w:num>
  <w:num w:numId="41" w16cid:durableId="1452627317">
    <w:abstractNumId w:val="16"/>
  </w:num>
  <w:num w:numId="42" w16cid:durableId="930089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NzAxMDOwMDczMzNQ0lEKTi0uzszPAykwrwUAQRGu8CwAAAA="/>
  </w:docVars>
  <w:rsids>
    <w:rsidRoot w:val="004F0FED"/>
    <w:rsid w:val="00000C96"/>
    <w:rsid w:val="00002E69"/>
    <w:rsid w:val="00003803"/>
    <w:rsid w:val="0000452B"/>
    <w:rsid w:val="000054C6"/>
    <w:rsid w:val="00006599"/>
    <w:rsid w:val="00007F40"/>
    <w:rsid w:val="0001131B"/>
    <w:rsid w:val="0001264D"/>
    <w:rsid w:val="00013DD5"/>
    <w:rsid w:val="000206C6"/>
    <w:rsid w:val="00022BBE"/>
    <w:rsid w:val="0002319C"/>
    <w:rsid w:val="000316E8"/>
    <w:rsid w:val="00040107"/>
    <w:rsid w:val="000444CC"/>
    <w:rsid w:val="00046757"/>
    <w:rsid w:val="0006076E"/>
    <w:rsid w:val="000631B6"/>
    <w:rsid w:val="0006765F"/>
    <w:rsid w:val="00073EEB"/>
    <w:rsid w:val="00084450"/>
    <w:rsid w:val="00084DBC"/>
    <w:rsid w:val="00087E3E"/>
    <w:rsid w:val="00096ADC"/>
    <w:rsid w:val="000971D3"/>
    <w:rsid w:val="000B136D"/>
    <w:rsid w:val="000B726D"/>
    <w:rsid w:val="000C2968"/>
    <w:rsid w:val="000D27EF"/>
    <w:rsid w:val="000D41CC"/>
    <w:rsid w:val="000D5AC9"/>
    <w:rsid w:val="000E4652"/>
    <w:rsid w:val="000F3BEB"/>
    <w:rsid w:val="000F77CB"/>
    <w:rsid w:val="00102313"/>
    <w:rsid w:val="0011556C"/>
    <w:rsid w:val="00115C70"/>
    <w:rsid w:val="00116C1C"/>
    <w:rsid w:val="001227AC"/>
    <w:rsid w:val="001233E6"/>
    <w:rsid w:val="00130115"/>
    <w:rsid w:val="001331BA"/>
    <w:rsid w:val="0013412C"/>
    <w:rsid w:val="00134BE3"/>
    <w:rsid w:val="00136D8C"/>
    <w:rsid w:val="00141935"/>
    <w:rsid w:val="0015035A"/>
    <w:rsid w:val="0015144D"/>
    <w:rsid w:val="00160AE6"/>
    <w:rsid w:val="00166017"/>
    <w:rsid w:val="0016754D"/>
    <w:rsid w:val="0017342B"/>
    <w:rsid w:val="0017346C"/>
    <w:rsid w:val="00174FEB"/>
    <w:rsid w:val="001750FF"/>
    <w:rsid w:val="001758DC"/>
    <w:rsid w:val="00180DAB"/>
    <w:rsid w:val="001816B9"/>
    <w:rsid w:val="00183D0B"/>
    <w:rsid w:val="00190068"/>
    <w:rsid w:val="001925AE"/>
    <w:rsid w:val="00194CD9"/>
    <w:rsid w:val="001A25D1"/>
    <w:rsid w:val="001A3FF8"/>
    <w:rsid w:val="001B0574"/>
    <w:rsid w:val="001B0B7B"/>
    <w:rsid w:val="001B1287"/>
    <w:rsid w:val="001B1F51"/>
    <w:rsid w:val="001B4850"/>
    <w:rsid w:val="001C19FA"/>
    <w:rsid w:val="001C4DBD"/>
    <w:rsid w:val="001C563F"/>
    <w:rsid w:val="001D1E0D"/>
    <w:rsid w:val="001D4522"/>
    <w:rsid w:val="001D7658"/>
    <w:rsid w:val="001E0236"/>
    <w:rsid w:val="001E075B"/>
    <w:rsid w:val="001E076D"/>
    <w:rsid w:val="001F6A48"/>
    <w:rsid w:val="0020546E"/>
    <w:rsid w:val="00211735"/>
    <w:rsid w:val="00216550"/>
    <w:rsid w:val="0022007D"/>
    <w:rsid w:val="00221624"/>
    <w:rsid w:val="00225535"/>
    <w:rsid w:val="002262BB"/>
    <w:rsid w:val="002277EC"/>
    <w:rsid w:val="00231D27"/>
    <w:rsid w:val="002342AA"/>
    <w:rsid w:val="00235421"/>
    <w:rsid w:val="00240178"/>
    <w:rsid w:val="00243515"/>
    <w:rsid w:val="00244B11"/>
    <w:rsid w:val="00247D2D"/>
    <w:rsid w:val="00257B94"/>
    <w:rsid w:val="00263306"/>
    <w:rsid w:val="0026515C"/>
    <w:rsid w:val="002754B6"/>
    <w:rsid w:val="00292F1B"/>
    <w:rsid w:val="0029595C"/>
    <w:rsid w:val="0029614D"/>
    <w:rsid w:val="002A09F3"/>
    <w:rsid w:val="002A3455"/>
    <w:rsid w:val="002A7212"/>
    <w:rsid w:val="002A7FE0"/>
    <w:rsid w:val="002B1082"/>
    <w:rsid w:val="002B6071"/>
    <w:rsid w:val="002C0216"/>
    <w:rsid w:val="002C685B"/>
    <w:rsid w:val="002C689C"/>
    <w:rsid w:val="002C6D62"/>
    <w:rsid w:val="002D418A"/>
    <w:rsid w:val="002D5A7F"/>
    <w:rsid w:val="002D6668"/>
    <w:rsid w:val="002D68FA"/>
    <w:rsid w:val="002E382B"/>
    <w:rsid w:val="002E54E2"/>
    <w:rsid w:val="002E66A9"/>
    <w:rsid w:val="002F5C66"/>
    <w:rsid w:val="0031464C"/>
    <w:rsid w:val="00320554"/>
    <w:rsid w:val="003214D2"/>
    <w:rsid w:val="0032775F"/>
    <w:rsid w:val="00333F86"/>
    <w:rsid w:val="0034740F"/>
    <w:rsid w:val="00357CD3"/>
    <w:rsid w:val="003715C2"/>
    <w:rsid w:val="00372057"/>
    <w:rsid w:val="003732B3"/>
    <w:rsid w:val="00377F1F"/>
    <w:rsid w:val="00382B52"/>
    <w:rsid w:val="00383535"/>
    <w:rsid w:val="00387638"/>
    <w:rsid w:val="00387CAE"/>
    <w:rsid w:val="003900A3"/>
    <w:rsid w:val="00390F3E"/>
    <w:rsid w:val="00391817"/>
    <w:rsid w:val="00394221"/>
    <w:rsid w:val="003948AE"/>
    <w:rsid w:val="00395E0A"/>
    <w:rsid w:val="003A03CD"/>
    <w:rsid w:val="003A6CCD"/>
    <w:rsid w:val="003A7AD7"/>
    <w:rsid w:val="003B46F1"/>
    <w:rsid w:val="003C01FF"/>
    <w:rsid w:val="003C0A49"/>
    <w:rsid w:val="003C6CA3"/>
    <w:rsid w:val="003D0A8F"/>
    <w:rsid w:val="003D3541"/>
    <w:rsid w:val="003D684F"/>
    <w:rsid w:val="003E208B"/>
    <w:rsid w:val="003E7764"/>
    <w:rsid w:val="003F3693"/>
    <w:rsid w:val="003F76FD"/>
    <w:rsid w:val="003F7754"/>
    <w:rsid w:val="004075CD"/>
    <w:rsid w:val="0041113A"/>
    <w:rsid w:val="004111A7"/>
    <w:rsid w:val="004112CD"/>
    <w:rsid w:val="00414167"/>
    <w:rsid w:val="00417BD7"/>
    <w:rsid w:val="00420D35"/>
    <w:rsid w:val="00427DB7"/>
    <w:rsid w:val="00431480"/>
    <w:rsid w:val="00434CE2"/>
    <w:rsid w:val="0043607C"/>
    <w:rsid w:val="00444BD7"/>
    <w:rsid w:val="00445D66"/>
    <w:rsid w:val="004531AA"/>
    <w:rsid w:val="00455445"/>
    <w:rsid w:val="0045544C"/>
    <w:rsid w:val="004572E8"/>
    <w:rsid w:val="00464C6C"/>
    <w:rsid w:val="004670A1"/>
    <w:rsid w:val="004672A2"/>
    <w:rsid w:val="00470CB7"/>
    <w:rsid w:val="00473A5B"/>
    <w:rsid w:val="004765BD"/>
    <w:rsid w:val="00480E53"/>
    <w:rsid w:val="00483FEF"/>
    <w:rsid w:val="004872C2"/>
    <w:rsid w:val="004914A0"/>
    <w:rsid w:val="00496EB4"/>
    <w:rsid w:val="00497C8E"/>
    <w:rsid w:val="004A287D"/>
    <w:rsid w:val="004A28A1"/>
    <w:rsid w:val="004A4810"/>
    <w:rsid w:val="004A50EB"/>
    <w:rsid w:val="004B1BED"/>
    <w:rsid w:val="004B4E24"/>
    <w:rsid w:val="004C45E7"/>
    <w:rsid w:val="004C520A"/>
    <w:rsid w:val="004C6FE1"/>
    <w:rsid w:val="004C750F"/>
    <w:rsid w:val="004D4AED"/>
    <w:rsid w:val="004E60E7"/>
    <w:rsid w:val="004F0FED"/>
    <w:rsid w:val="004F1B34"/>
    <w:rsid w:val="004F2BB3"/>
    <w:rsid w:val="004F4017"/>
    <w:rsid w:val="004F4CC3"/>
    <w:rsid w:val="005015E6"/>
    <w:rsid w:val="00503542"/>
    <w:rsid w:val="0050369E"/>
    <w:rsid w:val="00505AAA"/>
    <w:rsid w:val="00512790"/>
    <w:rsid w:val="00515718"/>
    <w:rsid w:val="005166B8"/>
    <w:rsid w:val="0053584D"/>
    <w:rsid w:val="005361E8"/>
    <w:rsid w:val="00536D58"/>
    <w:rsid w:val="00537BA5"/>
    <w:rsid w:val="00544ADE"/>
    <w:rsid w:val="00550519"/>
    <w:rsid w:val="0055055F"/>
    <w:rsid w:val="00551677"/>
    <w:rsid w:val="00555A48"/>
    <w:rsid w:val="005637FC"/>
    <w:rsid w:val="00566125"/>
    <w:rsid w:val="00567FDB"/>
    <w:rsid w:val="00571A59"/>
    <w:rsid w:val="00591DB2"/>
    <w:rsid w:val="00594C06"/>
    <w:rsid w:val="005953C6"/>
    <w:rsid w:val="00595A16"/>
    <w:rsid w:val="00595C62"/>
    <w:rsid w:val="005A5D79"/>
    <w:rsid w:val="005B07D3"/>
    <w:rsid w:val="005B12E0"/>
    <w:rsid w:val="005B1EE0"/>
    <w:rsid w:val="005B2BA1"/>
    <w:rsid w:val="005B3286"/>
    <w:rsid w:val="005B3952"/>
    <w:rsid w:val="005C3E16"/>
    <w:rsid w:val="005C7E47"/>
    <w:rsid w:val="005D359F"/>
    <w:rsid w:val="005D58B8"/>
    <w:rsid w:val="005E2240"/>
    <w:rsid w:val="005E369C"/>
    <w:rsid w:val="005E3BE0"/>
    <w:rsid w:val="005E50D2"/>
    <w:rsid w:val="005E7EF9"/>
    <w:rsid w:val="005F27AF"/>
    <w:rsid w:val="005F40A2"/>
    <w:rsid w:val="005F7A3F"/>
    <w:rsid w:val="00602CD4"/>
    <w:rsid w:val="00606CD9"/>
    <w:rsid w:val="0060779C"/>
    <w:rsid w:val="0061573A"/>
    <w:rsid w:val="006228DC"/>
    <w:rsid w:val="00625CF4"/>
    <w:rsid w:val="00632B5E"/>
    <w:rsid w:val="00633653"/>
    <w:rsid w:val="00634F60"/>
    <w:rsid w:val="00644BB1"/>
    <w:rsid w:val="0064549A"/>
    <w:rsid w:val="006600B0"/>
    <w:rsid w:val="0066691C"/>
    <w:rsid w:val="0066703D"/>
    <w:rsid w:val="006708E2"/>
    <w:rsid w:val="00672A9B"/>
    <w:rsid w:val="00674E5C"/>
    <w:rsid w:val="0067642F"/>
    <w:rsid w:val="00684FE5"/>
    <w:rsid w:val="00686688"/>
    <w:rsid w:val="0069123F"/>
    <w:rsid w:val="00692EC4"/>
    <w:rsid w:val="006A385B"/>
    <w:rsid w:val="006B1B52"/>
    <w:rsid w:val="006B3CD1"/>
    <w:rsid w:val="006B5DDF"/>
    <w:rsid w:val="006C46E8"/>
    <w:rsid w:val="006C5390"/>
    <w:rsid w:val="006C5481"/>
    <w:rsid w:val="006D13FD"/>
    <w:rsid w:val="006E22C9"/>
    <w:rsid w:val="006E622D"/>
    <w:rsid w:val="006F3458"/>
    <w:rsid w:val="006F346F"/>
    <w:rsid w:val="006F3639"/>
    <w:rsid w:val="006F3DD2"/>
    <w:rsid w:val="00706759"/>
    <w:rsid w:val="00710150"/>
    <w:rsid w:val="00711F54"/>
    <w:rsid w:val="00713437"/>
    <w:rsid w:val="00715166"/>
    <w:rsid w:val="007162EC"/>
    <w:rsid w:val="0071737E"/>
    <w:rsid w:val="0071755A"/>
    <w:rsid w:val="00724157"/>
    <w:rsid w:val="007269C3"/>
    <w:rsid w:val="00734E87"/>
    <w:rsid w:val="00736AEE"/>
    <w:rsid w:val="007429CA"/>
    <w:rsid w:val="00743BD6"/>
    <w:rsid w:val="00746F13"/>
    <w:rsid w:val="00747A38"/>
    <w:rsid w:val="00747CAA"/>
    <w:rsid w:val="00750206"/>
    <w:rsid w:val="0075076A"/>
    <w:rsid w:val="00755B72"/>
    <w:rsid w:val="00756903"/>
    <w:rsid w:val="00756B55"/>
    <w:rsid w:val="0076005B"/>
    <w:rsid w:val="0076210D"/>
    <w:rsid w:val="00767266"/>
    <w:rsid w:val="007745B0"/>
    <w:rsid w:val="00777199"/>
    <w:rsid w:val="00782875"/>
    <w:rsid w:val="007954EC"/>
    <w:rsid w:val="007A0CC2"/>
    <w:rsid w:val="007A1EA6"/>
    <w:rsid w:val="007A48FC"/>
    <w:rsid w:val="007A7CF2"/>
    <w:rsid w:val="007B4F84"/>
    <w:rsid w:val="007C32B5"/>
    <w:rsid w:val="007C659C"/>
    <w:rsid w:val="007C7DC0"/>
    <w:rsid w:val="007D217E"/>
    <w:rsid w:val="007D6F6B"/>
    <w:rsid w:val="007D790C"/>
    <w:rsid w:val="007E38C9"/>
    <w:rsid w:val="007E5DB2"/>
    <w:rsid w:val="007F1A1B"/>
    <w:rsid w:val="007F37B1"/>
    <w:rsid w:val="007F753D"/>
    <w:rsid w:val="00801090"/>
    <w:rsid w:val="0082140E"/>
    <w:rsid w:val="008348D8"/>
    <w:rsid w:val="0083659D"/>
    <w:rsid w:val="00843D74"/>
    <w:rsid w:val="00851851"/>
    <w:rsid w:val="00854AF3"/>
    <w:rsid w:val="00865AEC"/>
    <w:rsid w:val="00866485"/>
    <w:rsid w:val="0088267A"/>
    <w:rsid w:val="008826E0"/>
    <w:rsid w:val="00885682"/>
    <w:rsid w:val="00886BF3"/>
    <w:rsid w:val="00887162"/>
    <w:rsid w:val="008955B0"/>
    <w:rsid w:val="008A433C"/>
    <w:rsid w:val="008B1229"/>
    <w:rsid w:val="008B1D44"/>
    <w:rsid w:val="008B30AE"/>
    <w:rsid w:val="008B317B"/>
    <w:rsid w:val="008C3012"/>
    <w:rsid w:val="008C48D2"/>
    <w:rsid w:val="008C757C"/>
    <w:rsid w:val="008D0870"/>
    <w:rsid w:val="008D1365"/>
    <w:rsid w:val="008D2854"/>
    <w:rsid w:val="008D3511"/>
    <w:rsid w:val="008D5E6C"/>
    <w:rsid w:val="008D78AC"/>
    <w:rsid w:val="008E1BBE"/>
    <w:rsid w:val="008E4E02"/>
    <w:rsid w:val="008E7C30"/>
    <w:rsid w:val="008F2D87"/>
    <w:rsid w:val="008F3673"/>
    <w:rsid w:val="00905CD8"/>
    <w:rsid w:val="0091178D"/>
    <w:rsid w:val="009173E0"/>
    <w:rsid w:val="00920BA9"/>
    <w:rsid w:val="0093437F"/>
    <w:rsid w:val="00935271"/>
    <w:rsid w:val="0094374E"/>
    <w:rsid w:val="009465C1"/>
    <w:rsid w:val="009516D3"/>
    <w:rsid w:val="0095556A"/>
    <w:rsid w:val="00956D07"/>
    <w:rsid w:val="00960DC9"/>
    <w:rsid w:val="009610C4"/>
    <w:rsid w:val="009617D3"/>
    <w:rsid w:val="00965CD6"/>
    <w:rsid w:val="009666F2"/>
    <w:rsid w:val="00966791"/>
    <w:rsid w:val="00970901"/>
    <w:rsid w:val="0097267A"/>
    <w:rsid w:val="00976A93"/>
    <w:rsid w:val="0098381E"/>
    <w:rsid w:val="0098427F"/>
    <w:rsid w:val="0099522D"/>
    <w:rsid w:val="00995F48"/>
    <w:rsid w:val="009962EF"/>
    <w:rsid w:val="009A12E9"/>
    <w:rsid w:val="009A1A34"/>
    <w:rsid w:val="009A376E"/>
    <w:rsid w:val="009A3B3F"/>
    <w:rsid w:val="009A4E0F"/>
    <w:rsid w:val="009A6CCE"/>
    <w:rsid w:val="009B0AB0"/>
    <w:rsid w:val="009B15E6"/>
    <w:rsid w:val="009B2BC0"/>
    <w:rsid w:val="009B7CE6"/>
    <w:rsid w:val="009C28C3"/>
    <w:rsid w:val="009C5715"/>
    <w:rsid w:val="009D4AE3"/>
    <w:rsid w:val="009D5515"/>
    <w:rsid w:val="009E27B6"/>
    <w:rsid w:val="009E310A"/>
    <w:rsid w:val="009E58C9"/>
    <w:rsid w:val="009F0F69"/>
    <w:rsid w:val="009F2CF8"/>
    <w:rsid w:val="009F566C"/>
    <w:rsid w:val="00A00435"/>
    <w:rsid w:val="00A038C7"/>
    <w:rsid w:val="00A0537A"/>
    <w:rsid w:val="00A10652"/>
    <w:rsid w:val="00A1346F"/>
    <w:rsid w:val="00A225AF"/>
    <w:rsid w:val="00A23DA3"/>
    <w:rsid w:val="00A248DA"/>
    <w:rsid w:val="00A27EB7"/>
    <w:rsid w:val="00A3049F"/>
    <w:rsid w:val="00A316DC"/>
    <w:rsid w:val="00A34EAB"/>
    <w:rsid w:val="00A42067"/>
    <w:rsid w:val="00A44C8A"/>
    <w:rsid w:val="00A553B3"/>
    <w:rsid w:val="00A602B5"/>
    <w:rsid w:val="00A625B3"/>
    <w:rsid w:val="00A66EAF"/>
    <w:rsid w:val="00A7069A"/>
    <w:rsid w:val="00A715C4"/>
    <w:rsid w:val="00A735A1"/>
    <w:rsid w:val="00A91C7C"/>
    <w:rsid w:val="00A93455"/>
    <w:rsid w:val="00A94DCB"/>
    <w:rsid w:val="00AA7C74"/>
    <w:rsid w:val="00AB230E"/>
    <w:rsid w:val="00AB56C5"/>
    <w:rsid w:val="00AC2FA9"/>
    <w:rsid w:val="00AD35C2"/>
    <w:rsid w:val="00AE15AD"/>
    <w:rsid w:val="00AE332A"/>
    <w:rsid w:val="00AF36F8"/>
    <w:rsid w:val="00AF6F6F"/>
    <w:rsid w:val="00AF7227"/>
    <w:rsid w:val="00B0386E"/>
    <w:rsid w:val="00B15DB8"/>
    <w:rsid w:val="00B17BA9"/>
    <w:rsid w:val="00B227F6"/>
    <w:rsid w:val="00B23CAC"/>
    <w:rsid w:val="00B266A9"/>
    <w:rsid w:val="00B27FB3"/>
    <w:rsid w:val="00B33894"/>
    <w:rsid w:val="00B3474A"/>
    <w:rsid w:val="00B368D8"/>
    <w:rsid w:val="00B44CFC"/>
    <w:rsid w:val="00B46104"/>
    <w:rsid w:val="00B47FE3"/>
    <w:rsid w:val="00B52701"/>
    <w:rsid w:val="00B5643F"/>
    <w:rsid w:val="00B62551"/>
    <w:rsid w:val="00B64585"/>
    <w:rsid w:val="00B736A5"/>
    <w:rsid w:val="00B84135"/>
    <w:rsid w:val="00B91E20"/>
    <w:rsid w:val="00BA5C74"/>
    <w:rsid w:val="00BB11AD"/>
    <w:rsid w:val="00BB1B0D"/>
    <w:rsid w:val="00BB3176"/>
    <w:rsid w:val="00BB509B"/>
    <w:rsid w:val="00BB674C"/>
    <w:rsid w:val="00BB7DBC"/>
    <w:rsid w:val="00BC0AA9"/>
    <w:rsid w:val="00BC13D7"/>
    <w:rsid w:val="00BC6FBE"/>
    <w:rsid w:val="00BD4528"/>
    <w:rsid w:val="00BD478E"/>
    <w:rsid w:val="00BD546D"/>
    <w:rsid w:val="00BE63F2"/>
    <w:rsid w:val="00BF065A"/>
    <w:rsid w:val="00BF1FE5"/>
    <w:rsid w:val="00BF2536"/>
    <w:rsid w:val="00BF5B0C"/>
    <w:rsid w:val="00BF63E6"/>
    <w:rsid w:val="00BF6622"/>
    <w:rsid w:val="00C00FCC"/>
    <w:rsid w:val="00C04968"/>
    <w:rsid w:val="00C10224"/>
    <w:rsid w:val="00C10399"/>
    <w:rsid w:val="00C12B7B"/>
    <w:rsid w:val="00C15764"/>
    <w:rsid w:val="00C1756D"/>
    <w:rsid w:val="00C2042B"/>
    <w:rsid w:val="00C22108"/>
    <w:rsid w:val="00C25684"/>
    <w:rsid w:val="00C33430"/>
    <w:rsid w:val="00C33472"/>
    <w:rsid w:val="00C4421B"/>
    <w:rsid w:val="00C45CDB"/>
    <w:rsid w:val="00C479EE"/>
    <w:rsid w:val="00C47A85"/>
    <w:rsid w:val="00C50028"/>
    <w:rsid w:val="00C51351"/>
    <w:rsid w:val="00C5252D"/>
    <w:rsid w:val="00C53624"/>
    <w:rsid w:val="00C552F3"/>
    <w:rsid w:val="00C5708A"/>
    <w:rsid w:val="00C62C1C"/>
    <w:rsid w:val="00C66D21"/>
    <w:rsid w:val="00C70D33"/>
    <w:rsid w:val="00C76E6E"/>
    <w:rsid w:val="00C8175D"/>
    <w:rsid w:val="00C822E9"/>
    <w:rsid w:val="00C82668"/>
    <w:rsid w:val="00C82F49"/>
    <w:rsid w:val="00C86FF3"/>
    <w:rsid w:val="00CA1FF5"/>
    <w:rsid w:val="00CA43E0"/>
    <w:rsid w:val="00CA5D15"/>
    <w:rsid w:val="00CB425D"/>
    <w:rsid w:val="00CB52E8"/>
    <w:rsid w:val="00CC3DB1"/>
    <w:rsid w:val="00CD1290"/>
    <w:rsid w:val="00CE085F"/>
    <w:rsid w:val="00CE3736"/>
    <w:rsid w:val="00CF0770"/>
    <w:rsid w:val="00CF2E32"/>
    <w:rsid w:val="00CF2F18"/>
    <w:rsid w:val="00D010CC"/>
    <w:rsid w:val="00D03E5E"/>
    <w:rsid w:val="00D06A50"/>
    <w:rsid w:val="00D15A3A"/>
    <w:rsid w:val="00D208EA"/>
    <w:rsid w:val="00D20F5E"/>
    <w:rsid w:val="00D22E8A"/>
    <w:rsid w:val="00D24778"/>
    <w:rsid w:val="00D268CB"/>
    <w:rsid w:val="00D27C85"/>
    <w:rsid w:val="00D27DE5"/>
    <w:rsid w:val="00D355B0"/>
    <w:rsid w:val="00D36D19"/>
    <w:rsid w:val="00D4175B"/>
    <w:rsid w:val="00D515C1"/>
    <w:rsid w:val="00D54E43"/>
    <w:rsid w:val="00D6329C"/>
    <w:rsid w:val="00D71287"/>
    <w:rsid w:val="00D760C2"/>
    <w:rsid w:val="00D838D8"/>
    <w:rsid w:val="00D8486F"/>
    <w:rsid w:val="00D86284"/>
    <w:rsid w:val="00D86BCC"/>
    <w:rsid w:val="00D90F95"/>
    <w:rsid w:val="00DA074E"/>
    <w:rsid w:val="00DA283B"/>
    <w:rsid w:val="00DA3189"/>
    <w:rsid w:val="00DA6582"/>
    <w:rsid w:val="00DC17E5"/>
    <w:rsid w:val="00DC1DF5"/>
    <w:rsid w:val="00DC1E5B"/>
    <w:rsid w:val="00DC2F37"/>
    <w:rsid w:val="00DC3B6D"/>
    <w:rsid w:val="00DC3CD1"/>
    <w:rsid w:val="00DC70C6"/>
    <w:rsid w:val="00DD3B20"/>
    <w:rsid w:val="00DD3D68"/>
    <w:rsid w:val="00DE1A4F"/>
    <w:rsid w:val="00DE314F"/>
    <w:rsid w:val="00DE3842"/>
    <w:rsid w:val="00DE4580"/>
    <w:rsid w:val="00DF030F"/>
    <w:rsid w:val="00DF3381"/>
    <w:rsid w:val="00E04F4C"/>
    <w:rsid w:val="00E06262"/>
    <w:rsid w:val="00E0757C"/>
    <w:rsid w:val="00E079D5"/>
    <w:rsid w:val="00E140B3"/>
    <w:rsid w:val="00E14979"/>
    <w:rsid w:val="00E161AC"/>
    <w:rsid w:val="00E1796E"/>
    <w:rsid w:val="00E23A25"/>
    <w:rsid w:val="00E23D05"/>
    <w:rsid w:val="00E31232"/>
    <w:rsid w:val="00E40DAE"/>
    <w:rsid w:val="00E519D6"/>
    <w:rsid w:val="00E71A76"/>
    <w:rsid w:val="00E7406A"/>
    <w:rsid w:val="00E74498"/>
    <w:rsid w:val="00E76FC8"/>
    <w:rsid w:val="00E82B5A"/>
    <w:rsid w:val="00E845D9"/>
    <w:rsid w:val="00E85258"/>
    <w:rsid w:val="00EA047E"/>
    <w:rsid w:val="00EA11A1"/>
    <w:rsid w:val="00EB2342"/>
    <w:rsid w:val="00EB72B7"/>
    <w:rsid w:val="00EB749F"/>
    <w:rsid w:val="00EC178F"/>
    <w:rsid w:val="00EC2E27"/>
    <w:rsid w:val="00EC71A7"/>
    <w:rsid w:val="00ED2527"/>
    <w:rsid w:val="00EE50E5"/>
    <w:rsid w:val="00EE6073"/>
    <w:rsid w:val="00EE6A51"/>
    <w:rsid w:val="00EF0A21"/>
    <w:rsid w:val="00EF2AF5"/>
    <w:rsid w:val="00EF2CDC"/>
    <w:rsid w:val="00EF707C"/>
    <w:rsid w:val="00F061D5"/>
    <w:rsid w:val="00F13FB5"/>
    <w:rsid w:val="00F15AD6"/>
    <w:rsid w:val="00F20734"/>
    <w:rsid w:val="00F20D91"/>
    <w:rsid w:val="00F21298"/>
    <w:rsid w:val="00F34403"/>
    <w:rsid w:val="00F37853"/>
    <w:rsid w:val="00F37DFC"/>
    <w:rsid w:val="00F4342B"/>
    <w:rsid w:val="00F46AC4"/>
    <w:rsid w:val="00F47D31"/>
    <w:rsid w:val="00F57D7E"/>
    <w:rsid w:val="00F61C17"/>
    <w:rsid w:val="00F66E0B"/>
    <w:rsid w:val="00F70BDF"/>
    <w:rsid w:val="00F730F8"/>
    <w:rsid w:val="00F827FB"/>
    <w:rsid w:val="00F84800"/>
    <w:rsid w:val="00F91D1E"/>
    <w:rsid w:val="00F925A1"/>
    <w:rsid w:val="00F95BD9"/>
    <w:rsid w:val="00FA2B42"/>
    <w:rsid w:val="00FA3265"/>
    <w:rsid w:val="00FA4632"/>
    <w:rsid w:val="00FB0F63"/>
    <w:rsid w:val="00FB7798"/>
    <w:rsid w:val="00FC16DD"/>
    <w:rsid w:val="00FC17C6"/>
    <w:rsid w:val="00FD044A"/>
    <w:rsid w:val="00FD0F4A"/>
    <w:rsid w:val="00FD183C"/>
    <w:rsid w:val="00FE0C32"/>
    <w:rsid w:val="00FE0FBC"/>
    <w:rsid w:val="00FF2ED4"/>
    <w:rsid w:val="00FF3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5360E"/>
  <w15:chartTrackingRefBased/>
  <w15:docId w15:val="{DA142269-1360-47C6-955A-580A89B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style>
  <w:style w:type="paragraph" w:styleId="Heading1">
    <w:name w:val="heading 1"/>
    <w:basedOn w:val="Normal"/>
    <w:next w:val="Normal"/>
    <w:link w:val="Heading1Char"/>
    <w:uiPriority w:val="9"/>
    <w:qFormat/>
    <w:rsid w:val="009A6CCE"/>
    <w:pPr>
      <w:keepNext/>
      <w:keepLines/>
      <w:spacing w:before="240" w:after="0"/>
      <w:outlineLvl w:val="0"/>
    </w:pPr>
    <w:rPr>
      <w:rFonts w:asciiTheme="majorHAnsi" w:eastAsiaTheme="majorEastAsia" w:hAnsiTheme="majorHAnsi" w:cstheme="majorBidi"/>
      <w:color w:val="E21633" w:themeColor="accent1" w:themeShade="BF"/>
      <w:sz w:val="32"/>
      <w:szCs w:val="32"/>
    </w:rPr>
  </w:style>
  <w:style w:type="paragraph" w:styleId="Heading2">
    <w:name w:val="heading 2"/>
    <w:basedOn w:val="Normal"/>
    <w:next w:val="Normal"/>
    <w:link w:val="Heading2Char"/>
    <w:uiPriority w:val="9"/>
    <w:semiHidden/>
    <w:unhideWhenUsed/>
    <w:qFormat/>
    <w:rsid w:val="009A6CCE"/>
    <w:pPr>
      <w:keepNext/>
      <w:keepLines/>
      <w:spacing w:before="40" w:after="0"/>
      <w:outlineLvl w:val="1"/>
    </w:pPr>
    <w:rPr>
      <w:rFonts w:asciiTheme="majorHAnsi" w:eastAsiaTheme="majorEastAsia" w:hAnsiTheme="majorHAnsi" w:cstheme="majorBidi"/>
      <w:color w:val="E21633" w:themeColor="accent1" w:themeShade="BF"/>
      <w:sz w:val="26"/>
      <w:szCs w:val="26"/>
    </w:rPr>
  </w:style>
  <w:style w:type="paragraph" w:styleId="Heading3">
    <w:name w:val="heading 3"/>
    <w:basedOn w:val="Normal"/>
    <w:next w:val="Normal"/>
    <w:link w:val="Heading3Char"/>
    <w:uiPriority w:val="9"/>
    <w:semiHidden/>
    <w:unhideWhenUsed/>
    <w:qFormat/>
    <w:rsid w:val="009A6CCE"/>
    <w:pPr>
      <w:keepNext/>
      <w:keepLines/>
      <w:spacing w:before="40" w:after="0"/>
      <w:outlineLvl w:val="2"/>
    </w:pPr>
    <w:rPr>
      <w:rFonts w:asciiTheme="majorHAnsi" w:eastAsiaTheme="majorEastAsia" w:hAnsiTheme="majorHAnsi" w:cstheme="majorBidi"/>
      <w:color w:val="960F2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ttention">
    <w:name w:val="CF - Attention"/>
    <w:basedOn w:val="CF-Body"/>
    <w:link w:val="CF-AttentionChar"/>
    <w:autoRedefine/>
    <w:qFormat/>
    <w:rsid w:val="00777199"/>
    <w:pPr>
      <w:spacing w:after="0"/>
      <w:ind w:left="284"/>
    </w:pPr>
    <w:rPr>
      <w:color w:val="5DC2A6"/>
    </w:rPr>
  </w:style>
  <w:style w:type="character" w:customStyle="1" w:styleId="CF-AttentionChar">
    <w:name w:val="CF - Attention Char"/>
    <w:basedOn w:val="CF-BodyChar"/>
    <w:link w:val="CF-Attention"/>
    <w:rsid w:val="00777199"/>
    <w:rPr>
      <w:rFonts w:ascii="Open Sans" w:hAnsi="Open Sans" w:cs="Helvetica"/>
      <w:color w:val="5DC2A6"/>
      <w:sz w:val="20"/>
      <w:lang w:val="en-US"/>
    </w:rPr>
  </w:style>
  <w:style w:type="paragraph" w:customStyle="1" w:styleId="CF-Body">
    <w:name w:val="CF - Body"/>
    <w:basedOn w:val="Normal"/>
    <w:link w:val="CF-BodyChar"/>
    <w:qFormat/>
    <w:rsid w:val="002E54E2"/>
    <w:pPr>
      <w:spacing w:line="360" w:lineRule="auto"/>
    </w:pPr>
    <w:rPr>
      <w:rFonts w:ascii="Open Sans" w:hAnsi="Open Sans" w:cs="Helvetica"/>
      <w:color w:val="565555" w:themeColor="text2"/>
      <w:sz w:val="20"/>
      <w:lang w:val="en-US"/>
    </w:rPr>
  </w:style>
  <w:style w:type="character" w:customStyle="1" w:styleId="CF-BodyChar">
    <w:name w:val="CF - Body Char"/>
    <w:basedOn w:val="DefaultParagraphFont"/>
    <w:link w:val="CF-Body"/>
    <w:rsid w:val="002E54E2"/>
    <w:rPr>
      <w:rFonts w:ascii="Open Sans" w:hAnsi="Open Sans" w:cs="Helvetica"/>
      <w:color w:val="565555" w:themeColor="text2"/>
      <w:sz w:val="20"/>
      <w:lang w:val="en-US"/>
    </w:rPr>
  </w:style>
  <w:style w:type="paragraph" w:customStyle="1" w:styleId="CF-H1">
    <w:name w:val="CF - H1"/>
    <w:basedOn w:val="Title"/>
    <w:link w:val="CF-H1Char"/>
    <w:autoRedefine/>
    <w:qFormat/>
    <w:rsid w:val="009B0AB0"/>
    <w:pPr>
      <w:spacing w:after="360"/>
    </w:pPr>
    <w:rPr>
      <w:rFonts w:ascii="Poppins SemiBold" w:hAnsi="Poppins SemiBold"/>
      <w:color w:val="EF5D72"/>
      <w:sz w:val="68"/>
    </w:rPr>
  </w:style>
  <w:style w:type="character" w:customStyle="1" w:styleId="CF-H1Char">
    <w:name w:val="CF - H1 Char"/>
    <w:basedOn w:val="TitleChar"/>
    <w:link w:val="CF-H1"/>
    <w:rsid w:val="009B0AB0"/>
    <w:rPr>
      <w:rFonts w:ascii="Poppins SemiBold" w:eastAsiaTheme="majorEastAsia" w:hAnsi="Poppins SemiBold" w:cstheme="majorBidi"/>
      <w:color w:val="EF5D72"/>
      <w:spacing w:val="-10"/>
      <w:kern w:val="28"/>
      <w:sz w:val="68"/>
      <w:szCs w:val="56"/>
    </w:rPr>
  </w:style>
  <w:style w:type="paragraph" w:styleId="Title">
    <w:name w:val="Title"/>
    <w:basedOn w:val="Normal"/>
    <w:next w:val="Normal"/>
    <w:link w:val="TitleChar"/>
    <w:uiPriority w:val="10"/>
    <w:semiHidden/>
    <w:qFormat/>
    <w:rsid w:val="003A6C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C6FE1"/>
    <w:rPr>
      <w:rFonts w:asciiTheme="majorHAnsi" w:eastAsiaTheme="majorEastAsia" w:hAnsiTheme="majorHAnsi" w:cstheme="majorBidi"/>
      <w:spacing w:val="-10"/>
      <w:kern w:val="28"/>
      <w:sz w:val="56"/>
      <w:szCs w:val="56"/>
    </w:rPr>
  </w:style>
  <w:style w:type="paragraph" w:customStyle="1" w:styleId="CF-H2">
    <w:name w:val="CF - H2"/>
    <w:basedOn w:val="Normal"/>
    <w:link w:val="CF-H2Char"/>
    <w:autoRedefine/>
    <w:qFormat/>
    <w:rsid w:val="00D4175B"/>
    <w:pPr>
      <w:spacing w:before="360" w:after="360"/>
    </w:pPr>
    <w:rPr>
      <w:rFonts w:ascii="Poppins SemiBold" w:hAnsi="Poppins SemiBold" w:cs="Helvetica"/>
      <w:sz w:val="48"/>
      <w:szCs w:val="24"/>
    </w:rPr>
  </w:style>
  <w:style w:type="character" w:customStyle="1" w:styleId="CF-H2Char">
    <w:name w:val="CF - H2 Char"/>
    <w:basedOn w:val="DefaultParagraphFont"/>
    <w:link w:val="CF-H2"/>
    <w:rsid w:val="00D4175B"/>
    <w:rPr>
      <w:rFonts w:ascii="Poppins SemiBold" w:hAnsi="Poppins SemiBold" w:cs="Helvetica"/>
      <w:sz w:val="48"/>
      <w:szCs w:val="24"/>
    </w:rPr>
  </w:style>
  <w:style w:type="paragraph" w:styleId="ListParagraph">
    <w:name w:val="List Paragraph"/>
    <w:basedOn w:val="Normal"/>
    <w:uiPriority w:val="34"/>
    <w:semiHidden/>
    <w:qFormat/>
    <w:rsid w:val="00756903"/>
    <w:pPr>
      <w:spacing w:after="0" w:line="240" w:lineRule="auto"/>
      <w:ind w:left="720"/>
    </w:pPr>
    <w:rPr>
      <w:rFonts w:ascii="Calibri" w:hAnsi="Calibri" w:cs="Calibri"/>
    </w:rPr>
  </w:style>
  <w:style w:type="character" w:styleId="Hyperlink">
    <w:name w:val="Hyperlink"/>
    <w:basedOn w:val="DefaultParagraphFont"/>
    <w:uiPriority w:val="99"/>
    <w:unhideWhenUsed/>
    <w:rsid w:val="00756903"/>
    <w:rPr>
      <w:color w:val="EF5D72" w:themeColor="hyperlink"/>
      <w:u w:val="single"/>
    </w:rPr>
  </w:style>
  <w:style w:type="character" w:styleId="UnresolvedMention">
    <w:name w:val="Unresolved Mention"/>
    <w:basedOn w:val="DefaultParagraphFont"/>
    <w:uiPriority w:val="99"/>
    <w:semiHidden/>
    <w:unhideWhenUsed/>
    <w:rsid w:val="00756903"/>
    <w:rPr>
      <w:color w:val="605E5C"/>
      <w:shd w:val="clear" w:color="auto" w:fill="E1DFDD"/>
    </w:rPr>
  </w:style>
  <w:style w:type="paragraph" w:customStyle="1" w:styleId="CF-Heading3">
    <w:name w:val="CF - Heading 3"/>
    <w:basedOn w:val="CF-Body"/>
    <w:link w:val="CF-Heading3Char"/>
    <w:autoRedefine/>
    <w:qFormat/>
    <w:rsid w:val="00F20734"/>
    <w:rPr>
      <w:rFonts w:ascii="Poppins" w:hAnsi="Poppins"/>
      <w:b/>
      <w:color w:val="5DC2A6"/>
      <w:sz w:val="28"/>
    </w:rPr>
  </w:style>
  <w:style w:type="paragraph" w:styleId="NoSpacing">
    <w:name w:val="No Spacing"/>
    <w:uiPriority w:val="1"/>
    <w:semiHidden/>
    <w:qFormat/>
    <w:rsid w:val="00EC2E27"/>
    <w:pPr>
      <w:spacing w:after="0" w:line="240" w:lineRule="auto"/>
    </w:pPr>
  </w:style>
  <w:style w:type="character" w:customStyle="1" w:styleId="CF-Heading3Char">
    <w:name w:val="CF - Heading 3 Char"/>
    <w:basedOn w:val="CF-BodyChar"/>
    <w:link w:val="CF-Heading3"/>
    <w:rsid w:val="00F20734"/>
    <w:rPr>
      <w:rFonts w:ascii="Poppins" w:hAnsi="Poppins" w:cs="Helvetica"/>
      <w:b/>
      <w:color w:val="5DC2A6"/>
      <w:sz w:val="28"/>
      <w:lang w:val="en-US"/>
    </w:rPr>
  </w:style>
  <w:style w:type="character" w:customStyle="1" w:styleId="Heading1Char">
    <w:name w:val="Heading 1 Char"/>
    <w:basedOn w:val="DefaultParagraphFont"/>
    <w:link w:val="Heading1"/>
    <w:uiPriority w:val="9"/>
    <w:rsid w:val="009A6CCE"/>
    <w:rPr>
      <w:rFonts w:asciiTheme="majorHAnsi" w:eastAsiaTheme="majorEastAsia" w:hAnsiTheme="majorHAnsi" w:cstheme="majorBidi"/>
      <w:color w:val="E21633" w:themeColor="accent1" w:themeShade="BF"/>
      <w:sz w:val="32"/>
      <w:szCs w:val="32"/>
    </w:rPr>
  </w:style>
  <w:style w:type="paragraph" w:styleId="TOC1">
    <w:name w:val="toc 1"/>
    <w:basedOn w:val="Normal"/>
    <w:next w:val="Normal"/>
    <w:autoRedefine/>
    <w:uiPriority w:val="39"/>
    <w:unhideWhenUsed/>
    <w:rsid w:val="001A25D1"/>
    <w:pPr>
      <w:spacing w:before="360" w:after="0"/>
    </w:pPr>
    <w:rPr>
      <w:rFonts w:ascii="Poppins SemiBold" w:hAnsi="Poppins SemiBold" w:cstheme="majorHAnsi"/>
      <w:b/>
      <w:bCs/>
      <w:color w:val="EF5D72" w:themeColor="accent1"/>
      <w:sz w:val="28"/>
      <w:szCs w:val="24"/>
    </w:rPr>
  </w:style>
  <w:style w:type="character" w:customStyle="1" w:styleId="Heading2Char">
    <w:name w:val="Heading 2 Char"/>
    <w:basedOn w:val="DefaultParagraphFont"/>
    <w:link w:val="Heading2"/>
    <w:uiPriority w:val="9"/>
    <w:semiHidden/>
    <w:rsid w:val="009A6CCE"/>
    <w:rPr>
      <w:rFonts w:asciiTheme="majorHAnsi" w:eastAsiaTheme="majorEastAsia" w:hAnsiTheme="majorHAnsi" w:cstheme="majorBidi"/>
      <w:color w:val="E21633" w:themeColor="accent1" w:themeShade="BF"/>
      <w:sz w:val="26"/>
      <w:szCs w:val="26"/>
    </w:rPr>
  </w:style>
  <w:style w:type="character" w:customStyle="1" w:styleId="Heading3Char">
    <w:name w:val="Heading 3 Char"/>
    <w:basedOn w:val="DefaultParagraphFont"/>
    <w:link w:val="Heading3"/>
    <w:uiPriority w:val="9"/>
    <w:semiHidden/>
    <w:rsid w:val="009A6CCE"/>
    <w:rPr>
      <w:rFonts w:asciiTheme="majorHAnsi" w:eastAsiaTheme="majorEastAsia" w:hAnsiTheme="majorHAnsi" w:cstheme="majorBidi"/>
      <w:color w:val="960F22" w:themeColor="accent1" w:themeShade="7F"/>
      <w:sz w:val="24"/>
      <w:szCs w:val="24"/>
    </w:rPr>
  </w:style>
  <w:style w:type="paragraph" w:styleId="TOC2">
    <w:name w:val="toc 2"/>
    <w:basedOn w:val="Normal"/>
    <w:next w:val="Normal"/>
    <w:autoRedefine/>
    <w:uiPriority w:val="39"/>
    <w:unhideWhenUsed/>
    <w:rsid w:val="001A25D1"/>
    <w:pPr>
      <w:spacing w:before="240" w:after="0"/>
    </w:pPr>
    <w:rPr>
      <w:rFonts w:ascii="Poppins" w:hAnsi="Poppins" w:cstheme="minorHAnsi"/>
      <w:bCs/>
      <w:sz w:val="24"/>
      <w:szCs w:val="20"/>
    </w:rPr>
  </w:style>
  <w:style w:type="paragraph" w:styleId="TOC3">
    <w:name w:val="toc 3"/>
    <w:basedOn w:val="Normal"/>
    <w:next w:val="Normal"/>
    <w:autoRedefine/>
    <w:uiPriority w:val="39"/>
    <w:unhideWhenUsed/>
    <w:rsid w:val="009A6CCE"/>
    <w:pPr>
      <w:spacing w:after="0"/>
      <w:ind w:left="220"/>
    </w:pPr>
    <w:rPr>
      <w:rFonts w:cstheme="minorHAnsi"/>
      <w:sz w:val="20"/>
      <w:szCs w:val="20"/>
    </w:rPr>
  </w:style>
  <w:style w:type="paragraph" w:styleId="TOC4">
    <w:name w:val="toc 4"/>
    <w:basedOn w:val="Normal"/>
    <w:next w:val="Normal"/>
    <w:autoRedefine/>
    <w:uiPriority w:val="39"/>
    <w:unhideWhenUsed/>
    <w:rsid w:val="009A6CCE"/>
    <w:pPr>
      <w:spacing w:after="0"/>
      <w:ind w:left="440"/>
    </w:pPr>
    <w:rPr>
      <w:rFonts w:cstheme="minorHAnsi"/>
      <w:sz w:val="20"/>
      <w:szCs w:val="20"/>
    </w:rPr>
  </w:style>
  <w:style w:type="paragraph" w:styleId="TOC5">
    <w:name w:val="toc 5"/>
    <w:basedOn w:val="Normal"/>
    <w:next w:val="Normal"/>
    <w:autoRedefine/>
    <w:uiPriority w:val="39"/>
    <w:unhideWhenUsed/>
    <w:rsid w:val="009A6CCE"/>
    <w:pPr>
      <w:spacing w:after="0"/>
      <w:ind w:left="660"/>
    </w:pPr>
    <w:rPr>
      <w:rFonts w:cstheme="minorHAnsi"/>
      <w:sz w:val="20"/>
      <w:szCs w:val="20"/>
    </w:rPr>
  </w:style>
  <w:style w:type="paragraph" w:styleId="TOC6">
    <w:name w:val="toc 6"/>
    <w:basedOn w:val="Normal"/>
    <w:next w:val="Normal"/>
    <w:autoRedefine/>
    <w:uiPriority w:val="39"/>
    <w:unhideWhenUsed/>
    <w:rsid w:val="009A6CCE"/>
    <w:pPr>
      <w:spacing w:after="0"/>
      <w:ind w:left="880"/>
    </w:pPr>
    <w:rPr>
      <w:rFonts w:cstheme="minorHAnsi"/>
      <w:sz w:val="20"/>
      <w:szCs w:val="20"/>
    </w:rPr>
  </w:style>
  <w:style w:type="paragraph" w:styleId="TOC7">
    <w:name w:val="toc 7"/>
    <w:basedOn w:val="Normal"/>
    <w:next w:val="Normal"/>
    <w:autoRedefine/>
    <w:uiPriority w:val="39"/>
    <w:unhideWhenUsed/>
    <w:rsid w:val="009A6CCE"/>
    <w:pPr>
      <w:spacing w:after="0"/>
      <w:ind w:left="1100"/>
    </w:pPr>
    <w:rPr>
      <w:rFonts w:cstheme="minorHAnsi"/>
      <w:sz w:val="20"/>
      <w:szCs w:val="20"/>
    </w:rPr>
  </w:style>
  <w:style w:type="paragraph" w:styleId="TOC8">
    <w:name w:val="toc 8"/>
    <w:basedOn w:val="Normal"/>
    <w:next w:val="Normal"/>
    <w:autoRedefine/>
    <w:uiPriority w:val="39"/>
    <w:unhideWhenUsed/>
    <w:rsid w:val="009A6CCE"/>
    <w:pPr>
      <w:spacing w:after="0"/>
      <w:ind w:left="1320"/>
    </w:pPr>
    <w:rPr>
      <w:rFonts w:cstheme="minorHAnsi"/>
      <w:sz w:val="20"/>
      <w:szCs w:val="20"/>
    </w:rPr>
  </w:style>
  <w:style w:type="paragraph" w:styleId="TOC9">
    <w:name w:val="toc 9"/>
    <w:basedOn w:val="Normal"/>
    <w:next w:val="Normal"/>
    <w:autoRedefine/>
    <w:uiPriority w:val="39"/>
    <w:unhideWhenUsed/>
    <w:rsid w:val="009A6CCE"/>
    <w:pPr>
      <w:spacing w:after="0"/>
      <w:ind w:left="1540"/>
    </w:pPr>
    <w:rPr>
      <w:rFonts w:cstheme="minorHAnsi"/>
      <w:sz w:val="20"/>
      <w:szCs w:val="20"/>
    </w:rPr>
  </w:style>
  <w:style w:type="character" w:styleId="CommentReference">
    <w:name w:val="annotation reference"/>
    <w:basedOn w:val="DefaultParagraphFont"/>
    <w:uiPriority w:val="99"/>
    <w:semiHidden/>
    <w:unhideWhenUsed/>
    <w:rsid w:val="00D6329C"/>
    <w:rPr>
      <w:sz w:val="16"/>
      <w:szCs w:val="16"/>
    </w:rPr>
  </w:style>
  <w:style w:type="paragraph" w:styleId="CommentText">
    <w:name w:val="annotation text"/>
    <w:basedOn w:val="Normal"/>
    <w:link w:val="CommentTextChar"/>
    <w:uiPriority w:val="99"/>
    <w:unhideWhenUsed/>
    <w:rsid w:val="00D6329C"/>
    <w:pPr>
      <w:spacing w:line="240" w:lineRule="auto"/>
    </w:pPr>
    <w:rPr>
      <w:sz w:val="20"/>
      <w:szCs w:val="20"/>
    </w:rPr>
  </w:style>
  <w:style w:type="character" w:customStyle="1" w:styleId="CommentTextChar">
    <w:name w:val="Comment Text Char"/>
    <w:basedOn w:val="DefaultParagraphFont"/>
    <w:link w:val="CommentText"/>
    <w:uiPriority w:val="99"/>
    <w:rsid w:val="00D6329C"/>
    <w:rPr>
      <w:sz w:val="20"/>
      <w:szCs w:val="20"/>
    </w:rPr>
  </w:style>
  <w:style w:type="paragraph" w:styleId="CommentSubject">
    <w:name w:val="annotation subject"/>
    <w:basedOn w:val="CommentText"/>
    <w:next w:val="CommentText"/>
    <w:link w:val="CommentSubjectChar"/>
    <w:uiPriority w:val="99"/>
    <w:semiHidden/>
    <w:unhideWhenUsed/>
    <w:rsid w:val="00D6329C"/>
    <w:rPr>
      <w:b/>
      <w:bCs/>
    </w:rPr>
  </w:style>
  <w:style w:type="character" w:customStyle="1" w:styleId="CommentSubjectChar">
    <w:name w:val="Comment Subject Char"/>
    <w:basedOn w:val="CommentTextChar"/>
    <w:link w:val="CommentSubject"/>
    <w:uiPriority w:val="99"/>
    <w:semiHidden/>
    <w:rsid w:val="00D6329C"/>
    <w:rPr>
      <w:b/>
      <w:bCs/>
      <w:sz w:val="20"/>
      <w:szCs w:val="20"/>
    </w:rPr>
  </w:style>
  <w:style w:type="paragraph" w:styleId="FootnoteText">
    <w:name w:val="footnote text"/>
    <w:basedOn w:val="Normal"/>
    <w:link w:val="FootnoteTextChar"/>
    <w:autoRedefine/>
    <w:uiPriority w:val="99"/>
    <w:unhideWhenUsed/>
    <w:rsid w:val="00431480"/>
    <w:pPr>
      <w:spacing w:after="0" w:line="240" w:lineRule="auto"/>
    </w:pPr>
    <w:rPr>
      <w:rFonts w:cstheme="minorHAnsi"/>
      <w:color w:val="FAAB5F" w:themeColor="accent3"/>
      <w:sz w:val="20"/>
      <w:szCs w:val="20"/>
    </w:rPr>
  </w:style>
  <w:style w:type="character" w:customStyle="1" w:styleId="FootnoteTextChar">
    <w:name w:val="Footnote Text Char"/>
    <w:basedOn w:val="DefaultParagraphFont"/>
    <w:link w:val="FootnoteText"/>
    <w:uiPriority w:val="99"/>
    <w:rsid w:val="00431480"/>
    <w:rPr>
      <w:rFonts w:cstheme="minorHAnsi"/>
      <w:color w:val="FAAB5F" w:themeColor="accent3"/>
      <w:sz w:val="20"/>
      <w:szCs w:val="20"/>
    </w:rPr>
  </w:style>
  <w:style w:type="character" w:styleId="FootnoteReference">
    <w:name w:val="footnote reference"/>
    <w:basedOn w:val="DefaultParagraphFont"/>
    <w:uiPriority w:val="99"/>
    <w:semiHidden/>
    <w:unhideWhenUsed/>
    <w:rsid w:val="00EF0A21"/>
    <w:rPr>
      <w:vertAlign w:val="superscript"/>
    </w:rPr>
  </w:style>
  <w:style w:type="paragraph" w:styleId="TOCHeading">
    <w:name w:val="TOC Heading"/>
    <w:basedOn w:val="Heading1"/>
    <w:next w:val="Normal"/>
    <w:uiPriority w:val="39"/>
    <w:unhideWhenUsed/>
    <w:qFormat/>
    <w:rsid w:val="00102313"/>
    <w:pPr>
      <w:outlineLvl w:val="9"/>
    </w:pPr>
    <w:rPr>
      <w:lang w:val="en-US"/>
    </w:rPr>
  </w:style>
  <w:style w:type="paragraph" w:styleId="Header">
    <w:name w:val="header"/>
    <w:basedOn w:val="Normal"/>
    <w:link w:val="HeaderChar"/>
    <w:uiPriority w:val="99"/>
    <w:unhideWhenUsed/>
    <w:rsid w:val="00767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266"/>
  </w:style>
  <w:style w:type="paragraph" w:styleId="Footer">
    <w:name w:val="footer"/>
    <w:basedOn w:val="Normal"/>
    <w:link w:val="FooterChar"/>
    <w:uiPriority w:val="99"/>
    <w:unhideWhenUsed/>
    <w:rsid w:val="00767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266"/>
  </w:style>
  <w:style w:type="paragraph" w:styleId="NormalWeb">
    <w:name w:val="Normal (Web)"/>
    <w:basedOn w:val="Normal"/>
    <w:uiPriority w:val="99"/>
    <w:semiHidden/>
    <w:unhideWhenUsed/>
    <w:rsid w:val="000631B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style01">
    <w:name w:val="fontstyle01"/>
    <w:basedOn w:val="DefaultParagraphFont"/>
    <w:semiHidden/>
    <w:rsid w:val="0034740F"/>
    <w:rPr>
      <w:rFonts w:ascii="Poppins-Medium" w:hAnsi="Poppins-Medium" w:hint="default"/>
      <w:b w:val="0"/>
      <w:bCs w:val="0"/>
      <w:i w:val="0"/>
      <w:iCs w:val="0"/>
      <w:color w:val="545454"/>
      <w:sz w:val="22"/>
      <w:szCs w:val="22"/>
    </w:rPr>
  </w:style>
  <w:style w:type="table" w:styleId="TableGrid">
    <w:name w:val="Table Grid"/>
    <w:basedOn w:val="TableNormal"/>
    <w:uiPriority w:val="39"/>
    <w:rsid w:val="009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styledadditionalnode-sc-6ox0qd-1">
    <w:name w:val="styled__styledadditionalnode-sc-6ox0qd-1"/>
    <w:basedOn w:val="DefaultParagraphFont"/>
    <w:rsid w:val="00CD1290"/>
  </w:style>
  <w:style w:type="paragraph" w:customStyle="1" w:styleId="styledslatelistitemelement-sc-9pm6qj-0">
    <w:name w:val="styledslatelistitemelement-sc-9pm6qj-0"/>
    <w:basedOn w:val="Normal"/>
    <w:semiHidden/>
    <w:rsid w:val="00CD129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hemelinkconsumercomponent-sc-7k9w61-0">
    <w:name w:val="themelinkconsumer__component-sc-7k9w61-0"/>
    <w:basedOn w:val="DefaultParagraphFont"/>
    <w:semiHidden/>
    <w:rsid w:val="0044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754">
      <w:bodyDiv w:val="1"/>
      <w:marLeft w:val="0"/>
      <w:marRight w:val="0"/>
      <w:marTop w:val="0"/>
      <w:marBottom w:val="0"/>
      <w:divBdr>
        <w:top w:val="none" w:sz="0" w:space="0" w:color="auto"/>
        <w:left w:val="none" w:sz="0" w:space="0" w:color="auto"/>
        <w:bottom w:val="none" w:sz="0" w:space="0" w:color="auto"/>
        <w:right w:val="none" w:sz="0" w:space="0" w:color="auto"/>
      </w:divBdr>
    </w:div>
    <w:div w:id="764768818">
      <w:bodyDiv w:val="1"/>
      <w:marLeft w:val="0"/>
      <w:marRight w:val="0"/>
      <w:marTop w:val="0"/>
      <w:marBottom w:val="0"/>
      <w:divBdr>
        <w:top w:val="none" w:sz="0" w:space="0" w:color="auto"/>
        <w:left w:val="none" w:sz="0" w:space="0" w:color="auto"/>
        <w:bottom w:val="none" w:sz="0" w:space="0" w:color="auto"/>
        <w:right w:val="none" w:sz="0" w:space="0" w:color="auto"/>
      </w:divBdr>
    </w:div>
    <w:div w:id="1013000375">
      <w:bodyDiv w:val="1"/>
      <w:marLeft w:val="0"/>
      <w:marRight w:val="0"/>
      <w:marTop w:val="0"/>
      <w:marBottom w:val="0"/>
      <w:divBdr>
        <w:top w:val="none" w:sz="0" w:space="0" w:color="auto"/>
        <w:left w:val="none" w:sz="0" w:space="0" w:color="auto"/>
        <w:bottom w:val="none" w:sz="0" w:space="0" w:color="auto"/>
        <w:right w:val="none" w:sz="0" w:space="0" w:color="auto"/>
      </w:divBdr>
    </w:div>
    <w:div w:id="1098792124">
      <w:bodyDiv w:val="1"/>
      <w:marLeft w:val="0"/>
      <w:marRight w:val="0"/>
      <w:marTop w:val="0"/>
      <w:marBottom w:val="0"/>
      <w:divBdr>
        <w:top w:val="none" w:sz="0" w:space="0" w:color="auto"/>
        <w:left w:val="none" w:sz="0" w:space="0" w:color="auto"/>
        <w:bottom w:val="none" w:sz="0" w:space="0" w:color="auto"/>
        <w:right w:val="none" w:sz="0" w:space="0" w:color="auto"/>
      </w:divBdr>
      <w:divsChild>
        <w:div w:id="400445638">
          <w:marLeft w:val="0"/>
          <w:marRight w:val="0"/>
          <w:marTop w:val="0"/>
          <w:marBottom w:val="0"/>
          <w:divBdr>
            <w:top w:val="none" w:sz="0" w:space="0" w:color="auto"/>
            <w:left w:val="none" w:sz="0" w:space="0" w:color="auto"/>
            <w:bottom w:val="none" w:sz="0" w:space="0" w:color="auto"/>
            <w:right w:val="none" w:sz="0" w:space="0" w:color="auto"/>
          </w:divBdr>
        </w:div>
        <w:div w:id="1738161331">
          <w:marLeft w:val="0"/>
          <w:marRight w:val="0"/>
          <w:marTop w:val="0"/>
          <w:marBottom w:val="0"/>
          <w:divBdr>
            <w:top w:val="none" w:sz="0" w:space="0" w:color="auto"/>
            <w:left w:val="none" w:sz="0" w:space="0" w:color="auto"/>
            <w:bottom w:val="none" w:sz="0" w:space="0" w:color="auto"/>
            <w:right w:val="none" w:sz="0" w:space="0" w:color="auto"/>
          </w:divBdr>
          <w:divsChild>
            <w:div w:id="1709184971">
              <w:marLeft w:val="0"/>
              <w:marRight w:val="0"/>
              <w:marTop w:val="0"/>
              <w:marBottom w:val="0"/>
              <w:divBdr>
                <w:top w:val="none" w:sz="0" w:space="0" w:color="auto"/>
                <w:left w:val="none" w:sz="0" w:space="0" w:color="auto"/>
                <w:bottom w:val="none" w:sz="0" w:space="0" w:color="auto"/>
                <w:right w:val="none" w:sz="0" w:space="0" w:color="auto"/>
              </w:divBdr>
            </w:div>
          </w:divsChild>
        </w:div>
        <w:div w:id="616066497">
          <w:marLeft w:val="0"/>
          <w:marRight w:val="0"/>
          <w:marTop w:val="0"/>
          <w:marBottom w:val="0"/>
          <w:divBdr>
            <w:top w:val="none" w:sz="0" w:space="0" w:color="auto"/>
            <w:left w:val="none" w:sz="0" w:space="0" w:color="auto"/>
            <w:bottom w:val="none" w:sz="0" w:space="0" w:color="auto"/>
            <w:right w:val="none" w:sz="0" w:space="0" w:color="auto"/>
          </w:divBdr>
          <w:divsChild>
            <w:div w:id="795828882">
              <w:marLeft w:val="0"/>
              <w:marRight w:val="0"/>
              <w:marTop w:val="0"/>
              <w:marBottom w:val="0"/>
              <w:divBdr>
                <w:top w:val="none" w:sz="0" w:space="0" w:color="auto"/>
                <w:left w:val="none" w:sz="0" w:space="0" w:color="auto"/>
                <w:bottom w:val="none" w:sz="0" w:space="0" w:color="auto"/>
                <w:right w:val="none" w:sz="0" w:space="0" w:color="auto"/>
              </w:divBdr>
            </w:div>
          </w:divsChild>
        </w:div>
        <w:div w:id="870806371">
          <w:marLeft w:val="0"/>
          <w:marRight w:val="0"/>
          <w:marTop w:val="0"/>
          <w:marBottom w:val="0"/>
          <w:divBdr>
            <w:top w:val="none" w:sz="0" w:space="0" w:color="auto"/>
            <w:left w:val="none" w:sz="0" w:space="0" w:color="auto"/>
            <w:bottom w:val="none" w:sz="0" w:space="0" w:color="auto"/>
            <w:right w:val="none" w:sz="0" w:space="0" w:color="auto"/>
          </w:divBdr>
          <w:divsChild>
            <w:div w:id="1046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230">
      <w:bodyDiv w:val="1"/>
      <w:marLeft w:val="0"/>
      <w:marRight w:val="0"/>
      <w:marTop w:val="0"/>
      <w:marBottom w:val="0"/>
      <w:divBdr>
        <w:top w:val="none" w:sz="0" w:space="0" w:color="auto"/>
        <w:left w:val="none" w:sz="0" w:space="0" w:color="auto"/>
        <w:bottom w:val="none" w:sz="0" w:space="0" w:color="auto"/>
        <w:right w:val="none" w:sz="0" w:space="0" w:color="auto"/>
      </w:divBdr>
      <w:divsChild>
        <w:div w:id="876160387">
          <w:marLeft w:val="0"/>
          <w:marRight w:val="0"/>
          <w:marTop w:val="0"/>
          <w:marBottom w:val="0"/>
          <w:divBdr>
            <w:top w:val="none" w:sz="0" w:space="0" w:color="auto"/>
            <w:left w:val="none" w:sz="0" w:space="0" w:color="auto"/>
            <w:bottom w:val="none" w:sz="0" w:space="0" w:color="auto"/>
            <w:right w:val="none" w:sz="0" w:space="0" w:color="auto"/>
          </w:divBdr>
        </w:div>
        <w:div w:id="385954273">
          <w:marLeft w:val="0"/>
          <w:marRight w:val="0"/>
          <w:marTop w:val="0"/>
          <w:marBottom w:val="0"/>
          <w:divBdr>
            <w:top w:val="none" w:sz="0" w:space="0" w:color="auto"/>
            <w:left w:val="none" w:sz="0" w:space="0" w:color="auto"/>
            <w:bottom w:val="none" w:sz="0" w:space="0" w:color="auto"/>
            <w:right w:val="none" w:sz="0" w:space="0" w:color="auto"/>
          </w:divBdr>
        </w:div>
        <w:div w:id="559024913">
          <w:marLeft w:val="0"/>
          <w:marRight w:val="0"/>
          <w:marTop w:val="0"/>
          <w:marBottom w:val="0"/>
          <w:divBdr>
            <w:top w:val="none" w:sz="0" w:space="0" w:color="auto"/>
            <w:left w:val="none" w:sz="0" w:space="0" w:color="auto"/>
            <w:bottom w:val="none" w:sz="0" w:space="0" w:color="auto"/>
            <w:right w:val="none" w:sz="0" w:space="0" w:color="auto"/>
          </w:divBdr>
        </w:div>
        <w:div w:id="105853868">
          <w:marLeft w:val="0"/>
          <w:marRight w:val="0"/>
          <w:marTop w:val="0"/>
          <w:marBottom w:val="0"/>
          <w:divBdr>
            <w:top w:val="none" w:sz="0" w:space="0" w:color="auto"/>
            <w:left w:val="none" w:sz="0" w:space="0" w:color="auto"/>
            <w:bottom w:val="none" w:sz="0" w:space="0" w:color="auto"/>
            <w:right w:val="none" w:sz="0" w:space="0" w:color="auto"/>
          </w:divBdr>
        </w:div>
        <w:div w:id="1479805420">
          <w:marLeft w:val="0"/>
          <w:marRight w:val="0"/>
          <w:marTop w:val="0"/>
          <w:marBottom w:val="0"/>
          <w:divBdr>
            <w:top w:val="none" w:sz="0" w:space="0" w:color="auto"/>
            <w:left w:val="none" w:sz="0" w:space="0" w:color="auto"/>
            <w:bottom w:val="none" w:sz="0" w:space="0" w:color="auto"/>
            <w:right w:val="none" w:sz="0" w:space="0" w:color="auto"/>
          </w:divBdr>
        </w:div>
        <w:div w:id="728068900">
          <w:marLeft w:val="0"/>
          <w:marRight w:val="0"/>
          <w:marTop w:val="0"/>
          <w:marBottom w:val="0"/>
          <w:divBdr>
            <w:top w:val="none" w:sz="0" w:space="0" w:color="auto"/>
            <w:left w:val="none" w:sz="0" w:space="0" w:color="auto"/>
            <w:bottom w:val="none" w:sz="0" w:space="0" w:color="auto"/>
            <w:right w:val="none" w:sz="0" w:space="0" w:color="auto"/>
          </w:divBdr>
        </w:div>
        <w:div w:id="1734543682">
          <w:marLeft w:val="0"/>
          <w:marRight w:val="0"/>
          <w:marTop w:val="0"/>
          <w:marBottom w:val="0"/>
          <w:divBdr>
            <w:top w:val="none" w:sz="0" w:space="0" w:color="auto"/>
            <w:left w:val="none" w:sz="0" w:space="0" w:color="auto"/>
            <w:bottom w:val="none" w:sz="0" w:space="0" w:color="auto"/>
            <w:right w:val="none" w:sz="0" w:space="0" w:color="auto"/>
          </w:divBdr>
        </w:div>
        <w:div w:id="696199162">
          <w:marLeft w:val="0"/>
          <w:marRight w:val="0"/>
          <w:marTop w:val="0"/>
          <w:marBottom w:val="0"/>
          <w:divBdr>
            <w:top w:val="none" w:sz="0" w:space="0" w:color="auto"/>
            <w:left w:val="none" w:sz="0" w:space="0" w:color="auto"/>
            <w:bottom w:val="none" w:sz="0" w:space="0" w:color="auto"/>
            <w:right w:val="none" w:sz="0" w:space="0" w:color="auto"/>
          </w:divBdr>
        </w:div>
        <w:div w:id="1193573148">
          <w:marLeft w:val="0"/>
          <w:marRight w:val="0"/>
          <w:marTop w:val="0"/>
          <w:marBottom w:val="0"/>
          <w:divBdr>
            <w:top w:val="none" w:sz="0" w:space="0" w:color="auto"/>
            <w:left w:val="none" w:sz="0" w:space="0" w:color="auto"/>
            <w:bottom w:val="none" w:sz="0" w:space="0" w:color="auto"/>
            <w:right w:val="none" w:sz="0" w:space="0" w:color="auto"/>
          </w:divBdr>
        </w:div>
        <w:div w:id="379019588">
          <w:marLeft w:val="0"/>
          <w:marRight w:val="0"/>
          <w:marTop w:val="0"/>
          <w:marBottom w:val="0"/>
          <w:divBdr>
            <w:top w:val="none" w:sz="0" w:space="0" w:color="auto"/>
            <w:left w:val="none" w:sz="0" w:space="0" w:color="auto"/>
            <w:bottom w:val="none" w:sz="0" w:space="0" w:color="auto"/>
            <w:right w:val="none" w:sz="0" w:space="0" w:color="auto"/>
          </w:divBdr>
        </w:div>
        <w:div w:id="146366991">
          <w:marLeft w:val="0"/>
          <w:marRight w:val="0"/>
          <w:marTop w:val="0"/>
          <w:marBottom w:val="0"/>
          <w:divBdr>
            <w:top w:val="none" w:sz="0" w:space="0" w:color="auto"/>
            <w:left w:val="none" w:sz="0" w:space="0" w:color="auto"/>
            <w:bottom w:val="none" w:sz="0" w:space="0" w:color="auto"/>
            <w:right w:val="none" w:sz="0" w:space="0" w:color="auto"/>
          </w:divBdr>
        </w:div>
      </w:divsChild>
    </w:div>
    <w:div w:id="2118330524">
      <w:bodyDiv w:val="1"/>
      <w:marLeft w:val="0"/>
      <w:marRight w:val="0"/>
      <w:marTop w:val="0"/>
      <w:marBottom w:val="0"/>
      <w:divBdr>
        <w:top w:val="none" w:sz="0" w:space="0" w:color="auto"/>
        <w:left w:val="none" w:sz="0" w:space="0" w:color="auto"/>
        <w:bottom w:val="none" w:sz="0" w:space="0" w:color="auto"/>
        <w:right w:val="none" w:sz="0" w:space="0" w:color="auto"/>
      </w:divBdr>
      <w:divsChild>
        <w:div w:id="1432555638">
          <w:marLeft w:val="0"/>
          <w:marRight w:val="0"/>
          <w:marTop w:val="0"/>
          <w:marBottom w:val="0"/>
          <w:divBdr>
            <w:top w:val="none" w:sz="0" w:space="0" w:color="auto"/>
            <w:left w:val="none" w:sz="0" w:space="0" w:color="auto"/>
            <w:bottom w:val="none" w:sz="0" w:space="0" w:color="auto"/>
            <w:right w:val="none" w:sz="0" w:space="0" w:color="auto"/>
          </w:divBdr>
          <w:divsChild>
            <w:div w:id="1440756038">
              <w:marLeft w:val="0"/>
              <w:marRight w:val="0"/>
              <w:marTop w:val="0"/>
              <w:marBottom w:val="0"/>
              <w:divBdr>
                <w:top w:val="none" w:sz="0" w:space="0" w:color="auto"/>
                <w:left w:val="none" w:sz="0" w:space="0" w:color="auto"/>
                <w:bottom w:val="none" w:sz="0" w:space="0" w:color="auto"/>
                <w:right w:val="none" w:sz="0" w:space="0" w:color="auto"/>
              </w:divBdr>
              <w:divsChild>
                <w:div w:id="1130975039">
                  <w:marLeft w:val="0"/>
                  <w:marRight w:val="0"/>
                  <w:marTop w:val="0"/>
                  <w:marBottom w:val="0"/>
                  <w:divBdr>
                    <w:top w:val="none" w:sz="0" w:space="0" w:color="auto"/>
                    <w:left w:val="none" w:sz="0" w:space="0" w:color="auto"/>
                    <w:bottom w:val="none" w:sz="0" w:space="0" w:color="auto"/>
                    <w:right w:val="none" w:sz="0" w:space="0" w:color="auto"/>
                  </w:divBdr>
                  <w:divsChild>
                    <w:div w:id="2321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en\AppData\Roaming\Microsoft\Templates\Care%20Friends%20Word%20Template%202022.dotx" TargetMode="External"/></Relationships>
</file>

<file path=word/theme/theme1.xml><?xml version="1.0" encoding="utf-8"?>
<a:theme xmlns:a="http://schemas.openxmlformats.org/drawingml/2006/main" name="Office Theme">
  <a:themeElements>
    <a:clrScheme name="Care Friends">
      <a:dk1>
        <a:sysClr val="windowText" lastClr="000000"/>
      </a:dk1>
      <a:lt1>
        <a:sysClr val="window" lastClr="FFFFFF"/>
      </a:lt1>
      <a:dk2>
        <a:srgbClr val="565555"/>
      </a:dk2>
      <a:lt2>
        <a:srgbClr val="F1F1F1"/>
      </a:lt2>
      <a:accent1>
        <a:srgbClr val="EF5D72"/>
      </a:accent1>
      <a:accent2>
        <a:srgbClr val="5DC2A6"/>
      </a:accent2>
      <a:accent3>
        <a:srgbClr val="FAAB5F"/>
      </a:accent3>
      <a:accent4>
        <a:srgbClr val="565555"/>
      </a:accent4>
      <a:accent5>
        <a:srgbClr val="F1F1F1"/>
      </a:accent5>
      <a:accent6>
        <a:srgbClr val="FFFFFF"/>
      </a:accent6>
      <a:hlink>
        <a:srgbClr val="EF5D72"/>
      </a:hlink>
      <a:folHlink>
        <a:srgbClr val="EF5D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B58305852B14A95D3E19DC4A6B46B" ma:contentTypeVersion="16" ma:contentTypeDescription="Create a new document." ma:contentTypeScope="" ma:versionID="78dc0d62c811e731ed56085347c76119">
  <xsd:schema xmlns:xsd="http://www.w3.org/2001/XMLSchema" xmlns:xs="http://www.w3.org/2001/XMLSchema" xmlns:p="http://schemas.microsoft.com/office/2006/metadata/properties" xmlns:ns2="cee0aede-35f5-46da-b4b2-b21244848b07" xmlns:ns3="df53bcd6-b7cd-4739-b0ab-ac78f3ad9113" targetNamespace="http://schemas.microsoft.com/office/2006/metadata/properties" ma:root="true" ma:fieldsID="9fb40d1a2e83735c8c2c369111f24c27" ns2:_="" ns3:_="">
    <xsd:import namespace="cee0aede-35f5-46da-b4b2-b21244848b07"/>
    <xsd:import namespace="df53bcd6-b7cd-4739-b0ab-ac78f3ad91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0aede-35f5-46da-b4b2-b21244848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5e7dcf-558f-4814-9e15-b581def9b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53bcd6-b7cd-4739-b0ab-ac78f3ad91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1dc1bf-a1fd-4a82-bf37-4e3b46a46887}" ma:internalName="TaxCatchAll" ma:showField="CatchAllData" ma:web="df53bcd6-b7cd-4739-b0ab-ac78f3ad9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e0aede-35f5-46da-b4b2-b21244848b07">
      <Terms xmlns="http://schemas.microsoft.com/office/infopath/2007/PartnerControls"/>
    </lcf76f155ced4ddcb4097134ff3c332f>
    <TaxCatchAll xmlns="df53bcd6-b7cd-4739-b0ab-ac78f3ad91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659B-7380-4688-AAE9-93179E71517F}">
  <ds:schemaRefs>
    <ds:schemaRef ds:uri="http://schemas.microsoft.com/sharepoint/v3/contenttype/forms"/>
  </ds:schemaRefs>
</ds:datastoreItem>
</file>

<file path=customXml/itemProps2.xml><?xml version="1.0" encoding="utf-8"?>
<ds:datastoreItem xmlns:ds="http://schemas.openxmlformats.org/officeDocument/2006/customXml" ds:itemID="{0AA46A31-895B-4EE0-BB9A-E2B7ABE3D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0aede-35f5-46da-b4b2-b21244848b07"/>
    <ds:schemaRef ds:uri="df53bcd6-b7cd-4739-b0ab-ac78f3ad9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18648-A960-4994-9925-09DF71D14A90}">
  <ds:schemaRefs>
    <ds:schemaRef ds:uri="http://schemas.microsoft.com/office/2006/metadata/properties"/>
    <ds:schemaRef ds:uri="http://schemas.microsoft.com/office/infopath/2007/PartnerControls"/>
    <ds:schemaRef ds:uri="cee0aede-35f5-46da-b4b2-b21244848b07"/>
    <ds:schemaRef ds:uri="df53bcd6-b7cd-4739-b0ab-ac78f3ad9113"/>
  </ds:schemaRefs>
</ds:datastoreItem>
</file>

<file path=customXml/itemProps4.xml><?xml version="1.0" encoding="utf-8"?>
<ds:datastoreItem xmlns:ds="http://schemas.openxmlformats.org/officeDocument/2006/customXml" ds:itemID="{BE22DA1B-D569-47BC-8CC7-F14B3911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 Friends Word Template 2022.dotx</Template>
  <TotalTime>46</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Galligan</dc:creator>
  <cp:keywords/>
  <dc:description/>
  <cp:lastModifiedBy>Marleen Galligan</cp:lastModifiedBy>
  <cp:revision>41</cp:revision>
  <cp:lastPrinted>2022-08-15T00:43:00Z</cp:lastPrinted>
  <dcterms:created xsi:type="dcterms:W3CDTF">2022-08-28T22:14:00Z</dcterms:created>
  <dcterms:modified xsi:type="dcterms:W3CDTF">2022-08-28T23:04:00Z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0x010100419B58305852B14A95D3E19DC4A6B46B</vt:lpwstr>
  </property>
  <property fmtid="{D5CDD505-2E9C-101B-9397-08002B2CF9AE}" pid="3" name="MediaServiceImageTags">
    <vt:lpwstr/>
  </property>
</Properties>
</file>