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7CBA" w14:textId="77777777" w:rsidR="000A00DC" w:rsidRPr="007B70A0" w:rsidRDefault="000A00DC" w:rsidP="000A00DC">
      <w:pPr>
        <w:pStyle w:val="CF-H1"/>
        <w:rPr>
          <w:lang w:val="en-GB"/>
        </w:rPr>
      </w:pPr>
      <w:r w:rsidRPr="007B70A0">
        <w:rPr>
          <w:lang w:val="en-GB"/>
        </w:rPr>
        <w:t>Operational Workflows</w:t>
      </w:r>
    </w:p>
    <w:p w14:paraId="1102A2CC" w14:textId="4FB61206" w:rsidR="000A00DC" w:rsidRDefault="000A00DC" w:rsidP="000A00DC">
      <w:pPr>
        <w:pStyle w:val="CF-Body"/>
        <w:rPr>
          <w:lang w:val="en-GB"/>
        </w:rPr>
      </w:pPr>
      <w:r>
        <w:rPr>
          <w:lang w:val="en-GB"/>
        </w:rPr>
        <w:t xml:space="preserve">Use this document to allocate responsibilities to share the management of your referral policy. </w:t>
      </w:r>
    </w:p>
    <w:p w14:paraId="2D2C1A91" w14:textId="77777777" w:rsidR="000A00DC" w:rsidRDefault="000A00DC" w:rsidP="000A00DC">
      <w:pPr>
        <w:rPr>
          <w:rFonts w:ascii="Nunito Sans" w:hAnsi="Nunito Sans"/>
          <w:noProof/>
          <w:sz w:val="24"/>
          <w:szCs w:val="24"/>
          <w:lang w:val="en-GB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54BF8" wp14:editId="10CE47B2">
                <wp:simplePos x="0" y="0"/>
                <wp:positionH relativeFrom="column">
                  <wp:posOffset>4762500</wp:posOffset>
                </wp:positionH>
                <wp:positionV relativeFrom="paragraph">
                  <wp:posOffset>4445</wp:posOffset>
                </wp:positionV>
                <wp:extent cx="1747520" cy="8097633"/>
                <wp:effectExtent l="0" t="0" r="508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20" cy="8097633"/>
                        </a:xfrm>
                        <a:prstGeom prst="rect">
                          <a:avLst/>
                        </a:prstGeom>
                        <a:solidFill>
                          <a:srgbClr val="5DC2A6">
                            <a:tint val="66000"/>
                            <a:satMod val="1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0D1AC" id="Rectangle 1" o:spid="_x0000_s1026" style="position:absolute;margin-left:375pt;margin-top:.35pt;width:137.6pt;height:6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" fillcolor="#9ee7cf" stroked="f" strokeweight="1pt"/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CD048" wp14:editId="54A9CA9A">
                <wp:simplePos x="0" y="0"/>
                <wp:positionH relativeFrom="column">
                  <wp:posOffset>-830580</wp:posOffset>
                </wp:positionH>
                <wp:positionV relativeFrom="paragraph">
                  <wp:posOffset>4445</wp:posOffset>
                </wp:positionV>
                <wp:extent cx="1743075" cy="8097633"/>
                <wp:effectExtent l="0" t="0" r="9525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097633"/>
                        </a:xfrm>
                        <a:prstGeom prst="rect">
                          <a:avLst/>
                        </a:prstGeom>
                        <a:solidFill>
                          <a:srgbClr val="FBD5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F0B2" id="Rectangle 47" o:spid="_x0000_s1026" style="position:absolute;margin-left:-65.4pt;margin-top:.35pt;width:137.25pt;height:6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" fillcolor="#fbd5da" stroked="f" strokeweight="1pt"/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A533F" wp14:editId="3B678883">
                <wp:simplePos x="0" y="0"/>
                <wp:positionH relativeFrom="margin">
                  <wp:align>center</wp:align>
                </wp:positionH>
                <wp:positionV relativeFrom="paragraph">
                  <wp:posOffset>97514</wp:posOffset>
                </wp:positionV>
                <wp:extent cx="2686685" cy="325727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25727"/>
                        </a:xfrm>
                        <a:prstGeom prst="rect">
                          <a:avLst/>
                        </a:prstGeom>
                        <a:solidFill>
                          <a:srgbClr val="FDDEB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59B6AF" w14:textId="77777777" w:rsidR="000A00DC" w:rsidRPr="0088504B" w:rsidRDefault="000A00DC" w:rsidP="000A00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533F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0;margin-top:7.7pt;width:211.55pt;height:25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" fillcolor="#fddebf" stroked="f" strokeweight=".5pt">
                <v:textbox>
                  <w:txbxContent>
                    <w:p w14:paraId="4159B6AF" w14:textId="77777777" w:rsidR="000A00DC" w:rsidRPr="0088504B" w:rsidRDefault="000A00DC" w:rsidP="000A00D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656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0CF2">
        <w:rPr>
          <w:rFonts w:ascii="Franklin Gothic Book" w:hAnsi="Franklin Gothic Book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557394" wp14:editId="0DECCDEE">
                <wp:simplePos x="0" y="0"/>
                <wp:positionH relativeFrom="page">
                  <wp:posOffset>182880</wp:posOffset>
                </wp:positionH>
                <wp:positionV relativeFrom="paragraph">
                  <wp:posOffset>83875</wp:posOffset>
                </wp:positionV>
                <wp:extent cx="1524000" cy="341906"/>
                <wp:effectExtent l="0" t="0" r="0" b="127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19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8229" w14:textId="77777777" w:rsidR="000A00DC" w:rsidRPr="0088504B" w:rsidRDefault="000A00DC" w:rsidP="000A00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7394" id="Text Box 2" o:spid="_x0000_s1027" type="#_x0000_t202" style="position:absolute;margin-left:14.4pt;margin-top:6.6pt;width:120pt;height:2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" filled="f" stroked="f">
                <v:textbox>
                  <w:txbxContent>
                    <w:p w14:paraId="17118229" w14:textId="77777777" w:rsidR="000A00DC" w:rsidRPr="0088504B" w:rsidRDefault="000A00DC" w:rsidP="000A00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D656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Task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FF12C6" wp14:editId="50A4C9C0">
                <wp:simplePos x="0" y="0"/>
                <wp:positionH relativeFrom="column">
                  <wp:posOffset>4806371</wp:posOffset>
                </wp:positionH>
                <wp:positionV relativeFrom="paragraph">
                  <wp:posOffset>96106</wp:posOffset>
                </wp:positionV>
                <wp:extent cx="1577411" cy="409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411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D1EF7" w14:textId="77777777" w:rsidR="000A00DC" w:rsidRDefault="000A00DC" w:rsidP="000A00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  <w:p w14:paraId="11C9C525" w14:textId="77777777" w:rsidR="000A00DC" w:rsidRPr="0088504B" w:rsidRDefault="000A00DC" w:rsidP="000A00D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F12C6" id="_x0000_s1028" type="#_x0000_t202" style="position:absolute;margin-left:378.45pt;margin-top:7.55pt;width:124.2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" filled="f" stroked="f" strokeweight=".5pt">
                <v:textbox>
                  <w:txbxContent>
                    <w:p w14:paraId="46ED1EF7" w14:textId="77777777" w:rsidR="000A00DC" w:rsidRDefault="000A00DC" w:rsidP="000A00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D656B">
                        <w:rPr>
                          <w:b/>
                          <w:bCs/>
                          <w:sz w:val="28"/>
                          <w:szCs w:val="28"/>
                        </w:rPr>
                        <w:t>Responsible</w:t>
                      </w:r>
                    </w:p>
                    <w:p w14:paraId="11C9C525" w14:textId="77777777" w:rsidR="000A00DC" w:rsidRPr="0088504B" w:rsidRDefault="000A00DC" w:rsidP="000A00D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B6CA" wp14:editId="1697B28F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3849511" cy="810006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511" cy="8100060"/>
                        </a:xfrm>
                        <a:prstGeom prst="rect">
                          <a:avLst/>
                        </a:prstGeom>
                        <a:solidFill>
                          <a:srgbClr val="FDDE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69437" w14:textId="77777777" w:rsidR="000A00DC" w:rsidRPr="008A17CD" w:rsidRDefault="000A00DC" w:rsidP="000A00D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4B6CA" id="Rectangle 48" o:spid="_x0000_s1029" style="position:absolute;margin-left:1in;margin-top:.35pt;width:303.1pt;height:6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" fillcolor="#fddebf" stroked="f" strokeweight="1pt">
                <v:textbox>
                  <w:txbxContent>
                    <w:p w14:paraId="12569437" w14:textId="77777777" w:rsidR="000A00DC" w:rsidRPr="008A17CD" w:rsidRDefault="000A00DC" w:rsidP="000A00D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003F7D5" w14:textId="77777777" w:rsidR="000A00DC" w:rsidRPr="000A3E62" w:rsidRDefault="000A00DC" w:rsidP="000A00DC">
      <w:pPr>
        <w:rPr>
          <w:rFonts w:ascii="Franklin Gothic Book" w:hAnsi="Franklin Gothic Book"/>
          <w:b/>
          <w:bCs/>
          <w:sz w:val="28"/>
          <w:szCs w:val="28"/>
          <w:lang w:val="en-GB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C4722" wp14:editId="71507B41">
                <wp:simplePos x="0" y="0"/>
                <wp:positionH relativeFrom="column">
                  <wp:posOffset>4853305</wp:posOffset>
                </wp:positionH>
                <wp:positionV relativeFrom="paragraph">
                  <wp:posOffset>181610</wp:posOffset>
                </wp:positionV>
                <wp:extent cx="1619885" cy="612000"/>
                <wp:effectExtent l="19050" t="19050" r="18415" b="1714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E61A4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Person or location (site/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corp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C4722" id="Rectangle: Rounded Corners 3" o:spid="_x0000_s1030" style="position:absolute;margin-left:382.15pt;margin-top:14.3pt;width:127.55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" fillcolor="white [3212]" strokecolor="#5dc2a6" strokeweight="3pt">
                <v:stroke joinstyle="miter"/>
                <v:textbox inset="1mm,1mm,1mm,1mm">
                  <w:txbxContent>
                    <w:p w14:paraId="4A2E61A4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Person or location (site/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corp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930CB" wp14:editId="0EA1A5EE">
                <wp:simplePos x="0" y="0"/>
                <wp:positionH relativeFrom="column">
                  <wp:posOffset>-709295</wp:posOffset>
                </wp:positionH>
                <wp:positionV relativeFrom="paragraph">
                  <wp:posOffset>186690</wp:posOffset>
                </wp:positionV>
                <wp:extent cx="1548000" cy="476250"/>
                <wp:effectExtent l="19050" t="19050" r="14605" b="19050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47625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B84BF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Internal Launch to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930CB" id="Rectangle: Rounded Corners 195" o:spid="_x0000_s1031" style="position:absolute;margin-left:-55.85pt;margin-top:14.7pt;width:121.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" fillcolor="#f8f8f8" strokecolor="#ef5d72" strokeweight="3pt">
                <v:stroke joinstyle="miter"/>
                <v:textbox>
                  <w:txbxContent>
                    <w:p w14:paraId="62FB84BF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Internal Launch to business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74831" wp14:editId="17496A80">
                <wp:simplePos x="0" y="0"/>
                <wp:positionH relativeFrom="column">
                  <wp:posOffset>1010285</wp:posOffset>
                </wp:positionH>
                <wp:positionV relativeFrom="paragraph">
                  <wp:posOffset>172720</wp:posOffset>
                </wp:positionV>
                <wp:extent cx="3691255" cy="699770"/>
                <wp:effectExtent l="19050" t="19050" r="23495" b="24130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255" cy="69977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88CBF" w14:textId="3AC73542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referral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program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needs to be launched to staff. Launch planning guide, toolkit and resources and support are provided.             Who is responsible for the launch?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674831" id="Rectangle: Rounded Corners 197" o:spid="_x0000_s1032" style="position:absolute;margin-left:79.55pt;margin-top:13.6pt;width:290.65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" fillcolor="#f8f8f8" strokecolor="#faab5f" strokeweight="3pt">
                <v:stroke joinstyle="miter"/>
                <v:textbox>
                  <w:txbxContent>
                    <w:p w14:paraId="06588CBF" w14:textId="3AC73542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referral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program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needs to be launched to staff. Launch planning guide, toolkit and resources and support are provided.             Who is responsible for the launch?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4760FA" w14:textId="77777777" w:rsidR="000A00DC" w:rsidRDefault="000A00DC" w:rsidP="000A00DC">
      <w:pPr>
        <w:rPr>
          <w:rFonts w:ascii="Franklin Gothic Book" w:hAnsi="Franklin Gothic Book"/>
          <w:sz w:val="24"/>
          <w:szCs w:val="24"/>
          <w:lang w:val="en-GB"/>
        </w:rPr>
      </w:pPr>
    </w:p>
    <w:p w14:paraId="64600BF1" w14:textId="77777777" w:rsidR="000A00DC" w:rsidRDefault="000A00DC" w:rsidP="000A00DC">
      <w:pPr>
        <w:rPr>
          <w:rFonts w:ascii="Franklin Gothic Book" w:hAnsi="Franklin Gothic Book"/>
          <w:sz w:val="24"/>
          <w:szCs w:val="24"/>
          <w:lang w:val="en-GB"/>
        </w:rPr>
      </w:pPr>
    </w:p>
    <w:p w14:paraId="53B71470" w14:textId="29BC1CE0" w:rsidR="000A00DC" w:rsidRDefault="000A00DC" w:rsidP="000A00DC">
      <w:pPr>
        <w:rPr>
          <w:rFonts w:ascii="Franklin Gothic Book" w:hAnsi="Franklin Gothic Book"/>
          <w:sz w:val="24"/>
          <w:szCs w:val="24"/>
          <w:lang w:val="en-GB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E0390" wp14:editId="0AB417F3">
                <wp:simplePos x="0" y="0"/>
                <wp:positionH relativeFrom="column">
                  <wp:posOffset>4851400</wp:posOffset>
                </wp:positionH>
                <wp:positionV relativeFrom="paragraph">
                  <wp:posOffset>151765</wp:posOffset>
                </wp:positionV>
                <wp:extent cx="1619885" cy="611505"/>
                <wp:effectExtent l="19050" t="19050" r="18415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B2B0A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9ECA8B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E0390" id="Rectangle: Rounded Corners 5" o:spid="_x0000_s1033" style="position:absolute;margin-left:382pt;margin-top:11.95pt;width:127.55pt;height:4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" fillcolor="white [3212]" strokecolor="#5dc2a6" strokeweight="3pt">
                <v:stroke joinstyle="miter"/>
                <v:textbox inset="1mm,1mm,1mm,1mm">
                  <w:txbxContent>
                    <w:p w14:paraId="01AB2B0A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E9ECA8B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9994" wp14:editId="425C9D68">
                <wp:simplePos x="0" y="0"/>
                <wp:positionH relativeFrom="column">
                  <wp:posOffset>-743585</wp:posOffset>
                </wp:positionH>
                <wp:positionV relativeFrom="paragraph">
                  <wp:posOffset>180975</wp:posOffset>
                </wp:positionV>
                <wp:extent cx="1547495" cy="521335"/>
                <wp:effectExtent l="19050" t="19050" r="14605" b="120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21335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9FCD8" w14:textId="77777777" w:rsidR="000A00DC" w:rsidRPr="003D656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Update the Care Friends Portal </w:t>
                            </w:r>
                          </w:p>
                          <w:p w14:paraId="3A45E4D4" w14:textId="77777777" w:rsidR="000A00DC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CF </w:t>
                            </w:r>
                            <w:r w:rsidRPr="00BE1068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Portal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updating</w:t>
                            </w:r>
                          </w:p>
                          <w:p w14:paraId="26686452" w14:textId="77777777" w:rsidR="000A00DC" w:rsidRPr="00E46F31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BE1068">
                              <w:rPr>
                                <w:color w:val="000000" w:themeColor="text1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updating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29994" id="Rectangle: Rounded Corners 4" o:spid="_x0000_s1034" style="position:absolute;margin-left:-58.55pt;margin-top:14.25pt;width:121.85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" fillcolor="#f8f8f8" strokecolor="#ef5d72" strokeweight="3pt">
                <v:stroke joinstyle="miter"/>
                <v:textbox>
                  <w:txbxContent>
                    <w:p w14:paraId="7F59FCD8" w14:textId="77777777" w:rsidR="000A00DC" w:rsidRPr="003D656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Update the Care Friends Portal </w:t>
                      </w:r>
                    </w:p>
                    <w:p w14:paraId="3A45E4D4" w14:textId="77777777" w:rsidR="000A00DC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CF </w:t>
                      </w:r>
                      <w:r w:rsidRPr="00BE1068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Portal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>updating</w:t>
                      </w:r>
                    </w:p>
                    <w:p w14:paraId="26686452" w14:textId="77777777" w:rsidR="000A00DC" w:rsidRPr="00E46F31" w:rsidRDefault="000A00DC" w:rsidP="000A00DC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BE1068">
                        <w:rPr>
                          <w:color w:val="000000" w:themeColor="text1"/>
                          <w:sz w:val="20"/>
                          <w:szCs w:val="20"/>
                          <w:highlight w:val="yellow"/>
                          <w:lang w:val="en-US"/>
                        </w:rPr>
                        <w:t>updating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77D26" wp14:editId="3105CE94">
                <wp:simplePos x="0" y="0"/>
                <wp:positionH relativeFrom="margin">
                  <wp:posOffset>997060</wp:posOffset>
                </wp:positionH>
                <wp:positionV relativeFrom="paragraph">
                  <wp:posOffset>166784</wp:posOffset>
                </wp:positionV>
                <wp:extent cx="3694210" cy="838200"/>
                <wp:effectExtent l="19050" t="19050" r="2095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4210" cy="83820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70540" w14:textId="71B5121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For non ATS integrated platforms, candidate progress through recruitment needs to be updated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portal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to trigger notifications and points allocation. This includes the steps below.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  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Full training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and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support is provided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77D26" id="Rectangle: Rounded Corners 16" o:spid="_x0000_s1035" style="position:absolute;margin-left:78.5pt;margin-top:13.15pt;width:290.9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" fillcolor="#f8f8f8" strokecolor="#faab5f" strokeweight="3pt">
                <v:stroke joinstyle="miter"/>
                <v:textbox inset=",1mm,,1mm">
                  <w:txbxContent>
                    <w:p w14:paraId="67870540" w14:textId="71B5121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For non ATS integrated platforms, candidate progress through recruitment needs to be updated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portal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to trigger notifications and points allocation. This includes the steps below.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  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Full training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and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support is provided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97EF25" w14:textId="4437BF8B" w:rsidR="000A00DC" w:rsidRDefault="000A00DC" w:rsidP="000A00DC">
      <w:pPr>
        <w:rPr>
          <w:rFonts w:ascii="Franklin Gothic Book" w:hAnsi="Franklin Gothic Book"/>
          <w:sz w:val="24"/>
          <w:szCs w:val="24"/>
          <w:lang w:val="en-GB"/>
        </w:rPr>
      </w:pPr>
    </w:p>
    <w:p w14:paraId="2CBE2BD8" w14:textId="77777777" w:rsidR="000A00DC" w:rsidRPr="0088504B" w:rsidRDefault="000A00DC" w:rsidP="000A00DC">
      <w:pPr>
        <w:jc w:val="center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Add here</w:t>
      </w:r>
    </w:p>
    <w:p w14:paraId="16A4C94D" w14:textId="2A040891" w:rsidR="000A00DC" w:rsidRPr="0088504B" w:rsidRDefault="000A00DC" w:rsidP="000A00DC">
      <w:pPr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e</w:t>
      </w:r>
    </w:p>
    <w:p w14:paraId="4ACB3B8E" w14:textId="77C9782A" w:rsidR="000A00DC" w:rsidRPr="0088504B" w:rsidRDefault="000A00DC" w:rsidP="000A00DC">
      <w:pPr>
        <w:jc w:val="center"/>
        <w:rPr>
          <w:color w:val="000000" w:themeColor="text1"/>
          <w:sz w:val="20"/>
          <w:szCs w:val="20"/>
          <w:lang w:val="en-US"/>
        </w:rPr>
      </w:pP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6CE4D" wp14:editId="39B1AC4C">
                <wp:simplePos x="0" y="0"/>
                <wp:positionH relativeFrom="margin">
                  <wp:posOffset>1009650</wp:posOffset>
                </wp:positionH>
                <wp:positionV relativeFrom="paragraph">
                  <wp:posOffset>66040</wp:posOffset>
                </wp:positionV>
                <wp:extent cx="3689985" cy="864870"/>
                <wp:effectExtent l="19050" t="19050" r="24765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86487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C280E7" w14:textId="1D41A45E" w:rsidR="000A00DC" w:rsidRPr="00F4490D" w:rsidRDefault="000A00DC" w:rsidP="000A00DC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1.</w:t>
                            </w:r>
                            <w:r w:rsidRPr="00F4490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Load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4490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job into Care Friends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&amp;</w:t>
                            </w:r>
                            <w:r w:rsidRPr="00F4490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nominate recruiter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responsible</w:t>
                            </w:r>
                            <w:r w:rsidRPr="00F4490D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r w:rsidRP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When 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referral</w:t>
                            </w:r>
                            <w:r w:rsidRP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expresses interest they appear in the portal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449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and a nominated employee (recruiter, site admin etc.) is notified via email.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he referrer is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automatically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notified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via the app.</w:t>
                            </w:r>
                          </w:p>
                          <w:p w14:paraId="36D809F7" w14:textId="77777777" w:rsidR="000A00DC" w:rsidRDefault="000A00DC" w:rsidP="000A00DC">
                            <w:pP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9031FE0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6CE4D" id="Rectangle: Rounded Corners 14" o:spid="_x0000_s1036" style="position:absolute;left:0;text-align:left;margin-left:79.5pt;margin-top:5.2pt;width:290.55pt;height:68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" fillcolor="#f8f8f8" strokecolor="#faab5f" strokeweight="3pt">
                <v:stroke joinstyle="miter"/>
                <v:textbox>
                  <w:txbxContent>
                    <w:p w14:paraId="6EC280E7" w14:textId="1D41A45E" w:rsidR="000A00DC" w:rsidRPr="00F4490D" w:rsidRDefault="000A00DC" w:rsidP="000A00DC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1.</w:t>
                      </w:r>
                      <w:r w:rsidRPr="00F4490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Load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4490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job into Care Friends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&amp;</w:t>
                      </w:r>
                      <w:r w:rsidRPr="00F4490D"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nominate recruiter</w:t>
                      </w: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responsible</w:t>
                      </w:r>
                      <w:r w:rsidRPr="00F4490D"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r w:rsidRP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When 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referral</w:t>
                      </w:r>
                      <w:r w:rsidRP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expresses interest they appear in the portal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449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and a nominated employee (recruiter, site admin etc.) is notified via email.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he referrer is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automatically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notified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via the app.</w:t>
                      </w:r>
                    </w:p>
                    <w:p w14:paraId="36D809F7" w14:textId="77777777" w:rsidR="000A00DC" w:rsidRDefault="000A00DC" w:rsidP="000A00DC">
                      <w:pPr>
                        <w:rPr>
                          <w:noProof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9031FE0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CBC88" wp14:editId="0B297484">
                <wp:simplePos x="0" y="0"/>
                <wp:positionH relativeFrom="column">
                  <wp:posOffset>4849799</wp:posOffset>
                </wp:positionH>
                <wp:positionV relativeFrom="paragraph">
                  <wp:posOffset>94477</wp:posOffset>
                </wp:positionV>
                <wp:extent cx="1619885" cy="612000"/>
                <wp:effectExtent l="19050" t="19050" r="18415" b="171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79771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5D9B127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B6DFC9C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Add here</w:t>
                            </w:r>
                          </w:p>
                          <w:p w14:paraId="3580C58A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CBC88" id="Rectangle: Rounded Corners 7" o:spid="_x0000_s1037" style="position:absolute;left:0;text-align:left;margin-left:381.85pt;margin-top:7.45pt;width:127.55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" fillcolor="white [3212]" strokecolor="#5dc2a6" strokeweight="3pt">
                <v:stroke joinstyle="miter"/>
                <v:textbox inset="1mm,1mm,1mm,1mm">
                  <w:txbxContent>
                    <w:p w14:paraId="6CD79771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5D9B127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B6DFC9C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Add here</w:t>
                      </w:r>
                    </w:p>
                    <w:p w14:paraId="3580C58A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color w:val="000000" w:themeColor="text1"/>
          <w:sz w:val="20"/>
          <w:szCs w:val="20"/>
          <w:lang w:val="en-US"/>
        </w:rPr>
        <w:t>Add here</w:t>
      </w:r>
    </w:p>
    <w:p w14:paraId="71B89358" w14:textId="77777777" w:rsidR="000A00DC" w:rsidRPr="0088504B" w:rsidRDefault="000A00DC" w:rsidP="000A00DC">
      <w:pPr>
        <w:jc w:val="center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>Add here</w:t>
      </w:r>
    </w:p>
    <w:p w14:paraId="50F9923A" w14:textId="77777777" w:rsidR="000A00DC" w:rsidRPr="0088504B" w:rsidRDefault="000A00DC" w:rsidP="000A00DC">
      <w:pPr>
        <w:jc w:val="center"/>
        <w:rPr>
          <w:color w:val="000000" w:themeColor="text1"/>
          <w:sz w:val="20"/>
          <w:szCs w:val="20"/>
          <w:lang w:val="en-US"/>
        </w:rPr>
      </w:pPr>
    </w:p>
    <w:p w14:paraId="116B8D45" w14:textId="77777777" w:rsidR="000A00DC" w:rsidRPr="00142F88" w:rsidRDefault="000A00DC" w:rsidP="000A00DC">
      <w:pPr>
        <w:rPr>
          <w:rFonts w:ascii="Franklin Gothic Book" w:hAnsi="Franklin Gothic Book"/>
          <w:sz w:val="24"/>
          <w:szCs w:val="24"/>
          <w:lang w:val="en-GB"/>
        </w:rPr>
      </w:pPr>
    </w:p>
    <w:p w14:paraId="66174D81" w14:textId="60DFA229" w:rsidR="000A00DC" w:rsidRDefault="000A00DC" w:rsidP="000A00DC"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CC524" wp14:editId="32FBA43B">
                <wp:simplePos x="0" y="0"/>
                <wp:positionH relativeFrom="margin">
                  <wp:posOffset>1009650</wp:posOffset>
                </wp:positionH>
                <wp:positionV relativeFrom="paragraph">
                  <wp:posOffset>15240</wp:posOffset>
                </wp:positionV>
                <wp:extent cx="3689985" cy="2807970"/>
                <wp:effectExtent l="19050" t="19050" r="24765" b="1143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2807970"/>
                        </a:xfrm>
                        <a:prstGeom prst="roundRect">
                          <a:avLst>
                            <a:gd name="adj" fmla="val 4127"/>
                          </a:avLst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24ED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F4490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Candidate status is updated in Care Friends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as below:</w:t>
                            </w:r>
                          </w:p>
                          <w:p w14:paraId="7A376A5E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2a – Contacted</w:t>
                            </w:r>
                          </w:p>
                          <w:p w14:paraId="3AF882EC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2b – Interview Scheduled </w:t>
                            </w:r>
                          </w:p>
                          <w:p w14:paraId="6AC36B6D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2c – Interview Successful/not  </w:t>
                            </w:r>
                          </w:p>
                          <w:p w14:paraId="65FD30AD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2d – Job Offered</w:t>
                            </w:r>
                          </w:p>
                          <w:p w14:paraId="3D415542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2e – Started Work       </w:t>
                            </w:r>
                          </w:p>
                          <w:p w14:paraId="0E709AD9" w14:textId="3E038D58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2f -  Retention Milestone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(comes with email reminder when this milestone is met)</w:t>
                            </w:r>
                          </w:p>
                          <w:p w14:paraId="72F8C11E" w14:textId="2952496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Through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recruitment</w:t>
                            </w:r>
                            <w:r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stages 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candidate progress needs to be updated to ensure notifications are sent and points are allocated. </w:t>
                            </w:r>
                            <w:r w:rsidRPr="0088504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This can be done at site or HR level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FDC9FC5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EA02F0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CC524" id="Rectangle: Rounded Corners 57" o:spid="_x0000_s1038" style="position:absolute;margin-left:79.5pt;margin-top:1.2pt;width:290.55pt;height:22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" fillcolor="#f8f8f8" strokecolor="#faab5f" strokeweight="3pt">
                <v:stroke joinstyle="miter"/>
                <v:textbox>
                  <w:txbxContent>
                    <w:p w14:paraId="220A24ED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F4490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Candidate status is updated in Care Friends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as below:</w:t>
                      </w:r>
                    </w:p>
                    <w:p w14:paraId="7A376A5E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2a – Contacted</w:t>
                      </w:r>
                    </w:p>
                    <w:p w14:paraId="3AF882EC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2b – Interview Scheduled </w:t>
                      </w:r>
                    </w:p>
                    <w:p w14:paraId="6AC36B6D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2c – Interview Successful/not  </w:t>
                      </w:r>
                    </w:p>
                    <w:p w14:paraId="65FD30AD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2d – Job Offered</w:t>
                      </w:r>
                    </w:p>
                    <w:p w14:paraId="3D415542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2e – Started Work       </w:t>
                      </w:r>
                    </w:p>
                    <w:p w14:paraId="0E709AD9" w14:textId="3E038D58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2f -  Retention Milestone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(comes with email reminder when this milestone is met)</w:t>
                      </w:r>
                    </w:p>
                    <w:p w14:paraId="72F8C11E" w14:textId="2952496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Through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recruitment</w:t>
                      </w:r>
                      <w:r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stages 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candidate progress needs to be updated to ensure notifications are sent and points are allocated. </w:t>
                      </w:r>
                      <w:r w:rsidRPr="0088504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This can be done at site or HR level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FDC9FC5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DEA02F0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517B7" wp14:editId="025CA73B">
                <wp:simplePos x="0" y="0"/>
                <wp:positionH relativeFrom="column">
                  <wp:posOffset>4850130</wp:posOffset>
                </wp:positionH>
                <wp:positionV relativeFrom="paragraph">
                  <wp:posOffset>251460</wp:posOffset>
                </wp:positionV>
                <wp:extent cx="1619885" cy="1841500"/>
                <wp:effectExtent l="19050" t="19050" r="18415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841500"/>
                        </a:xfrm>
                        <a:prstGeom prst="roundRect">
                          <a:avLst>
                            <a:gd name="adj" fmla="val 9141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29E73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2a-</w:t>
                            </w:r>
                          </w:p>
                          <w:p w14:paraId="29259279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2b-</w:t>
                            </w:r>
                          </w:p>
                          <w:p w14:paraId="2170E6A1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2c-</w:t>
                            </w:r>
                          </w:p>
                          <w:p w14:paraId="034C6A96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2d-</w:t>
                            </w:r>
                          </w:p>
                          <w:p w14:paraId="25A1A388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2e-</w:t>
                            </w:r>
                          </w:p>
                          <w:p w14:paraId="450B643C" w14:textId="77777777" w:rsidR="000A00DC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2f-</w:t>
                            </w:r>
                          </w:p>
                          <w:p w14:paraId="61113BBE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517B7" id="Rectangle: Rounded Corners 12" o:spid="_x0000_s1039" style="position:absolute;margin-left:381.9pt;margin-top:19.8pt;width:127.55pt;height:1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" fillcolor="white [3212]" strokecolor="#5dc2a6" strokeweight="3pt">
                <v:stroke joinstyle="miter"/>
                <v:textbox inset="1mm,1mm,1mm,1mm">
                  <w:txbxContent>
                    <w:p w14:paraId="76229E73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2a-</w:t>
                      </w:r>
                    </w:p>
                    <w:p w14:paraId="29259279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2b-</w:t>
                      </w:r>
                    </w:p>
                    <w:p w14:paraId="2170E6A1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2c-</w:t>
                      </w:r>
                    </w:p>
                    <w:p w14:paraId="034C6A96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2d-</w:t>
                      </w:r>
                    </w:p>
                    <w:p w14:paraId="25A1A388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2e-</w:t>
                      </w:r>
                    </w:p>
                    <w:p w14:paraId="450B643C" w14:textId="77777777" w:rsidR="000A00DC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2f-</w:t>
                      </w:r>
                    </w:p>
                    <w:p w14:paraId="61113BBE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F6A329" w14:textId="678E2E8D" w:rsidR="000054C6" w:rsidRPr="000A00DC" w:rsidRDefault="000A00DC" w:rsidP="000A00DC"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217AA" wp14:editId="1A6D9FA4">
                <wp:simplePos x="0" y="0"/>
                <wp:positionH relativeFrom="column">
                  <wp:posOffset>4823460</wp:posOffset>
                </wp:positionH>
                <wp:positionV relativeFrom="paragraph">
                  <wp:posOffset>3564890</wp:posOffset>
                </wp:positionV>
                <wp:extent cx="1619885" cy="611505"/>
                <wp:effectExtent l="19050" t="19050" r="18415" b="1714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11C60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7A493F" w14:textId="77777777" w:rsidR="000A00DC" w:rsidRPr="0088504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217AA" id="Rectangle: Rounded Corners 18" o:spid="_x0000_s1040" style="position:absolute;margin-left:379.8pt;margin-top:280.7pt;width:127.55pt;height:4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" fillcolor="white [3212]" strokecolor="#5dc2a6" strokeweight="3pt">
                <v:stroke joinstyle="miter"/>
                <v:textbox inset="1mm,1mm,1mm,1mm">
                  <w:txbxContent>
                    <w:p w14:paraId="08111C60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137A493F" w14:textId="77777777" w:rsidR="000A00DC" w:rsidRPr="0088504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7BB81" wp14:editId="7A1F8AD8">
                <wp:simplePos x="0" y="0"/>
                <wp:positionH relativeFrom="margin">
                  <wp:posOffset>979805</wp:posOffset>
                </wp:positionH>
                <wp:positionV relativeFrom="paragraph">
                  <wp:posOffset>3549015</wp:posOffset>
                </wp:positionV>
                <wp:extent cx="3689985" cy="680720"/>
                <wp:effectExtent l="19050" t="19050" r="24765" b="24130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68072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3B13F" w14:textId="0F9E68BD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HR,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Comms, Champions, Execs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or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Super Users 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responsible for ongoing engagement of the app with guidance from Care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7BB81" id="Rectangle: Rounded Corners 200" o:spid="_x0000_s1041" style="position:absolute;margin-left:77.15pt;margin-top:279.45pt;width:290.55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" fillcolor="#f8f8f8" strokecolor="#faab5f" strokeweight="3pt">
                <v:stroke joinstyle="miter"/>
                <v:textbox>
                  <w:txbxContent>
                    <w:p w14:paraId="54E3B13F" w14:textId="0F9E68BD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HR,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Comms, Champions, Execs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or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Super Users 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responsible for ongoing engagement of the app with guidance from Care Friends.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61165">
        <w:rPr>
          <w:rFonts w:ascii="Franklin Gothic Book" w:hAnsi="Franklin Gothic Book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5D7CB" wp14:editId="549CC225">
                <wp:simplePos x="0" y="0"/>
                <wp:positionH relativeFrom="column">
                  <wp:posOffset>-750570</wp:posOffset>
                </wp:positionH>
                <wp:positionV relativeFrom="paragraph">
                  <wp:posOffset>3516630</wp:posOffset>
                </wp:positionV>
                <wp:extent cx="1547495" cy="697230"/>
                <wp:effectExtent l="19050" t="19050" r="14605" b="26670"/>
                <wp:wrapNone/>
                <wp:docPr id="199" name="Rectangle: Rounded Corner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69723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AC962" w14:textId="7CD95168" w:rsidR="000A00DC" w:rsidRPr="003D656B" w:rsidRDefault="000A00DC" w:rsidP="000A00D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Ongoing Engagement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D656B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(Superuser/Champions/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Internal Marketing)</w:t>
                            </w:r>
                          </w:p>
                          <w:p w14:paraId="66DC641B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5D7CB" id="Rectangle: Rounded Corners 199" o:spid="_x0000_s1042" style="position:absolute;margin-left:-59.1pt;margin-top:276.9pt;width:121.85pt;height:5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" fillcolor="#f8f8f8" strokecolor="#ef5d72" strokeweight="3pt">
                <v:stroke joinstyle="miter"/>
                <v:textbox>
                  <w:txbxContent>
                    <w:p w14:paraId="060AC962" w14:textId="7CD95168" w:rsidR="000A00DC" w:rsidRPr="003D656B" w:rsidRDefault="000A00DC" w:rsidP="000A00DC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Ongoing Engagement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D656B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(Superuser/Champions/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Internal Marketing)</w:t>
                      </w:r>
                    </w:p>
                    <w:p w14:paraId="66DC641B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59D07" wp14:editId="7D9528EF">
                <wp:simplePos x="0" y="0"/>
                <wp:positionH relativeFrom="column">
                  <wp:posOffset>4827905</wp:posOffset>
                </wp:positionH>
                <wp:positionV relativeFrom="paragraph">
                  <wp:posOffset>2729230</wp:posOffset>
                </wp:positionV>
                <wp:extent cx="1619885" cy="611505"/>
                <wp:effectExtent l="19050" t="19050" r="18415" b="1714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115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5DC2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3257B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59D07" id="Rectangle: Rounded Corners 13" o:spid="_x0000_s1043" style="position:absolute;margin-left:380.15pt;margin-top:214.9pt;width:127.55pt;height:4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" fillcolor="white [3212]" strokecolor="#5dc2a6" strokeweight="3pt">
                <v:stroke joinstyle="miter"/>
                <v:textbox inset="1mm,1mm,1mm,1mm">
                  <w:txbxContent>
                    <w:p w14:paraId="4843257B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Nunito Sans" w:hAnsi="Nunito Sans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7ADE4" wp14:editId="5E505F9E">
                <wp:simplePos x="0" y="0"/>
                <wp:positionH relativeFrom="margin">
                  <wp:posOffset>971550</wp:posOffset>
                </wp:positionH>
                <wp:positionV relativeFrom="paragraph">
                  <wp:posOffset>2731770</wp:posOffset>
                </wp:positionV>
                <wp:extent cx="3689985" cy="697230"/>
                <wp:effectExtent l="19050" t="19050" r="24765" b="266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697230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FAAB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8C026" w14:textId="15C21CD5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 nominated employee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usually HR or payroll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is notified by email when a payment request is received. Payroll approves the request in the portal and includes it in the next pay run.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7ADE4" id="Rectangle: Rounded Corners 206" o:spid="_x0000_s1044" style="position:absolute;margin-left:76.5pt;margin-top:215.1pt;width:290.55pt;height:54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" fillcolor="#f8f8f8" strokecolor="#faab5f" strokeweight="3pt">
                <v:stroke joinstyle="miter"/>
                <v:textbox>
                  <w:txbxContent>
                    <w:p w14:paraId="7BA8C026" w14:textId="15C21CD5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 nominated employee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usually HR or payroll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is notified by email when a payment request is received. Payroll approves the request in the portal and includes it in the next pay run.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61165">
        <w:rPr>
          <w:rFonts w:ascii="Franklin Gothic Book" w:hAnsi="Franklin Gothic Book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B4C33" wp14:editId="4C7127E9">
                <wp:simplePos x="0" y="0"/>
                <wp:positionH relativeFrom="column">
                  <wp:posOffset>-710565</wp:posOffset>
                </wp:positionH>
                <wp:positionV relativeFrom="paragraph">
                  <wp:posOffset>2733040</wp:posOffset>
                </wp:positionV>
                <wp:extent cx="1547495" cy="577215"/>
                <wp:effectExtent l="19050" t="19050" r="14605" b="13335"/>
                <wp:wrapNone/>
                <wp:docPr id="207" name="Rectangle: Rounded Corner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577215"/>
                        </a:xfrm>
                        <a:prstGeom prst="roundRect">
                          <a:avLst/>
                        </a:prstGeom>
                        <a:solidFill>
                          <a:srgbClr val="F8F8F8"/>
                        </a:solidFill>
                        <a:ln w="38100">
                          <a:solidFill>
                            <a:srgbClr val="EF5D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41620" w14:textId="77777777" w:rsidR="000A00DC" w:rsidRPr="0088504B" w:rsidRDefault="000A00DC" w:rsidP="000A00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Employee requests points pay-out.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B4C33" id="Rectangle: Rounded Corners 207" o:spid="_x0000_s1045" style="position:absolute;margin-left:-55.95pt;margin-top:215.2pt;width:121.85pt;height:4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" fillcolor="#f8f8f8" strokecolor="#ef5d72" strokeweight="3pt">
                <v:stroke joinstyle="miter"/>
                <v:textbox>
                  <w:txbxContent>
                    <w:p w14:paraId="01E41620" w14:textId="77777777" w:rsidR="000A00DC" w:rsidRPr="0088504B" w:rsidRDefault="000A00DC" w:rsidP="000A00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Employee requests points pay-out.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54C6" w:rsidRPr="000A00D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7E3D" w14:textId="77777777" w:rsidR="000A00DC" w:rsidRDefault="000A00DC" w:rsidP="00EF0A21">
      <w:pPr>
        <w:spacing w:after="0" w:line="240" w:lineRule="auto"/>
      </w:pPr>
      <w:r>
        <w:separator/>
      </w:r>
    </w:p>
  </w:endnote>
  <w:endnote w:type="continuationSeparator" w:id="0">
    <w:p w14:paraId="681ECDB0" w14:textId="77777777" w:rsidR="000A00DC" w:rsidRDefault="000A00DC" w:rsidP="00EF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oppins SemiBold">
    <w:altName w:val="Poppins SemiBold"/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-Medium">
    <w:altName w:val="Poppins"/>
    <w:panose1 w:val="00000000000000000000"/>
    <w:charset w:val="00"/>
    <w:family w:val="roman"/>
    <w:notTrueType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905664"/>
      <w:docPartObj>
        <w:docPartGallery w:val="Page Numbers (Bottom of Page)"/>
        <w:docPartUnique/>
      </w:docPartObj>
    </w:sdtPr>
    <w:sdtEndPr>
      <w:rPr>
        <w:rStyle w:val="CF-BodyChar"/>
        <w:rFonts w:ascii="Poppins" w:hAnsi="Poppins" w:cs="Poppins"/>
        <w:b/>
        <w:bCs/>
        <w:color w:val="5DC2A6" w:themeColor="accent2"/>
        <w:sz w:val="18"/>
        <w:szCs w:val="20"/>
        <w:lang w:val="en-US"/>
      </w:rPr>
    </w:sdtEndPr>
    <w:sdtContent>
      <w:p w14:paraId="2AC7898B" w14:textId="77777777" w:rsidR="00BF065A" w:rsidRPr="00AE332A" w:rsidRDefault="004531AA">
        <w:pPr>
          <w:pStyle w:val="Footer"/>
          <w:jc w:val="right"/>
          <w:rPr>
            <w:rStyle w:val="CF-BodyChar"/>
            <w:sz w:val="18"/>
            <w:szCs w:val="20"/>
          </w:rPr>
        </w:pPr>
        <w:r>
          <w:tab/>
        </w:r>
        <w:r>
          <w:tab/>
        </w:r>
        <w:r w:rsidR="00BF065A" w:rsidRPr="001E0236">
          <w:rPr>
            <w:rStyle w:val="CF-BodyChar"/>
            <w:rFonts w:ascii="Poppins" w:hAnsi="Poppins" w:cs="Poppins"/>
            <w:b/>
            <w:bCs/>
            <w:color w:val="5DC2A6" w:themeColor="accent2"/>
            <w:sz w:val="18"/>
            <w:szCs w:val="20"/>
          </w:rPr>
          <w:fldChar w:fldCharType="begin"/>
        </w:r>
        <w:r w:rsidR="00BF065A" w:rsidRPr="001E0236">
          <w:rPr>
            <w:rStyle w:val="CF-BodyChar"/>
            <w:rFonts w:ascii="Poppins" w:hAnsi="Poppins" w:cs="Poppins"/>
            <w:b/>
            <w:bCs/>
            <w:color w:val="5DC2A6" w:themeColor="accent2"/>
            <w:sz w:val="18"/>
            <w:szCs w:val="20"/>
          </w:rPr>
          <w:instrText xml:space="preserve"> PAGE   \* MERGEFORMAT </w:instrText>
        </w:r>
        <w:r w:rsidR="00BF065A" w:rsidRPr="001E0236">
          <w:rPr>
            <w:rStyle w:val="CF-BodyChar"/>
            <w:rFonts w:ascii="Poppins" w:hAnsi="Poppins" w:cs="Poppins"/>
            <w:b/>
            <w:bCs/>
            <w:color w:val="5DC2A6" w:themeColor="accent2"/>
            <w:sz w:val="18"/>
            <w:szCs w:val="20"/>
          </w:rPr>
          <w:fldChar w:fldCharType="separate"/>
        </w:r>
        <w:r w:rsidR="00BF065A" w:rsidRPr="001E0236">
          <w:rPr>
            <w:rStyle w:val="CF-BodyChar"/>
            <w:rFonts w:ascii="Poppins" w:hAnsi="Poppins" w:cs="Poppins"/>
            <w:b/>
            <w:bCs/>
            <w:color w:val="5DC2A6" w:themeColor="accent2"/>
            <w:sz w:val="18"/>
            <w:szCs w:val="20"/>
          </w:rPr>
          <w:t>2</w:t>
        </w:r>
        <w:r w:rsidR="00BF065A" w:rsidRPr="001E0236">
          <w:rPr>
            <w:rStyle w:val="CF-BodyChar"/>
            <w:rFonts w:ascii="Poppins" w:hAnsi="Poppins" w:cs="Poppins"/>
            <w:b/>
            <w:bCs/>
            <w:color w:val="5DC2A6" w:themeColor="accent2"/>
            <w:sz w:val="18"/>
            <w:szCs w:val="20"/>
          </w:rPr>
          <w:fldChar w:fldCharType="end"/>
        </w:r>
      </w:p>
    </w:sdtContent>
  </w:sdt>
  <w:p w14:paraId="43F45DE8" w14:textId="77777777" w:rsidR="00767266" w:rsidRPr="00767266" w:rsidRDefault="00767266" w:rsidP="00767266">
    <w:pPr>
      <w:pStyle w:val="CF-Body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0F6B" w14:textId="77777777" w:rsidR="000A00DC" w:rsidRDefault="000A00DC" w:rsidP="00EF0A21">
      <w:pPr>
        <w:spacing w:after="0" w:line="240" w:lineRule="auto"/>
      </w:pPr>
      <w:r>
        <w:separator/>
      </w:r>
    </w:p>
  </w:footnote>
  <w:footnote w:type="continuationSeparator" w:id="0">
    <w:p w14:paraId="696D34E8" w14:textId="77777777" w:rsidR="000A00DC" w:rsidRDefault="000A00DC" w:rsidP="00EF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AE7E" w14:textId="77777777" w:rsidR="005D58B8" w:rsidRDefault="005D58B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F124B" wp14:editId="335D7661">
          <wp:simplePos x="0" y="0"/>
          <wp:positionH relativeFrom="margin">
            <wp:posOffset>4509770</wp:posOffset>
          </wp:positionH>
          <wp:positionV relativeFrom="paragraph">
            <wp:posOffset>-259080</wp:posOffset>
          </wp:positionV>
          <wp:extent cx="1695900" cy="411480"/>
          <wp:effectExtent l="0" t="0" r="0" b="762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0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F05"/>
    <w:multiLevelType w:val="hybridMultilevel"/>
    <w:tmpl w:val="777C4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66CF"/>
    <w:multiLevelType w:val="hybridMultilevel"/>
    <w:tmpl w:val="BFB04118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0720"/>
    <w:multiLevelType w:val="hybridMultilevel"/>
    <w:tmpl w:val="1F8A3666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2115"/>
    <w:multiLevelType w:val="hybridMultilevel"/>
    <w:tmpl w:val="D278003A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D80"/>
    <w:multiLevelType w:val="hybridMultilevel"/>
    <w:tmpl w:val="39362F1E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3589"/>
    <w:multiLevelType w:val="hybridMultilevel"/>
    <w:tmpl w:val="279611D8"/>
    <w:lvl w:ilvl="0" w:tplc="29AA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C2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65BDE"/>
    <w:multiLevelType w:val="hybridMultilevel"/>
    <w:tmpl w:val="8F6EE0CC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D0F"/>
    <w:multiLevelType w:val="hybridMultilevel"/>
    <w:tmpl w:val="5494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79F2"/>
    <w:multiLevelType w:val="hybridMultilevel"/>
    <w:tmpl w:val="FD287366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3B4D"/>
    <w:multiLevelType w:val="hybridMultilevel"/>
    <w:tmpl w:val="6A603F02"/>
    <w:lvl w:ilvl="0" w:tplc="29AAC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DC2A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51724"/>
    <w:multiLevelType w:val="hybridMultilevel"/>
    <w:tmpl w:val="3F6EBFDA"/>
    <w:lvl w:ilvl="0" w:tplc="4F96A256">
      <w:start w:val="1"/>
      <w:numFmt w:val="decimal"/>
      <w:lvlText w:val="%1."/>
      <w:lvlJc w:val="left"/>
      <w:pPr>
        <w:ind w:left="720" w:hanging="360"/>
      </w:pPr>
      <w:rPr>
        <w:rFonts w:ascii="Nunito" w:hAnsi="Nunito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F4BF4"/>
    <w:multiLevelType w:val="hybridMultilevel"/>
    <w:tmpl w:val="1C96F4D0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E2E70"/>
    <w:multiLevelType w:val="hybridMultilevel"/>
    <w:tmpl w:val="88303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7C5B02"/>
    <w:multiLevelType w:val="hybridMultilevel"/>
    <w:tmpl w:val="53B822C8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23DE7"/>
    <w:multiLevelType w:val="multilevel"/>
    <w:tmpl w:val="1BE6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21C2C"/>
    <w:multiLevelType w:val="hybridMultilevel"/>
    <w:tmpl w:val="01CEABE4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0591"/>
    <w:multiLevelType w:val="hybridMultilevel"/>
    <w:tmpl w:val="6A3CDD1A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E6918"/>
    <w:multiLevelType w:val="hybridMultilevel"/>
    <w:tmpl w:val="3BB0282C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E3100"/>
    <w:multiLevelType w:val="hybridMultilevel"/>
    <w:tmpl w:val="18EA12CA"/>
    <w:lvl w:ilvl="0" w:tplc="D7CAF37C">
      <w:numFmt w:val="bullet"/>
      <w:lvlText w:val=""/>
      <w:lvlJc w:val="left"/>
      <w:pPr>
        <w:ind w:left="360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89F0C9B"/>
    <w:multiLevelType w:val="hybridMultilevel"/>
    <w:tmpl w:val="0C6AB69E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F41F5"/>
    <w:multiLevelType w:val="hybridMultilevel"/>
    <w:tmpl w:val="16262B7C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2621A"/>
    <w:multiLevelType w:val="multilevel"/>
    <w:tmpl w:val="87BC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430A00"/>
    <w:multiLevelType w:val="hybridMultilevel"/>
    <w:tmpl w:val="8CEEE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B37F2"/>
    <w:multiLevelType w:val="hybridMultilevel"/>
    <w:tmpl w:val="E1AE819E"/>
    <w:lvl w:ilvl="0" w:tplc="0D942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86D92"/>
    <w:multiLevelType w:val="hybridMultilevel"/>
    <w:tmpl w:val="B328A050"/>
    <w:lvl w:ilvl="0" w:tplc="D7CAF37C">
      <w:numFmt w:val="bullet"/>
      <w:lvlText w:val=""/>
      <w:lvlJc w:val="left"/>
      <w:pPr>
        <w:ind w:left="360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D37963"/>
    <w:multiLevelType w:val="hybridMultilevel"/>
    <w:tmpl w:val="41B08B30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E76EE"/>
    <w:multiLevelType w:val="hybridMultilevel"/>
    <w:tmpl w:val="B98CA510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C1A63"/>
    <w:multiLevelType w:val="hybridMultilevel"/>
    <w:tmpl w:val="F430724A"/>
    <w:lvl w:ilvl="0" w:tplc="D7CAF37C">
      <w:numFmt w:val="bullet"/>
      <w:lvlText w:val=""/>
      <w:lvlJc w:val="left"/>
      <w:pPr>
        <w:ind w:left="720" w:hanging="360"/>
      </w:pPr>
      <w:rPr>
        <w:rFonts w:ascii="Wingdings" w:hAnsi="Wingdings" w:cs="Helvetica" w:hint="default"/>
        <w:color w:val="EF5D7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14B49"/>
    <w:multiLevelType w:val="hybridMultilevel"/>
    <w:tmpl w:val="E9CE0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074185">
    <w:abstractNumId w:val="7"/>
  </w:num>
  <w:num w:numId="2" w16cid:durableId="1646738111">
    <w:abstractNumId w:val="12"/>
  </w:num>
  <w:num w:numId="3" w16cid:durableId="1016082706">
    <w:abstractNumId w:val="15"/>
  </w:num>
  <w:num w:numId="4" w16cid:durableId="785196768">
    <w:abstractNumId w:val="10"/>
  </w:num>
  <w:num w:numId="5" w16cid:durableId="2021153815">
    <w:abstractNumId w:val="5"/>
  </w:num>
  <w:num w:numId="6" w16cid:durableId="1622613665">
    <w:abstractNumId w:val="9"/>
  </w:num>
  <w:num w:numId="7" w16cid:durableId="826366271">
    <w:abstractNumId w:val="23"/>
  </w:num>
  <w:num w:numId="8" w16cid:durableId="470831913">
    <w:abstractNumId w:val="22"/>
  </w:num>
  <w:num w:numId="9" w16cid:durableId="535657149">
    <w:abstractNumId w:val="0"/>
  </w:num>
  <w:num w:numId="10" w16cid:durableId="1897620430">
    <w:abstractNumId w:val="28"/>
  </w:num>
  <w:num w:numId="11" w16cid:durableId="923996928">
    <w:abstractNumId w:val="3"/>
  </w:num>
  <w:num w:numId="12" w16cid:durableId="914513651">
    <w:abstractNumId w:val="25"/>
  </w:num>
  <w:num w:numId="13" w16cid:durableId="1885024073">
    <w:abstractNumId w:val="13"/>
  </w:num>
  <w:num w:numId="14" w16cid:durableId="910655196">
    <w:abstractNumId w:val="19"/>
  </w:num>
  <w:num w:numId="15" w16cid:durableId="59837298">
    <w:abstractNumId w:val="11"/>
  </w:num>
  <w:num w:numId="16" w16cid:durableId="491799381">
    <w:abstractNumId w:val="6"/>
  </w:num>
  <w:num w:numId="17" w16cid:durableId="144400987">
    <w:abstractNumId w:val="2"/>
  </w:num>
  <w:num w:numId="18" w16cid:durableId="12459462">
    <w:abstractNumId w:val="26"/>
  </w:num>
  <w:num w:numId="19" w16cid:durableId="2014453508">
    <w:abstractNumId w:val="16"/>
  </w:num>
  <w:num w:numId="20" w16cid:durableId="2135446494">
    <w:abstractNumId w:val="8"/>
  </w:num>
  <w:num w:numId="21" w16cid:durableId="1806653511">
    <w:abstractNumId w:val="20"/>
  </w:num>
  <w:num w:numId="22" w16cid:durableId="1016883970">
    <w:abstractNumId w:val="27"/>
  </w:num>
  <w:num w:numId="23" w16cid:durableId="822500877">
    <w:abstractNumId w:val="14"/>
  </w:num>
  <w:num w:numId="24" w16cid:durableId="1045788051">
    <w:abstractNumId w:val="24"/>
  </w:num>
  <w:num w:numId="25" w16cid:durableId="1234239519">
    <w:abstractNumId w:val="18"/>
  </w:num>
  <w:num w:numId="26" w16cid:durableId="844049250">
    <w:abstractNumId w:val="1"/>
  </w:num>
  <w:num w:numId="27" w16cid:durableId="2040625006">
    <w:abstractNumId w:val="21"/>
  </w:num>
  <w:num w:numId="28" w16cid:durableId="1500535722">
    <w:abstractNumId w:val="17"/>
  </w:num>
  <w:num w:numId="29" w16cid:durableId="767893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zAxMDOwMDczMzNQ0lEKTi0uzszPAykwqwUAACC16SwAAAA="/>
  </w:docVars>
  <w:rsids>
    <w:rsidRoot w:val="000A00DC"/>
    <w:rsid w:val="00000C96"/>
    <w:rsid w:val="00002E69"/>
    <w:rsid w:val="00003803"/>
    <w:rsid w:val="0000452B"/>
    <w:rsid w:val="000054C6"/>
    <w:rsid w:val="00006599"/>
    <w:rsid w:val="00007F40"/>
    <w:rsid w:val="0001131B"/>
    <w:rsid w:val="0001264D"/>
    <w:rsid w:val="000206C6"/>
    <w:rsid w:val="00022BBE"/>
    <w:rsid w:val="0002319C"/>
    <w:rsid w:val="000316E8"/>
    <w:rsid w:val="00040107"/>
    <w:rsid w:val="000444CC"/>
    <w:rsid w:val="00046757"/>
    <w:rsid w:val="0006076E"/>
    <w:rsid w:val="000631B6"/>
    <w:rsid w:val="0006765F"/>
    <w:rsid w:val="00073EEB"/>
    <w:rsid w:val="00084450"/>
    <w:rsid w:val="00084DBC"/>
    <w:rsid w:val="00087E3E"/>
    <w:rsid w:val="00096ADC"/>
    <w:rsid w:val="000971D3"/>
    <w:rsid w:val="000A00DC"/>
    <w:rsid w:val="000B136D"/>
    <w:rsid w:val="000B726D"/>
    <w:rsid w:val="000C2968"/>
    <w:rsid w:val="000D27EF"/>
    <w:rsid w:val="000D41CC"/>
    <w:rsid w:val="000D5AC9"/>
    <w:rsid w:val="000E4652"/>
    <w:rsid w:val="000F3BEB"/>
    <w:rsid w:val="000F77CB"/>
    <w:rsid w:val="00102313"/>
    <w:rsid w:val="0011556C"/>
    <w:rsid w:val="00115C70"/>
    <w:rsid w:val="00116C1C"/>
    <w:rsid w:val="001227AC"/>
    <w:rsid w:val="001233E6"/>
    <w:rsid w:val="001331BA"/>
    <w:rsid w:val="0013412C"/>
    <w:rsid w:val="00136D8C"/>
    <w:rsid w:val="00141935"/>
    <w:rsid w:val="0015035A"/>
    <w:rsid w:val="0015144D"/>
    <w:rsid w:val="00160AE6"/>
    <w:rsid w:val="00166017"/>
    <w:rsid w:val="0016754D"/>
    <w:rsid w:val="0017342B"/>
    <w:rsid w:val="0017346C"/>
    <w:rsid w:val="00174FEB"/>
    <w:rsid w:val="001750FF"/>
    <w:rsid w:val="001758DC"/>
    <w:rsid w:val="00180DAB"/>
    <w:rsid w:val="001816B9"/>
    <w:rsid w:val="00183D0B"/>
    <w:rsid w:val="00190068"/>
    <w:rsid w:val="001925AE"/>
    <w:rsid w:val="00194CD9"/>
    <w:rsid w:val="001A25D1"/>
    <w:rsid w:val="001A3FF8"/>
    <w:rsid w:val="001B0574"/>
    <w:rsid w:val="001B0B7B"/>
    <w:rsid w:val="001B1287"/>
    <w:rsid w:val="001B1F51"/>
    <w:rsid w:val="001B4850"/>
    <w:rsid w:val="001C19FA"/>
    <w:rsid w:val="001C4DBD"/>
    <w:rsid w:val="001C563F"/>
    <w:rsid w:val="001D1E0D"/>
    <w:rsid w:val="001D4522"/>
    <w:rsid w:val="001D7658"/>
    <w:rsid w:val="001E0236"/>
    <w:rsid w:val="001E075B"/>
    <w:rsid w:val="001E076D"/>
    <w:rsid w:val="001F6A48"/>
    <w:rsid w:val="0020546E"/>
    <w:rsid w:val="00211735"/>
    <w:rsid w:val="00216550"/>
    <w:rsid w:val="0022007D"/>
    <w:rsid w:val="00221624"/>
    <w:rsid w:val="00225535"/>
    <w:rsid w:val="002262BB"/>
    <w:rsid w:val="002277EC"/>
    <w:rsid w:val="00231D27"/>
    <w:rsid w:val="002342AA"/>
    <w:rsid w:val="00240178"/>
    <w:rsid w:val="00243515"/>
    <w:rsid w:val="00247D2D"/>
    <w:rsid w:val="00257B94"/>
    <w:rsid w:val="00263306"/>
    <w:rsid w:val="0026515C"/>
    <w:rsid w:val="002754B6"/>
    <w:rsid w:val="0029595C"/>
    <w:rsid w:val="002A09F3"/>
    <w:rsid w:val="002A3455"/>
    <w:rsid w:val="002A7212"/>
    <w:rsid w:val="002A7FE0"/>
    <w:rsid w:val="002B1082"/>
    <w:rsid w:val="002B6071"/>
    <w:rsid w:val="002C0216"/>
    <w:rsid w:val="002C685B"/>
    <w:rsid w:val="002C689C"/>
    <w:rsid w:val="002C6D62"/>
    <w:rsid w:val="002D418A"/>
    <w:rsid w:val="002D6668"/>
    <w:rsid w:val="002D68FA"/>
    <w:rsid w:val="002E382B"/>
    <w:rsid w:val="002E54E2"/>
    <w:rsid w:val="002E66A9"/>
    <w:rsid w:val="002F5C66"/>
    <w:rsid w:val="0031464C"/>
    <w:rsid w:val="00320554"/>
    <w:rsid w:val="003214D2"/>
    <w:rsid w:val="0032775F"/>
    <w:rsid w:val="00333F86"/>
    <w:rsid w:val="0034740F"/>
    <w:rsid w:val="00357CD3"/>
    <w:rsid w:val="003715C2"/>
    <w:rsid w:val="003732B3"/>
    <w:rsid w:val="00377F1F"/>
    <w:rsid w:val="00382B52"/>
    <w:rsid w:val="00383535"/>
    <w:rsid w:val="00387638"/>
    <w:rsid w:val="00387CAE"/>
    <w:rsid w:val="003900A3"/>
    <w:rsid w:val="00390F3E"/>
    <w:rsid w:val="00391817"/>
    <w:rsid w:val="00394221"/>
    <w:rsid w:val="003948AE"/>
    <w:rsid w:val="00395E0A"/>
    <w:rsid w:val="003A03CD"/>
    <w:rsid w:val="003A6CCD"/>
    <w:rsid w:val="003B46F1"/>
    <w:rsid w:val="003C01FF"/>
    <w:rsid w:val="003C6CA3"/>
    <w:rsid w:val="003D0A8F"/>
    <w:rsid w:val="003D3541"/>
    <w:rsid w:val="003D684F"/>
    <w:rsid w:val="003E208B"/>
    <w:rsid w:val="003E7764"/>
    <w:rsid w:val="003F3693"/>
    <w:rsid w:val="003F76FD"/>
    <w:rsid w:val="003F7754"/>
    <w:rsid w:val="004075CD"/>
    <w:rsid w:val="0041113A"/>
    <w:rsid w:val="004111A7"/>
    <w:rsid w:val="004112CD"/>
    <w:rsid w:val="00414167"/>
    <w:rsid w:val="00417BD7"/>
    <w:rsid w:val="00420D35"/>
    <w:rsid w:val="00427DB7"/>
    <w:rsid w:val="00431480"/>
    <w:rsid w:val="00434CE2"/>
    <w:rsid w:val="0043607C"/>
    <w:rsid w:val="00444BD7"/>
    <w:rsid w:val="00445D66"/>
    <w:rsid w:val="004531AA"/>
    <w:rsid w:val="00455445"/>
    <w:rsid w:val="0045544C"/>
    <w:rsid w:val="004572E8"/>
    <w:rsid w:val="00464C6C"/>
    <w:rsid w:val="004670A1"/>
    <w:rsid w:val="004672A2"/>
    <w:rsid w:val="00470CB7"/>
    <w:rsid w:val="00473A5B"/>
    <w:rsid w:val="004765BD"/>
    <w:rsid w:val="00480E53"/>
    <w:rsid w:val="00483FEF"/>
    <w:rsid w:val="004872C2"/>
    <w:rsid w:val="004914A0"/>
    <w:rsid w:val="00496EB4"/>
    <w:rsid w:val="00497C8E"/>
    <w:rsid w:val="004A287D"/>
    <w:rsid w:val="004A28A1"/>
    <w:rsid w:val="004A4810"/>
    <w:rsid w:val="004A50EB"/>
    <w:rsid w:val="004B1BED"/>
    <w:rsid w:val="004B4E24"/>
    <w:rsid w:val="004C520A"/>
    <w:rsid w:val="004C6FE1"/>
    <w:rsid w:val="004C750F"/>
    <w:rsid w:val="004D4AED"/>
    <w:rsid w:val="004E60E7"/>
    <w:rsid w:val="004F1B34"/>
    <w:rsid w:val="004F2BB3"/>
    <w:rsid w:val="004F4017"/>
    <w:rsid w:val="004F4CC3"/>
    <w:rsid w:val="005015E6"/>
    <w:rsid w:val="00503542"/>
    <w:rsid w:val="0050369E"/>
    <w:rsid w:val="00505AAA"/>
    <w:rsid w:val="00512790"/>
    <w:rsid w:val="00515718"/>
    <w:rsid w:val="005166B8"/>
    <w:rsid w:val="0053584D"/>
    <w:rsid w:val="005361E8"/>
    <w:rsid w:val="00536D58"/>
    <w:rsid w:val="00537BA5"/>
    <w:rsid w:val="00544ADE"/>
    <w:rsid w:val="00550519"/>
    <w:rsid w:val="0055055F"/>
    <w:rsid w:val="00551677"/>
    <w:rsid w:val="00555A48"/>
    <w:rsid w:val="005637FC"/>
    <w:rsid w:val="00566125"/>
    <w:rsid w:val="00567FDB"/>
    <w:rsid w:val="00571A59"/>
    <w:rsid w:val="00591DB2"/>
    <w:rsid w:val="00594C06"/>
    <w:rsid w:val="005953C6"/>
    <w:rsid w:val="00595A16"/>
    <w:rsid w:val="00595C62"/>
    <w:rsid w:val="005A5D79"/>
    <w:rsid w:val="005B07D3"/>
    <w:rsid w:val="005B1EE0"/>
    <w:rsid w:val="005B2BA1"/>
    <w:rsid w:val="005B3952"/>
    <w:rsid w:val="005C3E16"/>
    <w:rsid w:val="005C7E47"/>
    <w:rsid w:val="005D359F"/>
    <w:rsid w:val="005D58B8"/>
    <w:rsid w:val="005E2240"/>
    <w:rsid w:val="005E369C"/>
    <w:rsid w:val="005E3BE0"/>
    <w:rsid w:val="005E50D2"/>
    <w:rsid w:val="005F27AF"/>
    <w:rsid w:val="005F40A2"/>
    <w:rsid w:val="005F7A3F"/>
    <w:rsid w:val="00602CD4"/>
    <w:rsid w:val="00606CD9"/>
    <w:rsid w:val="0060779C"/>
    <w:rsid w:val="0061573A"/>
    <w:rsid w:val="00625CF4"/>
    <w:rsid w:val="00632B5E"/>
    <w:rsid w:val="00633653"/>
    <w:rsid w:val="00634F60"/>
    <w:rsid w:val="00644BB1"/>
    <w:rsid w:val="0064549A"/>
    <w:rsid w:val="006600B0"/>
    <w:rsid w:val="0066691C"/>
    <w:rsid w:val="0066703D"/>
    <w:rsid w:val="006708E2"/>
    <w:rsid w:val="00672A9B"/>
    <w:rsid w:val="00674E5C"/>
    <w:rsid w:val="0067642F"/>
    <w:rsid w:val="00684FE5"/>
    <w:rsid w:val="00686688"/>
    <w:rsid w:val="0069123F"/>
    <w:rsid w:val="00692EC4"/>
    <w:rsid w:val="006A385B"/>
    <w:rsid w:val="006B1B52"/>
    <w:rsid w:val="006B3CD1"/>
    <w:rsid w:val="006B5DDF"/>
    <w:rsid w:val="006C46E8"/>
    <w:rsid w:val="006C5390"/>
    <w:rsid w:val="006C5481"/>
    <w:rsid w:val="006D13FD"/>
    <w:rsid w:val="006E22C9"/>
    <w:rsid w:val="006E622D"/>
    <w:rsid w:val="006F3458"/>
    <w:rsid w:val="006F346F"/>
    <w:rsid w:val="006F3639"/>
    <w:rsid w:val="006F3DD2"/>
    <w:rsid w:val="00706759"/>
    <w:rsid w:val="00710150"/>
    <w:rsid w:val="00711F54"/>
    <w:rsid w:val="00713437"/>
    <w:rsid w:val="00715166"/>
    <w:rsid w:val="007162EC"/>
    <w:rsid w:val="0071737E"/>
    <w:rsid w:val="0071755A"/>
    <w:rsid w:val="00724157"/>
    <w:rsid w:val="007269C3"/>
    <w:rsid w:val="00734E87"/>
    <w:rsid w:val="00736AEE"/>
    <w:rsid w:val="007429CA"/>
    <w:rsid w:val="00743BD6"/>
    <w:rsid w:val="00746F13"/>
    <w:rsid w:val="00747A38"/>
    <w:rsid w:val="00747CAA"/>
    <w:rsid w:val="00750206"/>
    <w:rsid w:val="0075076A"/>
    <w:rsid w:val="00755B72"/>
    <w:rsid w:val="00756903"/>
    <w:rsid w:val="00756B55"/>
    <w:rsid w:val="0076005B"/>
    <w:rsid w:val="0076210D"/>
    <w:rsid w:val="00767266"/>
    <w:rsid w:val="007745B0"/>
    <w:rsid w:val="00782875"/>
    <w:rsid w:val="007954EC"/>
    <w:rsid w:val="007A0CC2"/>
    <w:rsid w:val="007A1EA6"/>
    <w:rsid w:val="007A48FC"/>
    <w:rsid w:val="007A7CF2"/>
    <w:rsid w:val="007B4F84"/>
    <w:rsid w:val="007C32B5"/>
    <w:rsid w:val="007C659C"/>
    <w:rsid w:val="007C7DC0"/>
    <w:rsid w:val="007D217E"/>
    <w:rsid w:val="007D6F6B"/>
    <w:rsid w:val="007D790C"/>
    <w:rsid w:val="007E38C9"/>
    <w:rsid w:val="007F1A1B"/>
    <w:rsid w:val="007F37B1"/>
    <w:rsid w:val="007F753D"/>
    <w:rsid w:val="00801090"/>
    <w:rsid w:val="0082140E"/>
    <w:rsid w:val="008348D8"/>
    <w:rsid w:val="0083659D"/>
    <w:rsid w:val="00843D74"/>
    <w:rsid w:val="00851851"/>
    <w:rsid w:val="00854AF3"/>
    <w:rsid w:val="00865AEC"/>
    <w:rsid w:val="00866485"/>
    <w:rsid w:val="0088267A"/>
    <w:rsid w:val="008826E0"/>
    <w:rsid w:val="00885682"/>
    <w:rsid w:val="00886BF3"/>
    <w:rsid w:val="00887162"/>
    <w:rsid w:val="008955B0"/>
    <w:rsid w:val="008A433C"/>
    <w:rsid w:val="008B1229"/>
    <w:rsid w:val="008B1D44"/>
    <w:rsid w:val="008B30AE"/>
    <w:rsid w:val="008B317B"/>
    <w:rsid w:val="008C3012"/>
    <w:rsid w:val="008C48D2"/>
    <w:rsid w:val="008C757C"/>
    <w:rsid w:val="008D0870"/>
    <w:rsid w:val="008D1365"/>
    <w:rsid w:val="008D2854"/>
    <w:rsid w:val="008D3511"/>
    <w:rsid w:val="008D5E6C"/>
    <w:rsid w:val="008D78AC"/>
    <w:rsid w:val="008E1BBE"/>
    <w:rsid w:val="008E4E02"/>
    <w:rsid w:val="008E7C30"/>
    <w:rsid w:val="008F2D87"/>
    <w:rsid w:val="008F3673"/>
    <w:rsid w:val="00905CD8"/>
    <w:rsid w:val="0091178D"/>
    <w:rsid w:val="009173E0"/>
    <w:rsid w:val="00920BA9"/>
    <w:rsid w:val="0093437F"/>
    <w:rsid w:val="00935271"/>
    <w:rsid w:val="0094374E"/>
    <w:rsid w:val="009465C1"/>
    <w:rsid w:val="009516D3"/>
    <w:rsid w:val="0095556A"/>
    <w:rsid w:val="00956D07"/>
    <w:rsid w:val="00960DC9"/>
    <w:rsid w:val="009610C4"/>
    <w:rsid w:val="009617D3"/>
    <w:rsid w:val="00965CD6"/>
    <w:rsid w:val="009666F2"/>
    <w:rsid w:val="00966791"/>
    <w:rsid w:val="00970901"/>
    <w:rsid w:val="0097267A"/>
    <w:rsid w:val="00976A93"/>
    <w:rsid w:val="0098381E"/>
    <w:rsid w:val="0099522D"/>
    <w:rsid w:val="009962EF"/>
    <w:rsid w:val="009A12E9"/>
    <w:rsid w:val="009A1A34"/>
    <w:rsid w:val="009A376E"/>
    <w:rsid w:val="009A3B3F"/>
    <w:rsid w:val="009A4E0F"/>
    <w:rsid w:val="009A6CCE"/>
    <w:rsid w:val="009B15E6"/>
    <w:rsid w:val="009B2BC0"/>
    <w:rsid w:val="009B7CE6"/>
    <w:rsid w:val="009C28C3"/>
    <w:rsid w:val="009D5515"/>
    <w:rsid w:val="009E310A"/>
    <w:rsid w:val="009E58C9"/>
    <w:rsid w:val="009F0F69"/>
    <w:rsid w:val="009F2CF8"/>
    <w:rsid w:val="009F566C"/>
    <w:rsid w:val="00A00435"/>
    <w:rsid w:val="00A038C7"/>
    <w:rsid w:val="00A0537A"/>
    <w:rsid w:val="00A10652"/>
    <w:rsid w:val="00A1346F"/>
    <w:rsid w:val="00A225AF"/>
    <w:rsid w:val="00A248DA"/>
    <w:rsid w:val="00A27EB7"/>
    <w:rsid w:val="00A3049F"/>
    <w:rsid w:val="00A316DC"/>
    <w:rsid w:val="00A34EAB"/>
    <w:rsid w:val="00A42067"/>
    <w:rsid w:val="00A44C8A"/>
    <w:rsid w:val="00A553B3"/>
    <w:rsid w:val="00A602B5"/>
    <w:rsid w:val="00A625B3"/>
    <w:rsid w:val="00A66EAF"/>
    <w:rsid w:val="00A7069A"/>
    <w:rsid w:val="00A715C4"/>
    <w:rsid w:val="00A735A1"/>
    <w:rsid w:val="00A91C7C"/>
    <w:rsid w:val="00A93455"/>
    <w:rsid w:val="00A94DCB"/>
    <w:rsid w:val="00AA7C74"/>
    <w:rsid w:val="00AB230E"/>
    <w:rsid w:val="00AB56C5"/>
    <w:rsid w:val="00AC2FA9"/>
    <w:rsid w:val="00AD35C2"/>
    <w:rsid w:val="00AE15AD"/>
    <w:rsid w:val="00AE332A"/>
    <w:rsid w:val="00AF36F8"/>
    <w:rsid w:val="00AF6F6F"/>
    <w:rsid w:val="00B0386E"/>
    <w:rsid w:val="00B15DB8"/>
    <w:rsid w:val="00B17BA9"/>
    <w:rsid w:val="00B227F6"/>
    <w:rsid w:val="00B23CAC"/>
    <w:rsid w:val="00B266A9"/>
    <w:rsid w:val="00B27FB3"/>
    <w:rsid w:val="00B33894"/>
    <w:rsid w:val="00B368D8"/>
    <w:rsid w:val="00B44CFC"/>
    <w:rsid w:val="00B47FE3"/>
    <w:rsid w:val="00B52701"/>
    <w:rsid w:val="00B62551"/>
    <w:rsid w:val="00B64585"/>
    <w:rsid w:val="00B736A5"/>
    <w:rsid w:val="00B84135"/>
    <w:rsid w:val="00B91E20"/>
    <w:rsid w:val="00BA5C74"/>
    <w:rsid w:val="00BB11AD"/>
    <w:rsid w:val="00BB1B0D"/>
    <w:rsid w:val="00BB3176"/>
    <w:rsid w:val="00BB509B"/>
    <w:rsid w:val="00BB674C"/>
    <w:rsid w:val="00BB7DBC"/>
    <w:rsid w:val="00BC0AA9"/>
    <w:rsid w:val="00BC13D7"/>
    <w:rsid w:val="00BC6FBE"/>
    <w:rsid w:val="00BD4528"/>
    <w:rsid w:val="00BD478E"/>
    <w:rsid w:val="00BD546D"/>
    <w:rsid w:val="00BE63F2"/>
    <w:rsid w:val="00BF065A"/>
    <w:rsid w:val="00BF1FE5"/>
    <w:rsid w:val="00BF2536"/>
    <w:rsid w:val="00BF5B0C"/>
    <w:rsid w:val="00BF63E6"/>
    <w:rsid w:val="00BF6622"/>
    <w:rsid w:val="00C00FCC"/>
    <w:rsid w:val="00C04968"/>
    <w:rsid w:val="00C10224"/>
    <w:rsid w:val="00C10399"/>
    <w:rsid w:val="00C12B7B"/>
    <w:rsid w:val="00C15764"/>
    <w:rsid w:val="00C1756D"/>
    <w:rsid w:val="00C2042B"/>
    <w:rsid w:val="00C22108"/>
    <w:rsid w:val="00C25684"/>
    <w:rsid w:val="00C33430"/>
    <w:rsid w:val="00C33472"/>
    <w:rsid w:val="00C479EE"/>
    <w:rsid w:val="00C47A85"/>
    <w:rsid w:val="00C50028"/>
    <w:rsid w:val="00C51351"/>
    <w:rsid w:val="00C5252D"/>
    <w:rsid w:val="00C53624"/>
    <w:rsid w:val="00C552F3"/>
    <w:rsid w:val="00C5708A"/>
    <w:rsid w:val="00C62C1C"/>
    <w:rsid w:val="00C66D21"/>
    <w:rsid w:val="00C70D33"/>
    <w:rsid w:val="00C76E6E"/>
    <w:rsid w:val="00C8175D"/>
    <w:rsid w:val="00C822E9"/>
    <w:rsid w:val="00C82F49"/>
    <w:rsid w:val="00C86FF3"/>
    <w:rsid w:val="00CA1FF5"/>
    <w:rsid w:val="00CA43E0"/>
    <w:rsid w:val="00CA5D15"/>
    <w:rsid w:val="00CB425D"/>
    <w:rsid w:val="00CB52E8"/>
    <w:rsid w:val="00CD1290"/>
    <w:rsid w:val="00CE085F"/>
    <w:rsid w:val="00CE3736"/>
    <w:rsid w:val="00CF0770"/>
    <w:rsid w:val="00CF2E32"/>
    <w:rsid w:val="00CF2F18"/>
    <w:rsid w:val="00D010CC"/>
    <w:rsid w:val="00D03E5E"/>
    <w:rsid w:val="00D06A50"/>
    <w:rsid w:val="00D208EA"/>
    <w:rsid w:val="00D20F5E"/>
    <w:rsid w:val="00D22E8A"/>
    <w:rsid w:val="00D24778"/>
    <w:rsid w:val="00D268CB"/>
    <w:rsid w:val="00D27C85"/>
    <w:rsid w:val="00D27DE5"/>
    <w:rsid w:val="00D36D19"/>
    <w:rsid w:val="00D4175B"/>
    <w:rsid w:val="00D515C1"/>
    <w:rsid w:val="00D54E43"/>
    <w:rsid w:val="00D6329C"/>
    <w:rsid w:val="00D71287"/>
    <w:rsid w:val="00D760C2"/>
    <w:rsid w:val="00D838D8"/>
    <w:rsid w:val="00D8486F"/>
    <w:rsid w:val="00D86284"/>
    <w:rsid w:val="00D86BCC"/>
    <w:rsid w:val="00D90F95"/>
    <w:rsid w:val="00DA074E"/>
    <w:rsid w:val="00DA283B"/>
    <w:rsid w:val="00DA3189"/>
    <w:rsid w:val="00DA6582"/>
    <w:rsid w:val="00DC17E5"/>
    <w:rsid w:val="00DC1DF5"/>
    <w:rsid w:val="00DC1E5B"/>
    <w:rsid w:val="00DC2F37"/>
    <w:rsid w:val="00DC3B6D"/>
    <w:rsid w:val="00DC70C6"/>
    <w:rsid w:val="00DD3B20"/>
    <w:rsid w:val="00DE1A4F"/>
    <w:rsid w:val="00DE314F"/>
    <w:rsid w:val="00DE3842"/>
    <w:rsid w:val="00DE4580"/>
    <w:rsid w:val="00DF030F"/>
    <w:rsid w:val="00E04F4C"/>
    <w:rsid w:val="00E06262"/>
    <w:rsid w:val="00E0757C"/>
    <w:rsid w:val="00E079D5"/>
    <w:rsid w:val="00E140B3"/>
    <w:rsid w:val="00E14979"/>
    <w:rsid w:val="00E161AC"/>
    <w:rsid w:val="00E1796E"/>
    <w:rsid w:val="00E23A25"/>
    <w:rsid w:val="00E23D05"/>
    <w:rsid w:val="00E40DAE"/>
    <w:rsid w:val="00E519D6"/>
    <w:rsid w:val="00E71A76"/>
    <w:rsid w:val="00E7406A"/>
    <w:rsid w:val="00E74498"/>
    <w:rsid w:val="00E82B5A"/>
    <w:rsid w:val="00E845D9"/>
    <w:rsid w:val="00E85258"/>
    <w:rsid w:val="00EA047E"/>
    <w:rsid w:val="00EA11A1"/>
    <w:rsid w:val="00EB2342"/>
    <w:rsid w:val="00EB72B7"/>
    <w:rsid w:val="00EB749F"/>
    <w:rsid w:val="00EC178F"/>
    <w:rsid w:val="00EC2E27"/>
    <w:rsid w:val="00EC71A7"/>
    <w:rsid w:val="00ED2527"/>
    <w:rsid w:val="00EE50E5"/>
    <w:rsid w:val="00EE6073"/>
    <w:rsid w:val="00EE6A51"/>
    <w:rsid w:val="00EF0A21"/>
    <w:rsid w:val="00EF2AF5"/>
    <w:rsid w:val="00EF2CDC"/>
    <w:rsid w:val="00EF707C"/>
    <w:rsid w:val="00F061D5"/>
    <w:rsid w:val="00F13FB5"/>
    <w:rsid w:val="00F15AD6"/>
    <w:rsid w:val="00F20734"/>
    <w:rsid w:val="00F20D91"/>
    <w:rsid w:val="00F21298"/>
    <w:rsid w:val="00F34403"/>
    <w:rsid w:val="00F37853"/>
    <w:rsid w:val="00F37DFC"/>
    <w:rsid w:val="00F4342B"/>
    <w:rsid w:val="00F46AC4"/>
    <w:rsid w:val="00F47D31"/>
    <w:rsid w:val="00F57D7E"/>
    <w:rsid w:val="00F61C17"/>
    <w:rsid w:val="00F66E0B"/>
    <w:rsid w:val="00F70BDF"/>
    <w:rsid w:val="00F827FB"/>
    <w:rsid w:val="00F84800"/>
    <w:rsid w:val="00F91D1E"/>
    <w:rsid w:val="00F925A1"/>
    <w:rsid w:val="00F95BD9"/>
    <w:rsid w:val="00FA2B42"/>
    <w:rsid w:val="00FA3265"/>
    <w:rsid w:val="00FA4632"/>
    <w:rsid w:val="00FB0F63"/>
    <w:rsid w:val="00FB7798"/>
    <w:rsid w:val="00FC16DD"/>
    <w:rsid w:val="00FC17C6"/>
    <w:rsid w:val="00FD044A"/>
    <w:rsid w:val="00FD183C"/>
    <w:rsid w:val="00FE0C32"/>
    <w:rsid w:val="00FE0FBC"/>
    <w:rsid w:val="00FF2ED4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77F78"/>
  <w15:chartTrackingRefBased/>
  <w15:docId w15:val="{428BD242-6635-4F35-A801-4F9295A5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DC"/>
  </w:style>
  <w:style w:type="paragraph" w:styleId="Heading1">
    <w:name w:val="heading 1"/>
    <w:basedOn w:val="Normal"/>
    <w:next w:val="Normal"/>
    <w:link w:val="Heading1Char"/>
    <w:uiPriority w:val="9"/>
    <w:qFormat/>
    <w:rsid w:val="009A6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2163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2163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60F2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Attention">
    <w:name w:val="CF - Attention"/>
    <w:basedOn w:val="CF-Body"/>
    <w:link w:val="CF-AttentionChar"/>
    <w:autoRedefine/>
    <w:qFormat/>
    <w:rsid w:val="0034740F"/>
    <w:pPr>
      <w:spacing w:after="0"/>
      <w:ind w:left="284"/>
    </w:pPr>
    <w:rPr>
      <w:color w:val="5DC2A6"/>
    </w:rPr>
  </w:style>
  <w:style w:type="character" w:customStyle="1" w:styleId="CF-AttentionChar">
    <w:name w:val="CF - Attention Char"/>
    <w:basedOn w:val="CF-BodyChar"/>
    <w:link w:val="CF-Attention"/>
    <w:rsid w:val="0034740F"/>
    <w:rPr>
      <w:rFonts w:ascii="Open Sans" w:hAnsi="Open Sans" w:cs="Helvetica"/>
      <w:color w:val="5DC2A6"/>
      <w:sz w:val="20"/>
      <w:lang w:val="en-US"/>
    </w:rPr>
  </w:style>
  <w:style w:type="paragraph" w:customStyle="1" w:styleId="CF-Body">
    <w:name w:val="CF - Body"/>
    <w:basedOn w:val="Normal"/>
    <w:link w:val="CF-BodyChar"/>
    <w:autoRedefine/>
    <w:qFormat/>
    <w:rsid w:val="002E54E2"/>
    <w:pPr>
      <w:spacing w:line="360" w:lineRule="auto"/>
    </w:pPr>
    <w:rPr>
      <w:rFonts w:ascii="Open Sans" w:hAnsi="Open Sans" w:cs="Helvetica"/>
      <w:color w:val="565555" w:themeColor="text2"/>
      <w:sz w:val="20"/>
      <w:lang w:val="en-US"/>
    </w:rPr>
  </w:style>
  <w:style w:type="character" w:customStyle="1" w:styleId="CF-BodyChar">
    <w:name w:val="CF - Body Char"/>
    <w:basedOn w:val="DefaultParagraphFont"/>
    <w:link w:val="CF-Body"/>
    <w:rsid w:val="002E54E2"/>
    <w:rPr>
      <w:rFonts w:ascii="Open Sans" w:hAnsi="Open Sans" w:cs="Helvetica"/>
      <w:color w:val="565555" w:themeColor="text2"/>
      <w:sz w:val="20"/>
      <w:lang w:val="en-US"/>
    </w:rPr>
  </w:style>
  <w:style w:type="paragraph" w:customStyle="1" w:styleId="CF-H1">
    <w:name w:val="CF - H1"/>
    <w:basedOn w:val="Title"/>
    <w:link w:val="CF-H1Char"/>
    <w:autoRedefine/>
    <w:qFormat/>
    <w:rsid w:val="00414167"/>
    <w:pPr>
      <w:spacing w:after="360"/>
    </w:pPr>
    <w:rPr>
      <w:rFonts w:ascii="Poppins SemiBold" w:hAnsi="Poppins SemiBold"/>
      <w:color w:val="EF5D72"/>
      <w:sz w:val="72"/>
    </w:rPr>
  </w:style>
  <w:style w:type="character" w:customStyle="1" w:styleId="CF-H1Char">
    <w:name w:val="CF - H1 Char"/>
    <w:basedOn w:val="TitleChar"/>
    <w:link w:val="CF-H1"/>
    <w:rsid w:val="00414167"/>
    <w:rPr>
      <w:rFonts w:ascii="Poppins SemiBold" w:eastAsiaTheme="majorEastAsia" w:hAnsi="Poppins SemiBold" w:cstheme="majorBidi"/>
      <w:color w:val="EF5D72"/>
      <w:spacing w:val="-10"/>
      <w:kern w:val="28"/>
      <w:sz w:val="72"/>
      <w:szCs w:val="5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A6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C6F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F-H2">
    <w:name w:val="CF - H2"/>
    <w:basedOn w:val="Normal"/>
    <w:link w:val="CF-H2Char"/>
    <w:autoRedefine/>
    <w:qFormat/>
    <w:rsid w:val="00D4175B"/>
    <w:pPr>
      <w:spacing w:before="360" w:after="360"/>
    </w:pPr>
    <w:rPr>
      <w:rFonts w:ascii="Poppins SemiBold" w:hAnsi="Poppins SemiBold" w:cs="Helvetica"/>
      <w:sz w:val="48"/>
      <w:szCs w:val="24"/>
    </w:rPr>
  </w:style>
  <w:style w:type="character" w:customStyle="1" w:styleId="CF-H2Char">
    <w:name w:val="CF - H2 Char"/>
    <w:basedOn w:val="DefaultParagraphFont"/>
    <w:link w:val="CF-H2"/>
    <w:rsid w:val="00D4175B"/>
    <w:rPr>
      <w:rFonts w:ascii="Poppins SemiBold" w:hAnsi="Poppins SemiBold" w:cs="Helvetica"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756903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56903"/>
    <w:rPr>
      <w:color w:val="EF5D7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903"/>
    <w:rPr>
      <w:color w:val="605E5C"/>
      <w:shd w:val="clear" w:color="auto" w:fill="E1DFDD"/>
    </w:rPr>
  </w:style>
  <w:style w:type="paragraph" w:customStyle="1" w:styleId="CF-Heading3">
    <w:name w:val="CF - Heading 3"/>
    <w:basedOn w:val="CF-Body"/>
    <w:link w:val="CF-Heading3Char"/>
    <w:autoRedefine/>
    <w:qFormat/>
    <w:rsid w:val="00F20734"/>
    <w:rPr>
      <w:rFonts w:ascii="Poppins" w:hAnsi="Poppins"/>
      <w:b/>
      <w:color w:val="5DC2A6"/>
      <w:sz w:val="28"/>
    </w:rPr>
  </w:style>
  <w:style w:type="paragraph" w:styleId="NoSpacing">
    <w:name w:val="No Spacing"/>
    <w:uiPriority w:val="1"/>
    <w:semiHidden/>
    <w:qFormat/>
    <w:rsid w:val="00EC2E27"/>
    <w:pPr>
      <w:spacing w:after="0" w:line="240" w:lineRule="auto"/>
    </w:pPr>
  </w:style>
  <w:style w:type="character" w:customStyle="1" w:styleId="CF-Heading3Char">
    <w:name w:val="CF - Heading 3 Char"/>
    <w:basedOn w:val="CF-BodyChar"/>
    <w:link w:val="CF-Heading3"/>
    <w:rsid w:val="00F20734"/>
    <w:rPr>
      <w:rFonts w:ascii="Poppins" w:hAnsi="Poppins" w:cs="Helvetica"/>
      <w:b/>
      <w:color w:val="5DC2A6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6CCE"/>
    <w:rPr>
      <w:rFonts w:asciiTheme="majorHAnsi" w:eastAsiaTheme="majorEastAsia" w:hAnsiTheme="majorHAnsi" w:cstheme="majorBidi"/>
      <w:color w:val="E21633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A25D1"/>
    <w:pPr>
      <w:spacing w:before="360" w:after="0"/>
    </w:pPr>
    <w:rPr>
      <w:rFonts w:ascii="Poppins SemiBold" w:hAnsi="Poppins SemiBold" w:cstheme="majorHAnsi"/>
      <w:b/>
      <w:bCs/>
      <w:color w:val="EF5D72" w:themeColor="accent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CCE"/>
    <w:rPr>
      <w:rFonts w:asciiTheme="majorHAnsi" w:eastAsiaTheme="majorEastAsia" w:hAnsiTheme="majorHAnsi" w:cstheme="majorBidi"/>
      <w:color w:val="E2163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CCE"/>
    <w:rPr>
      <w:rFonts w:asciiTheme="majorHAnsi" w:eastAsiaTheme="majorEastAsia" w:hAnsiTheme="majorHAnsi" w:cstheme="majorBidi"/>
      <w:color w:val="960F22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25D1"/>
    <w:pPr>
      <w:spacing w:before="240" w:after="0"/>
    </w:pPr>
    <w:rPr>
      <w:rFonts w:ascii="Poppins" w:hAnsi="Poppins" w:cstheme="minorHAnsi"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A6CCE"/>
    <w:pPr>
      <w:spacing w:after="0"/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A6CCE"/>
    <w:pPr>
      <w:spacing w:after="0"/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A6CCE"/>
    <w:pPr>
      <w:spacing w:after="0"/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A6CCE"/>
    <w:pPr>
      <w:spacing w:after="0"/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A6CCE"/>
    <w:pPr>
      <w:spacing w:after="0"/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A6CCE"/>
    <w:pPr>
      <w:spacing w:after="0"/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A6CCE"/>
    <w:pPr>
      <w:spacing w:after="0"/>
      <w:ind w:left="1540"/>
    </w:pPr>
    <w:rPr>
      <w:rFonts w:cs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9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431480"/>
    <w:pPr>
      <w:spacing w:after="0" w:line="240" w:lineRule="auto"/>
    </w:pPr>
    <w:rPr>
      <w:rFonts w:cstheme="minorHAnsi"/>
      <w:color w:val="FAAB5F" w:themeColor="accent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480"/>
    <w:rPr>
      <w:rFonts w:cstheme="minorHAnsi"/>
      <w:color w:val="FAAB5F" w:themeColor="accent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A2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02313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66"/>
  </w:style>
  <w:style w:type="paragraph" w:styleId="Footer">
    <w:name w:val="footer"/>
    <w:basedOn w:val="Normal"/>
    <w:link w:val="FooterChar"/>
    <w:uiPriority w:val="99"/>
    <w:unhideWhenUsed/>
    <w:rsid w:val="0076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66"/>
  </w:style>
  <w:style w:type="paragraph" w:styleId="NormalWeb">
    <w:name w:val="Normal (Web)"/>
    <w:basedOn w:val="Normal"/>
    <w:uiPriority w:val="99"/>
    <w:semiHidden/>
    <w:unhideWhenUsed/>
    <w:rsid w:val="0006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ntstyle01">
    <w:name w:val="fontstyle01"/>
    <w:basedOn w:val="DefaultParagraphFont"/>
    <w:semiHidden/>
    <w:rsid w:val="0034740F"/>
    <w:rPr>
      <w:rFonts w:ascii="Poppins-Medium" w:hAnsi="Poppins-Medium" w:hint="default"/>
      <w:b w:val="0"/>
      <w:bCs w:val="0"/>
      <w:i w:val="0"/>
      <w:iCs w:val="0"/>
      <w:color w:val="545454"/>
      <w:sz w:val="22"/>
      <w:szCs w:val="22"/>
    </w:rPr>
  </w:style>
  <w:style w:type="table" w:styleId="TableGrid">
    <w:name w:val="Table Grid"/>
    <w:basedOn w:val="TableNormal"/>
    <w:uiPriority w:val="39"/>
    <w:rsid w:val="0093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styledadditionalnode-sc-6ox0qd-1">
    <w:name w:val="styled__styledadditionalnode-sc-6ox0qd-1"/>
    <w:basedOn w:val="DefaultParagraphFont"/>
    <w:semiHidden/>
    <w:rsid w:val="00CD1290"/>
  </w:style>
  <w:style w:type="paragraph" w:customStyle="1" w:styleId="styledslatelistitemelement-sc-9pm6qj-0">
    <w:name w:val="styledslatelistitemelement-sc-9pm6qj-0"/>
    <w:basedOn w:val="Normal"/>
    <w:semiHidden/>
    <w:rsid w:val="00CD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hemelinkconsumercomponent-sc-7k9w61-0">
    <w:name w:val="themelinkconsumer__component-sc-7k9w61-0"/>
    <w:basedOn w:val="DefaultParagraphFont"/>
    <w:semiHidden/>
    <w:rsid w:val="0044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1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en\Documents\Custom%20Office%20Templates\Care%20Friends%20Word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Care Friends">
      <a:dk1>
        <a:sysClr val="windowText" lastClr="000000"/>
      </a:dk1>
      <a:lt1>
        <a:sysClr val="window" lastClr="FFFFFF"/>
      </a:lt1>
      <a:dk2>
        <a:srgbClr val="565555"/>
      </a:dk2>
      <a:lt2>
        <a:srgbClr val="F1F1F1"/>
      </a:lt2>
      <a:accent1>
        <a:srgbClr val="EF5D72"/>
      </a:accent1>
      <a:accent2>
        <a:srgbClr val="5DC2A6"/>
      </a:accent2>
      <a:accent3>
        <a:srgbClr val="FAAB5F"/>
      </a:accent3>
      <a:accent4>
        <a:srgbClr val="565555"/>
      </a:accent4>
      <a:accent5>
        <a:srgbClr val="F1F1F1"/>
      </a:accent5>
      <a:accent6>
        <a:srgbClr val="FFFFFF"/>
      </a:accent6>
      <a:hlink>
        <a:srgbClr val="EF5D72"/>
      </a:hlink>
      <a:folHlink>
        <a:srgbClr val="EF5D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0aede-35f5-46da-b4b2-b21244848b07">
      <Terms xmlns="http://schemas.microsoft.com/office/infopath/2007/PartnerControls"/>
    </lcf76f155ced4ddcb4097134ff3c332f>
    <TaxCatchAll xmlns="df53bcd6-b7cd-4739-b0ab-ac78f3ad9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B58305852B14A95D3E19DC4A6B46B" ma:contentTypeVersion="16" ma:contentTypeDescription="Create a new document." ma:contentTypeScope="" ma:versionID="78dc0d62c811e731ed56085347c76119">
  <xsd:schema xmlns:xsd="http://www.w3.org/2001/XMLSchema" xmlns:xs="http://www.w3.org/2001/XMLSchema" xmlns:p="http://schemas.microsoft.com/office/2006/metadata/properties" xmlns:ns2="cee0aede-35f5-46da-b4b2-b21244848b07" xmlns:ns3="df53bcd6-b7cd-4739-b0ab-ac78f3ad9113" targetNamespace="http://schemas.microsoft.com/office/2006/metadata/properties" ma:root="true" ma:fieldsID="9fb40d1a2e83735c8c2c369111f24c27" ns2:_="" ns3:_="">
    <xsd:import namespace="cee0aede-35f5-46da-b4b2-b21244848b07"/>
    <xsd:import namespace="df53bcd6-b7cd-4739-b0ab-ac78f3ad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aede-35f5-46da-b4b2-b21244848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5e7dcf-558f-4814-9e15-b581def9b1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3bcd6-b7cd-4739-b0ab-ac78f3ad91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1dc1bf-a1fd-4a82-bf37-4e3b46a46887}" ma:internalName="TaxCatchAll" ma:showField="CatchAllData" ma:web="df53bcd6-b7cd-4739-b0ab-ac78f3ad9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2DA1B-D569-47BC-8CC7-F14B39119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18648-A960-4994-9925-09DF71D14A90}">
  <ds:schemaRefs>
    <ds:schemaRef ds:uri="http://schemas.microsoft.com/office/2006/metadata/properties"/>
    <ds:schemaRef ds:uri="http://schemas.microsoft.com/office/infopath/2007/PartnerControls"/>
    <ds:schemaRef ds:uri="cee0aede-35f5-46da-b4b2-b21244848b07"/>
    <ds:schemaRef ds:uri="df53bcd6-b7cd-4739-b0ab-ac78f3ad9113"/>
  </ds:schemaRefs>
</ds:datastoreItem>
</file>

<file path=customXml/itemProps3.xml><?xml version="1.0" encoding="utf-8"?>
<ds:datastoreItem xmlns:ds="http://schemas.openxmlformats.org/officeDocument/2006/customXml" ds:itemID="{0AA46A31-895B-4EE0-BB9A-E2B7ABE3D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aede-35f5-46da-b4b2-b21244848b07"/>
    <ds:schemaRef ds:uri="df53bcd6-b7cd-4739-b0ab-ac78f3ad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B659B-7380-4688-AAE9-93179E715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 Friends Word Template 2022.dotx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Galligan</dc:creator>
  <cp:keywords/>
  <dc:description/>
  <cp:lastModifiedBy>Marleen Galligan</cp:lastModifiedBy>
  <cp:revision>1</cp:revision>
  <cp:lastPrinted>2022-08-15T00:43:00Z</cp:lastPrinted>
  <dcterms:created xsi:type="dcterms:W3CDTF">2022-08-29T08:49:00Z</dcterms:created>
  <dcterms:modified xsi:type="dcterms:W3CDTF">2022-08-29T08:57:00Z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0x010100419B58305852B14A95D3E19DC4A6B46B</vt:lpwstr>
  </property>
  <property fmtid="{D5CDD505-2E9C-101B-9397-08002B2CF9AE}" pid="3" name="MediaServiceImageTags">
    <vt:lpwstr/>
  </property>
</Properties>
</file>