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590" w14:textId="7F368BAC" w:rsidR="004C520A" w:rsidRDefault="00DC4121" w:rsidP="00052E2B">
      <w:pPr>
        <w:pStyle w:val="CF-H1"/>
        <w:rPr>
          <w:lang w:val="en-US"/>
        </w:rPr>
      </w:pPr>
      <w:r>
        <w:rPr>
          <w:lang w:val="en-US"/>
        </w:rPr>
        <w:t>Suggested Senior Management Script Wording</w:t>
      </w:r>
    </w:p>
    <w:p w14:paraId="6071FCA5" w14:textId="4ABF7938" w:rsidR="00052E2B" w:rsidRDefault="00DC4121" w:rsidP="00052E2B">
      <w:pPr>
        <w:pStyle w:val="CF-H2"/>
        <w:rPr>
          <w:lang w:val="en-US"/>
        </w:rPr>
      </w:pPr>
      <w:r>
        <w:rPr>
          <w:lang w:val="en-US"/>
        </w:rPr>
        <w:t>Edit as you see fit</w:t>
      </w:r>
    </w:p>
    <w:p w14:paraId="1934402E" w14:textId="36A20B4F" w:rsidR="00DC4121" w:rsidRDefault="00DC4121" w:rsidP="00052E2B">
      <w:pPr>
        <w:pStyle w:val="CF-Body"/>
        <w:rPr>
          <w:lang w:val="en-US"/>
        </w:rPr>
      </w:pPr>
      <w:r>
        <w:t>“Hi everyone! Do you know someone who would make a great addition to our team? Well, we want to reward you for helping us find even more great people like you! I am delighted to announce that today we are launching Care Friends, an employee referral app especially for care staff</w:t>
      </w:r>
      <w:r>
        <w:t xml:space="preserve">. You will receive a text message today with a link to sign-up! 1 point = $1 we would love to pay you to find like minded caring staff and not </w:t>
      </w:r>
      <w:proofErr w:type="spellStart"/>
      <w:r>
        <w:t>jobsboards</w:t>
      </w:r>
      <w:proofErr w:type="spellEnd"/>
      <w:r>
        <w:t xml:space="preserve"> so </w:t>
      </w:r>
      <w:proofErr w:type="gramStart"/>
      <w:r>
        <w:t>lets</w:t>
      </w:r>
      <w:proofErr w:type="gramEnd"/>
      <w:r>
        <w:t xml:space="preserve"> get referring. We are offering 10 points </w:t>
      </w:r>
      <w:r w:rsidR="005C33AF">
        <w:t>for downloading the app</w:t>
      </w:r>
      <w:r>
        <w:t xml:space="preserve">, from then on you will receive cash for sharing jobs, application stage, interview stage, started work stage and also when </w:t>
      </w:r>
      <w:proofErr w:type="gramStart"/>
      <w:r>
        <w:t>your</w:t>
      </w:r>
      <w:proofErr w:type="gramEnd"/>
      <w:r>
        <w:t xml:space="preserve"> refer reaches their 6 month work milestone</w:t>
      </w:r>
      <w:r w:rsidR="005C33AF">
        <w:t xml:space="preserve">. We don’t want to just reward you 6 months from now we want to reward you all the way through the referral process. </w:t>
      </w:r>
      <w:proofErr w:type="gramStart"/>
      <w:r w:rsidR="005C33AF">
        <w:t>So</w:t>
      </w:r>
      <w:proofErr w:type="gramEnd"/>
      <w:r w:rsidR="005C33AF">
        <w:t xml:space="preserve"> look out for your Care Friends text message today and help us find caring staff, anyone coming to mind already? </w:t>
      </w:r>
    </w:p>
    <w:p w14:paraId="76C19D47" w14:textId="77777777" w:rsidR="00052E2B" w:rsidRDefault="00052E2B" w:rsidP="00052E2B">
      <w:pPr>
        <w:pStyle w:val="CF-Body"/>
        <w:rPr>
          <w:lang w:val="en-US"/>
        </w:rPr>
      </w:pPr>
    </w:p>
    <w:p w14:paraId="7CBB9278" w14:textId="77777777" w:rsidR="00052E2B" w:rsidRPr="00052E2B" w:rsidRDefault="00052E2B" w:rsidP="00052E2B">
      <w:pPr>
        <w:pStyle w:val="CF-Body"/>
        <w:rPr>
          <w:lang w:val="en-US"/>
        </w:rPr>
      </w:pPr>
    </w:p>
    <w:sectPr w:rsidR="00052E2B" w:rsidRPr="00052E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51D0" w14:textId="77777777" w:rsidR="00F318D5" w:rsidRDefault="00F318D5" w:rsidP="00052E2B">
      <w:pPr>
        <w:spacing w:after="0" w:line="240" w:lineRule="auto"/>
      </w:pPr>
      <w:r>
        <w:separator/>
      </w:r>
    </w:p>
  </w:endnote>
  <w:endnote w:type="continuationSeparator" w:id="0">
    <w:p w14:paraId="60E0605F" w14:textId="77777777" w:rsidR="00F318D5" w:rsidRDefault="00F318D5" w:rsidP="0005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DBBF" w14:textId="77777777" w:rsidR="00052E2B" w:rsidRPr="00052E2B" w:rsidRDefault="00721BB4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85AD2" wp14:editId="2440D72C">
              <wp:simplePos x="0" y="0"/>
              <wp:positionH relativeFrom="column">
                <wp:posOffset>4120564</wp:posOffset>
              </wp:positionH>
              <wp:positionV relativeFrom="paragraph">
                <wp:posOffset>45231</wp:posOffset>
              </wp:positionV>
              <wp:extent cx="108000" cy="108000"/>
              <wp:effectExtent l="0" t="0" r="6350" b="635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FAAB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3B2CE2" id="Oval 5" o:spid="_x0000_s1026" style="position:absolute;margin-left:324.45pt;margin-top:3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" fillcolor="#faab5f" stroked="f" strokeweight="1pt">
              <v:stroke joinstyle="miter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B8541" wp14:editId="118404E4">
              <wp:simplePos x="0" y="0"/>
              <wp:positionH relativeFrom="column">
                <wp:posOffset>2315210</wp:posOffset>
              </wp:positionH>
              <wp:positionV relativeFrom="paragraph">
                <wp:posOffset>38882</wp:posOffset>
              </wp:positionV>
              <wp:extent cx="108000" cy="108000"/>
              <wp:effectExtent l="0" t="0" r="6350" b="635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EF5D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785902D" id="Oval 4" o:spid="_x0000_s1026" style="position:absolute;margin-left:182.3pt;margin-top:3.0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" fillcolor="#ef5d72" stroked="f" strokeweight="1pt">
              <v:stroke joinstyle="miter"/>
            </v:oval>
          </w:pict>
        </mc:Fallback>
      </mc:AlternateContent>
    </w:r>
    <w:r w:rsidR="00052E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C5AC6" wp14:editId="24F31D65">
              <wp:simplePos x="0" y="0"/>
              <wp:positionH relativeFrom="column">
                <wp:posOffset>-165588</wp:posOffset>
              </wp:positionH>
              <wp:positionV relativeFrom="paragraph">
                <wp:posOffset>47625</wp:posOffset>
              </wp:positionV>
              <wp:extent cx="108000" cy="108000"/>
              <wp:effectExtent l="0" t="0" r="6350" b="63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5DC2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D39DD66" id="Oval 2" o:spid="_x0000_s1026" style="position:absolute;margin-left:-13.05pt;margin-top:3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" fillcolor="#5dc2a6" stroked="f" strokeweight="1pt">
              <v:stroke joinstyle="miter"/>
            </v:oval>
          </w:pict>
        </mc:Fallback>
      </mc:AlternateContent>
    </w:r>
    <w:r w:rsidR="00052E2B">
      <w:rPr>
        <w:lang w:val="en-US"/>
      </w:rPr>
      <w:t>carefriends.com.au</w:t>
    </w:r>
    <w:r w:rsidR="00052E2B">
      <w:rPr>
        <w:lang w:val="en-US"/>
      </w:rPr>
      <w:tab/>
      <w:t>1300 059 699</w:t>
    </w:r>
    <w:r w:rsidR="00052E2B">
      <w:rPr>
        <w:lang w:val="en-US"/>
      </w:rPr>
      <w:tab/>
      <w:t>info@carefriends.com.au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CD0D" w14:textId="77777777" w:rsidR="00F318D5" w:rsidRDefault="00F318D5" w:rsidP="00052E2B">
      <w:pPr>
        <w:spacing w:after="0" w:line="240" w:lineRule="auto"/>
      </w:pPr>
      <w:r>
        <w:separator/>
      </w:r>
    </w:p>
  </w:footnote>
  <w:footnote w:type="continuationSeparator" w:id="0">
    <w:p w14:paraId="5D8851BD" w14:textId="77777777" w:rsidR="00F318D5" w:rsidRDefault="00F318D5" w:rsidP="0005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7181" w14:textId="77777777" w:rsidR="00052E2B" w:rsidRDefault="00052E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E88DB" wp14:editId="2A6504DD">
          <wp:simplePos x="0" y="0"/>
          <wp:positionH relativeFrom="margin">
            <wp:posOffset>4121150</wp:posOffset>
          </wp:positionH>
          <wp:positionV relativeFrom="paragraph">
            <wp:posOffset>-233680</wp:posOffset>
          </wp:positionV>
          <wp:extent cx="2095500" cy="508436"/>
          <wp:effectExtent l="0" t="0" r="0" b="635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08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DU2tTAxMTE1sTRS0lEKTi0uzszPAykwqQUANsuqWSwAAAA="/>
  </w:docVars>
  <w:rsids>
    <w:rsidRoot w:val="00DC4121"/>
    <w:rsid w:val="00052E2B"/>
    <w:rsid w:val="003A6CCD"/>
    <w:rsid w:val="004C520A"/>
    <w:rsid w:val="005C33AF"/>
    <w:rsid w:val="005D23D6"/>
    <w:rsid w:val="0067088B"/>
    <w:rsid w:val="00721BB4"/>
    <w:rsid w:val="00964EE3"/>
    <w:rsid w:val="00C76399"/>
    <w:rsid w:val="00DA30B2"/>
    <w:rsid w:val="00DC4121"/>
    <w:rsid w:val="00EE32B9"/>
    <w:rsid w:val="00F3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12E09"/>
  <w15:chartTrackingRefBased/>
  <w15:docId w15:val="{0C8D8BD4-6005-4AA6-B94C-B7E2EBC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autoRedefine/>
    <w:qFormat/>
    <w:rsid w:val="003A6CCD"/>
    <w:pPr>
      <w:pBdr>
        <w:left w:val="single" w:sz="36" w:space="4" w:color="5DC2A6"/>
      </w:pBd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A6CCD"/>
    <w:rPr>
      <w:rFonts w:ascii="Helvetica" w:hAnsi="Helvetica" w:cs="Helvetica"/>
      <w:color w:val="5DC2A6"/>
      <w:sz w:val="20"/>
    </w:rPr>
  </w:style>
  <w:style w:type="paragraph" w:customStyle="1" w:styleId="CF-Body">
    <w:name w:val="CF - Body"/>
    <w:basedOn w:val="Normal"/>
    <w:link w:val="CF-BodyChar"/>
    <w:autoRedefine/>
    <w:qFormat/>
    <w:rsid w:val="003A6CCD"/>
    <w:pPr>
      <w:spacing w:line="360" w:lineRule="auto"/>
    </w:pPr>
    <w:rPr>
      <w:rFonts w:ascii="Helvetica" w:hAnsi="Helvetica" w:cs="Helvetica"/>
      <w:sz w:val="20"/>
    </w:rPr>
  </w:style>
  <w:style w:type="character" w:customStyle="1" w:styleId="CF-BodyChar">
    <w:name w:val="CF - Body Char"/>
    <w:basedOn w:val="DefaultParagraphFont"/>
    <w:link w:val="CF-Body"/>
    <w:rsid w:val="003A6CCD"/>
    <w:rPr>
      <w:rFonts w:ascii="Helvetica" w:hAnsi="Helvetica" w:cs="Helvetica"/>
      <w:sz w:val="20"/>
    </w:rPr>
  </w:style>
  <w:style w:type="paragraph" w:customStyle="1" w:styleId="CF-H1">
    <w:name w:val="CF - H1"/>
    <w:basedOn w:val="Title"/>
    <w:link w:val="CF-H1Char"/>
    <w:autoRedefine/>
    <w:qFormat/>
    <w:rsid w:val="00DA30B2"/>
    <w:pPr>
      <w:spacing w:after="360"/>
    </w:pPr>
    <w:rPr>
      <w:rFonts w:ascii="Helvetica" w:hAnsi="Helvetica"/>
      <w:color w:val="EF5D72"/>
      <w:sz w:val="72"/>
    </w:rPr>
  </w:style>
  <w:style w:type="character" w:customStyle="1" w:styleId="CF-H1Char">
    <w:name w:val="CF - H1 Char"/>
    <w:basedOn w:val="TitleChar"/>
    <w:link w:val="CF-H1"/>
    <w:rsid w:val="00DA30B2"/>
    <w:rPr>
      <w:rFonts w:ascii="Helvetica" w:eastAsiaTheme="majorEastAsia" w:hAnsi="Helvetica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autoRedefine/>
    <w:qFormat/>
    <w:rsid w:val="003A6CCD"/>
    <w:pPr>
      <w:spacing w:before="360" w:after="360"/>
    </w:pPr>
    <w:rPr>
      <w:rFonts w:ascii="Helvetica" w:hAnsi="Helvetica" w:cs="Helvetica"/>
      <w:sz w:val="36"/>
      <w:szCs w:val="24"/>
    </w:rPr>
  </w:style>
  <w:style w:type="character" w:customStyle="1" w:styleId="CF-H2Char">
    <w:name w:val="CF - H2 Char"/>
    <w:basedOn w:val="DefaultParagraphFont"/>
    <w:link w:val="CF-H2"/>
    <w:rsid w:val="003A6CCD"/>
    <w:rPr>
      <w:rFonts w:ascii="Helvetica" w:hAnsi="Helvetica" w:cs="Helvetica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2B"/>
  </w:style>
  <w:style w:type="paragraph" w:styleId="Footer">
    <w:name w:val="footer"/>
    <w:basedOn w:val="Normal"/>
    <w:link w:val="FooterChar"/>
    <w:uiPriority w:val="99"/>
    <w:unhideWhenUsed/>
    <w:rsid w:val="0005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Lauder\Documents\Custom%20Office%20Templates\Care%20Friends%20Word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3" ma:contentTypeDescription="Create a new document." ma:contentTypeScope="" ma:versionID="1866392f7c17f9e3f1430e61fcbef4c8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be4c9dc0843fa16575a786dcae6e5590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80036-FFAA-4909-8E0B-C33B67D1E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7EE99-0A16-48CF-B235-25CB8E76F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0D7D5-470C-46C8-874E-2DF5752D8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 Friends Word Template (002).dotx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Lauder</dc:creator>
  <cp:keywords/>
  <dc:description/>
  <cp:lastModifiedBy>Jennifer Lauder</cp:lastModifiedBy>
  <cp:revision>1</cp:revision>
  <dcterms:created xsi:type="dcterms:W3CDTF">2022-02-09T02:02:00Z</dcterms:created>
  <dcterms:modified xsi:type="dcterms:W3CDTF">2022-02-09T02:10:00Z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